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48" w:rsidRDefault="00830F48" w:rsidP="00F22CA6">
      <w:pPr>
        <w:pStyle w:val="PlaceholderText1"/>
        <w:numPr>
          <w:ilvl w:val="0"/>
          <w:numId w:val="0"/>
        </w:numPr>
        <w:rPr>
          <w:rFonts w:ascii="Times New Roman" w:hAnsi="Times New Roman"/>
          <w:b/>
          <w:sz w:val="28"/>
          <w:szCs w:val="28"/>
        </w:rPr>
      </w:pPr>
    </w:p>
    <w:p w:rsidR="002154F2" w:rsidRDefault="00F67C43" w:rsidP="00F22CA6">
      <w:pPr>
        <w:pStyle w:val="PlaceholderText1"/>
        <w:numPr>
          <w:ilvl w:val="0"/>
          <w:numId w:val="0"/>
        </w:num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103505</wp:posOffset>
            </wp:positionV>
            <wp:extent cx="2047875" cy="552450"/>
            <wp:effectExtent l="19050" t="0" r="9525" b="0"/>
            <wp:wrapSquare wrapText="bothSides"/>
            <wp:docPr id="32" name="Picture 32" descr="Colour RBC Royal Bank with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olour RBC Royal Bank with Shiel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638550" cy="619125"/>
            <wp:effectExtent l="19050" t="0" r="0" b="0"/>
            <wp:docPr id="1" name="Picture 1" descr="RBC Innovation Awards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BC Innovation Awards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58" w:type="dxa"/>
        <w:tblLook w:val="00A0" w:firstRow="1" w:lastRow="0" w:firstColumn="1" w:lastColumn="0" w:noHBand="0" w:noVBand="0"/>
      </w:tblPr>
      <w:tblGrid>
        <w:gridCol w:w="5929"/>
        <w:gridCol w:w="4529"/>
      </w:tblGrid>
      <w:tr w:rsidR="00806C0D" w:rsidRPr="002154F2" w:rsidTr="00806C0D">
        <w:trPr>
          <w:trHeight w:val="430"/>
        </w:trPr>
        <w:tc>
          <w:tcPr>
            <w:tcW w:w="5929" w:type="dxa"/>
            <w:vMerge w:val="restart"/>
          </w:tcPr>
          <w:p w:rsidR="00924EC3" w:rsidRPr="00924EC3" w:rsidRDefault="00924EC3" w:rsidP="00354F8C">
            <w:pPr>
              <w:pStyle w:val="Heading1"/>
              <w:rPr>
                <w:rFonts w:ascii="Verdana" w:hAnsi="Verdana"/>
                <w:sz w:val="22"/>
                <w:szCs w:val="22"/>
              </w:rPr>
            </w:pPr>
          </w:p>
          <w:p w:rsidR="00924EC3" w:rsidRPr="00924EC3" w:rsidRDefault="00924EC3" w:rsidP="00924EC3">
            <w:pPr>
              <w:pStyle w:val="Heading1"/>
              <w:rPr>
                <w:rFonts w:ascii="Verdana" w:hAnsi="Verdana"/>
                <w:sz w:val="22"/>
                <w:szCs w:val="22"/>
              </w:rPr>
            </w:pPr>
          </w:p>
          <w:p w:rsidR="00806C0D" w:rsidRPr="00C268B6" w:rsidRDefault="00806C0D" w:rsidP="00354F8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C268B6">
              <w:rPr>
                <w:rFonts w:ascii="Verdana" w:hAnsi="Verdana"/>
              </w:rPr>
              <w:t>Nomination Form</w:t>
            </w:r>
          </w:p>
          <w:p w:rsidR="00806C0D" w:rsidRPr="00C268B6" w:rsidRDefault="00806C0D" w:rsidP="0045630C">
            <w:pPr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C268B6">
              <w:rPr>
                <w:rFonts w:ascii="Verdana" w:hAnsi="Verdana"/>
              </w:rPr>
              <w:t>NOTE: If there is more than one nominee, please complete the nominee information below for each individual being nominated and indicate which of the nominees will act as the primary contact.</w:t>
            </w:r>
          </w:p>
          <w:p w:rsidR="00806C0D" w:rsidRPr="00C268B6" w:rsidRDefault="00806C0D" w:rsidP="002154F2">
            <w:pPr>
              <w:pStyle w:val="PlaceholderText1"/>
              <w:numPr>
                <w:ilvl w:val="0"/>
                <w:numId w:val="0"/>
              </w:num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29" w:type="dxa"/>
          </w:tcPr>
          <w:p w:rsidR="00806C0D" w:rsidRPr="002154F2" w:rsidRDefault="00F67C43" w:rsidP="00F17F76">
            <w:pPr>
              <w:pStyle w:val="PlaceholderText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076450" cy="466725"/>
                  <wp:effectExtent l="19050" t="0" r="0" b="0"/>
                  <wp:docPr id="2" name="Picture 2" descr="NO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C0D" w:rsidRPr="002154F2" w:rsidTr="00806C0D">
        <w:trPr>
          <w:trHeight w:val="1199"/>
        </w:trPr>
        <w:tc>
          <w:tcPr>
            <w:tcW w:w="5929" w:type="dxa"/>
            <w:vMerge/>
          </w:tcPr>
          <w:p w:rsidR="00806C0D" w:rsidRPr="002154F2" w:rsidRDefault="00806C0D" w:rsidP="002154F2">
            <w:pPr>
              <w:pStyle w:val="PlaceholderText1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4529" w:type="dxa"/>
          </w:tcPr>
          <w:p w:rsidR="00806C0D" w:rsidRPr="002154F2" w:rsidRDefault="00806C0D" w:rsidP="00806C0D">
            <w:pPr>
              <w:pStyle w:val="PlaceholderText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54F2" w:rsidRPr="00C268B6" w:rsidRDefault="002154F2" w:rsidP="008B0062">
      <w:pPr>
        <w:pStyle w:val="PlaceholderText1"/>
        <w:numPr>
          <w:ilvl w:val="0"/>
          <w:numId w:val="0"/>
        </w:numPr>
        <w:rPr>
          <w:b/>
          <w:sz w:val="28"/>
        </w:rPr>
      </w:pPr>
      <w:r w:rsidRPr="00C268B6">
        <w:rPr>
          <w:b/>
          <w:sz w:val="28"/>
        </w:rPr>
        <w:t>Nominee:</w:t>
      </w:r>
    </w:p>
    <w:tbl>
      <w:tblPr>
        <w:tblW w:w="9283" w:type="dxa"/>
        <w:tblInd w:w="392" w:type="dxa"/>
        <w:tblLook w:val="01E0" w:firstRow="1" w:lastRow="1" w:firstColumn="1" w:lastColumn="1" w:noHBand="0" w:noVBand="0"/>
      </w:tblPr>
      <w:tblGrid>
        <w:gridCol w:w="3544"/>
        <w:gridCol w:w="5739"/>
      </w:tblGrid>
      <w:tr w:rsidR="002154F2" w:rsidRPr="00C268B6" w:rsidTr="00D02901">
        <w:tc>
          <w:tcPr>
            <w:tcW w:w="3544" w:type="dxa"/>
          </w:tcPr>
          <w:p w:rsidR="002154F2" w:rsidRPr="00C268B6" w:rsidRDefault="002154F2" w:rsidP="00354F8C">
            <w:pPr>
              <w:rPr>
                <w:rFonts w:ascii="Verdana" w:hAnsi="Verdana"/>
              </w:rPr>
            </w:pPr>
            <w:r w:rsidRPr="00C268B6">
              <w:rPr>
                <w:rFonts w:ascii="Verdana" w:hAnsi="Verdana"/>
              </w:rPr>
              <w:t>Salutation (Mr. Mrs. Ms. Dr.)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2154F2" w:rsidRPr="00C268B6" w:rsidRDefault="002154F2" w:rsidP="00354F8C">
            <w:pPr>
              <w:rPr>
                <w:rFonts w:ascii="Verdana" w:hAnsi="Verdana"/>
              </w:rPr>
            </w:pPr>
          </w:p>
        </w:tc>
      </w:tr>
      <w:tr w:rsidR="002154F2" w:rsidRPr="00C268B6" w:rsidTr="00D02901">
        <w:tc>
          <w:tcPr>
            <w:tcW w:w="3544" w:type="dxa"/>
          </w:tcPr>
          <w:p w:rsidR="002154F2" w:rsidRPr="00C268B6" w:rsidRDefault="002154F2" w:rsidP="00354F8C">
            <w:pPr>
              <w:rPr>
                <w:rFonts w:ascii="Verdana" w:hAnsi="Verdana"/>
              </w:rPr>
            </w:pPr>
            <w:r w:rsidRPr="00C268B6">
              <w:rPr>
                <w:rFonts w:ascii="Verdana" w:hAnsi="Verdana"/>
              </w:rPr>
              <w:t>Surname</w:t>
            </w:r>
          </w:p>
        </w:tc>
        <w:tc>
          <w:tcPr>
            <w:tcW w:w="5739" w:type="dxa"/>
            <w:tcBorders>
              <w:top w:val="single" w:sz="4" w:space="0" w:color="auto"/>
              <w:bottom w:val="single" w:sz="4" w:space="0" w:color="auto"/>
            </w:tcBorders>
          </w:tcPr>
          <w:p w:rsidR="002154F2" w:rsidRPr="00C268B6" w:rsidRDefault="002154F2" w:rsidP="00AB2E52">
            <w:pPr>
              <w:rPr>
                <w:rFonts w:ascii="Verdana" w:hAnsi="Verdana"/>
              </w:rPr>
            </w:pPr>
          </w:p>
        </w:tc>
      </w:tr>
      <w:tr w:rsidR="002154F2" w:rsidRPr="00C268B6" w:rsidTr="00D02901">
        <w:tc>
          <w:tcPr>
            <w:tcW w:w="3544" w:type="dxa"/>
          </w:tcPr>
          <w:p w:rsidR="002154F2" w:rsidRPr="00C268B6" w:rsidRDefault="002154F2" w:rsidP="00354F8C">
            <w:pPr>
              <w:rPr>
                <w:rFonts w:ascii="Verdana" w:hAnsi="Verdana"/>
              </w:rPr>
            </w:pPr>
            <w:r w:rsidRPr="00C268B6">
              <w:rPr>
                <w:rFonts w:ascii="Verdana" w:hAnsi="Verdana"/>
              </w:rPr>
              <w:t>First Name and Initial</w:t>
            </w:r>
          </w:p>
        </w:tc>
        <w:tc>
          <w:tcPr>
            <w:tcW w:w="5739" w:type="dxa"/>
            <w:tcBorders>
              <w:top w:val="single" w:sz="4" w:space="0" w:color="auto"/>
              <w:bottom w:val="single" w:sz="4" w:space="0" w:color="auto"/>
            </w:tcBorders>
          </w:tcPr>
          <w:p w:rsidR="002154F2" w:rsidRPr="00C268B6" w:rsidRDefault="002154F2" w:rsidP="00354F8C">
            <w:pPr>
              <w:rPr>
                <w:rFonts w:ascii="Verdana" w:hAnsi="Verdana"/>
              </w:rPr>
            </w:pPr>
          </w:p>
        </w:tc>
      </w:tr>
      <w:tr w:rsidR="002154F2" w:rsidRPr="00C268B6" w:rsidTr="00D02901">
        <w:tc>
          <w:tcPr>
            <w:tcW w:w="3544" w:type="dxa"/>
          </w:tcPr>
          <w:p w:rsidR="002154F2" w:rsidRPr="00C268B6" w:rsidRDefault="002154F2" w:rsidP="00354F8C">
            <w:pPr>
              <w:rPr>
                <w:rFonts w:ascii="Verdana" w:hAnsi="Verdana"/>
              </w:rPr>
            </w:pPr>
            <w:r w:rsidRPr="00C268B6">
              <w:rPr>
                <w:rFonts w:ascii="Verdana" w:hAnsi="Verdana"/>
              </w:rPr>
              <w:t>Company Name</w:t>
            </w:r>
          </w:p>
        </w:tc>
        <w:tc>
          <w:tcPr>
            <w:tcW w:w="5739" w:type="dxa"/>
            <w:tcBorders>
              <w:top w:val="single" w:sz="4" w:space="0" w:color="auto"/>
              <w:bottom w:val="single" w:sz="4" w:space="0" w:color="auto"/>
            </w:tcBorders>
          </w:tcPr>
          <w:p w:rsidR="002154F2" w:rsidRPr="00C268B6" w:rsidRDefault="002154F2" w:rsidP="00354F8C">
            <w:pPr>
              <w:rPr>
                <w:rFonts w:ascii="Verdana" w:hAnsi="Verdana"/>
              </w:rPr>
            </w:pPr>
          </w:p>
        </w:tc>
      </w:tr>
      <w:tr w:rsidR="002154F2" w:rsidRPr="00C268B6" w:rsidTr="00D02901">
        <w:tc>
          <w:tcPr>
            <w:tcW w:w="3544" w:type="dxa"/>
          </w:tcPr>
          <w:p w:rsidR="002154F2" w:rsidRPr="00C268B6" w:rsidRDefault="002154F2" w:rsidP="00354F8C">
            <w:pPr>
              <w:rPr>
                <w:rFonts w:ascii="Verdana" w:hAnsi="Verdana"/>
              </w:rPr>
            </w:pPr>
            <w:r w:rsidRPr="00C268B6">
              <w:rPr>
                <w:rFonts w:ascii="Verdana" w:hAnsi="Verdana"/>
              </w:rPr>
              <w:t xml:space="preserve">Company Mailing Address </w:t>
            </w:r>
          </w:p>
        </w:tc>
        <w:tc>
          <w:tcPr>
            <w:tcW w:w="5739" w:type="dxa"/>
            <w:tcBorders>
              <w:top w:val="single" w:sz="4" w:space="0" w:color="auto"/>
              <w:bottom w:val="single" w:sz="4" w:space="0" w:color="auto"/>
            </w:tcBorders>
          </w:tcPr>
          <w:p w:rsidR="002154F2" w:rsidRPr="00C268B6" w:rsidRDefault="002154F2" w:rsidP="00354F8C">
            <w:pPr>
              <w:rPr>
                <w:rFonts w:ascii="Verdana" w:hAnsi="Verdana"/>
              </w:rPr>
            </w:pPr>
          </w:p>
        </w:tc>
      </w:tr>
      <w:tr w:rsidR="00A0071E" w:rsidRPr="00C268B6" w:rsidTr="00D02901">
        <w:tc>
          <w:tcPr>
            <w:tcW w:w="3544" w:type="dxa"/>
          </w:tcPr>
          <w:p w:rsidR="00A0071E" w:rsidRPr="00C268B6" w:rsidRDefault="00354F8C" w:rsidP="00354F8C">
            <w:pPr>
              <w:rPr>
                <w:rFonts w:ascii="Verdana" w:hAnsi="Verdana"/>
              </w:rPr>
            </w:pPr>
            <w:r w:rsidRPr="00C268B6">
              <w:rPr>
                <w:rFonts w:ascii="Verdana" w:hAnsi="Verdana"/>
              </w:rPr>
              <w:t>(S</w:t>
            </w:r>
            <w:r w:rsidR="00A0071E" w:rsidRPr="00C268B6">
              <w:rPr>
                <w:rFonts w:ascii="Verdana" w:hAnsi="Verdana"/>
              </w:rPr>
              <w:t xml:space="preserve">treet, </w:t>
            </w:r>
            <w:r w:rsidRPr="00C268B6">
              <w:rPr>
                <w:rFonts w:ascii="Verdana" w:hAnsi="Verdana"/>
              </w:rPr>
              <w:t>C</w:t>
            </w:r>
            <w:r w:rsidR="00A0071E" w:rsidRPr="00C268B6">
              <w:rPr>
                <w:rFonts w:ascii="Verdana" w:hAnsi="Verdana"/>
              </w:rPr>
              <w:t xml:space="preserve">ity, </w:t>
            </w:r>
            <w:r w:rsidRPr="00C268B6">
              <w:rPr>
                <w:rFonts w:ascii="Verdana" w:hAnsi="Verdana"/>
              </w:rPr>
              <w:t>P</w:t>
            </w:r>
            <w:r w:rsidR="00A0071E" w:rsidRPr="00C268B6">
              <w:rPr>
                <w:rFonts w:ascii="Verdana" w:hAnsi="Verdana"/>
              </w:rPr>
              <w:t xml:space="preserve">rovince, </w:t>
            </w:r>
            <w:r w:rsidRPr="00C268B6">
              <w:rPr>
                <w:rFonts w:ascii="Verdana" w:hAnsi="Verdana"/>
              </w:rPr>
              <w:t>P</w:t>
            </w:r>
            <w:r w:rsidR="00A0071E" w:rsidRPr="00C268B6">
              <w:rPr>
                <w:rFonts w:ascii="Verdana" w:hAnsi="Verdana"/>
              </w:rPr>
              <w:t>ostal</w:t>
            </w:r>
            <w:r w:rsidRPr="00C268B6">
              <w:rPr>
                <w:rFonts w:ascii="Verdana" w:hAnsi="Verdana"/>
              </w:rPr>
              <w:t xml:space="preserve"> Code</w:t>
            </w:r>
            <w:r w:rsidR="00A0071E" w:rsidRPr="00C268B6">
              <w:rPr>
                <w:rFonts w:ascii="Verdana" w:hAnsi="Verdana"/>
              </w:rPr>
              <w:t>)</w:t>
            </w:r>
          </w:p>
        </w:tc>
        <w:tc>
          <w:tcPr>
            <w:tcW w:w="5739" w:type="dxa"/>
            <w:tcBorders>
              <w:top w:val="single" w:sz="4" w:space="0" w:color="auto"/>
              <w:bottom w:val="single" w:sz="4" w:space="0" w:color="auto"/>
            </w:tcBorders>
          </w:tcPr>
          <w:p w:rsidR="00A0071E" w:rsidRPr="00C268B6" w:rsidRDefault="00A0071E" w:rsidP="00354F8C">
            <w:pPr>
              <w:rPr>
                <w:rFonts w:ascii="Verdana" w:hAnsi="Verdana"/>
              </w:rPr>
            </w:pPr>
          </w:p>
        </w:tc>
      </w:tr>
      <w:tr w:rsidR="002154F2" w:rsidRPr="00C268B6" w:rsidTr="00D02901">
        <w:tc>
          <w:tcPr>
            <w:tcW w:w="3544" w:type="dxa"/>
          </w:tcPr>
          <w:p w:rsidR="002154F2" w:rsidRPr="00C268B6" w:rsidRDefault="002154F2" w:rsidP="00354F8C">
            <w:pPr>
              <w:rPr>
                <w:rFonts w:ascii="Verdana" w:hAnsi="Verdana"/>
              </w:rPr>
            </w:pPr>
            <w:r w:rsidRPr="00C268B6">
              <w:rPr>
                <w:rFonts w:ascii="Verdana" w:hAnsi="Verdana"/>
              </w:rPr>
              <w:t>Email Address</w:t>
            </w:r>
          </w:p>
        </w:tc>
        <w:tc>
          <w:tcPr>
            <w:tcW w:w="5739" w:type="dxa"/>
            <w:tcBorders>
              <w:top w:val="single" w:sz="4" w:space="0" w:color="auto"/>
              <w:bottom w:val="single" w:sz="4" w:space="0" w:color="auto"/>
            </w:tcBorders>
          </w:tcPr>
          <w:p w:rsidR="002154F2" w:rsidRPr="00C268B6" w:rsidRDefault="002154F2" w:rsidP="00354F8C">
            <w:pPr>
              <w:rPr>
                <w:rFonts w:ascii="Verdana" w:hAnsi="Verdana"/>
              </w:rPr>
            </w:pPr>
          </w:p>
        </w:tc>
      </w:tr>
      <w:tr w:rsidR="002154F2" w:rsidRPr="00C268B6" w:rsidTr="00D02901">
        <w:tc>
          <w:tcPr>
            <w:tcW w:w="3544" w:type="dxa"/>
          </w:tcPr>
          <w:p w:rsidR="002154F2" w:rsidRPr="00C268B6" w:rsidRDefault="002154F2" w:rsidP="00354F8C">
            <w:pPr>
              <w:rPr>
                <w:rFonts w:ascii="Verdana" w:hAnsi="Verdana"/>
              </w:rPr>
            </w:pPr>
            <w:r w:rsidRPr="00C268B6">
              <w:rPr>
                <w:rFonts w:ascii="Verdana" w:hAnsi="Verdana"/>
              </w:rPr>
              <w:t>Business Telephone Number</w:t>
            </w:r>
          </w:p>
        </w:tc>
        <w:tc>
          <w:tcPr>
            <w:tcW w:w="5739" w:type="dxa"/>
            <w:tcBorders>
              <w:top w:val="single" w:sz="4" w:space="0" w:color="auto"/>
              <w:bottom w:val="single" w:sz="4" w:space="0" w:color="auto"/>
            </w:tcBorders>
          </w:tcPr>
          <w:p w:rsidR="002154F2" w:rsidRPr="00C268B6" w:rsidRDefault="002154F2" w:rsidP="00354F8C">
            <w:pPr>
              <w:rPr>
                <w:rFonts w:ascii="Verdana" w:hAnsi="Verdana"/>
              </w:rPr>
            </w:pPr>
          </w:p>
        </w:tc>
      </w:tr>
      <w:tr w:rsidR="002154F2" w:rsidRPr="00C268B6" w:rsidTr="00D02901">
        <w:tc>
          <w:tcPr>
            <w:tcW w:w="3544" w:type="dxa"/>
          </w:tcPr>
          <w:p w:rsidR="002154F2" w:rsidRPr="00C268B6" w:rsidRDefault="002154F2" w:rsidP="00354F8C">
            <w:pPr>
              <w:rPr>
                <w:rFonts w:ascii="Verdana" w:hAnsi="Verdana"/>
              </w:rPr>
            </w:pPr>
            <w:r w:rsidRPr="00C268B6">
              <w:rPr>
                <w:rFonts w:ascii="Verdana" w:hAnsi="Verdana"/>
              </w:rPr>
              <w:t>Cell Phone Number</w:t>
            </w:r>
          </w:p>
        </w:tc>
        <w:tc>
          <w:tcPr>
            <w:tcW w:w="5739" w:type="dxa"/>
            <w:tcBorders>
              <w:top w:val="single" w:sz="4" w:space="0" w:color="auto"/>
              <w:bottom w:val="single" w:sz="4" w:space="0" w:color="auto"/>
            </w:tcBorders>
          </w:tcPr>
          <w:p w:rsidR="002154F2" w:rsidRPr="00C268B6" w:rsidRDefault="002154F2" w:rsidP="00354F8C">
            <w:pPr>
              <w:rPr>
                <w:rFonts w:ascii="Verdana" w:hAnsi="Verdana"/>
              </w:rPr>
            </w:pPr>
          </w:p>
        </w:tc>
      </w:tr>
      <w:tr w:rsidR="002154F2" w:rsidRPr="00C268B6" w:rsidTr="00D02901">
        <w:tc>
          <w:tcPr>
            <w:tcW w:w="3544" w:type="dxa"/>
          </w:tcPr>
          <w:p w:rsidR="002154F2" w:rsidRPr="00C268B6" w:rsidRDefault="002154F2" w:rsidP="00354F8C">
            <w:pPr>
              <w:rPr>
                <w:rFonts w:ascii="Verdana" w:hAnsi="Verdana"/>
              </w:rPr>
            </w:pPr>
            <w:r w:rsidRPr="00C268B6">
              <w:rPr>
                <w:rFonts w:ascii="Verdana" w:hAnsi="Verdana"/>
              </w:rPr>
              <w:t>Residence Mailing Address</w:t>
            </w:r>
          </w:p>
        </w:tc>
        <w:tc>
          <w:tcPr>
            <w:tcW w:w="5739" w:type="dxa"/>
            <w:tcBorders>
              <w:top w:val="single" w:sz="4" w:space="0" w:color="auto"/>
              <w:bottom w:val="single" w:sz="4" w:space="0" w:color="auto"/>
            </w:tcBorders>
          </w:tcPr>
          <w:p w:rsidR="002154F2" w:rsidRPr="00C268B6" w:rsidRDefault="002154F2" w:rsidP="00354F8C">
            <w:pPr>
              <w:rPr>
                <w:rFonts w:ascii="Verdana" w:hAnsi="Verdana"/>
              </w:rPr>
            </w:pPr>
          </w:p>
        </w:tc>
      </w:tr>
      <w:tr w:rsidR="002154F2" w:rsidRPr="00C268B6" w:rsidTr="00D02901">
        <w:tc>
          <w:tcPr>
            <w:tcW w:w="3544" w:type="dxa"/>
          </w:tcPr>
          <w:p w:rsidR="002154F2" w:rsidRPr="00C268B6" w:rsidRDefault="002154F2" w:rsidP="00354F8C">
            <w:pPr>
              <w:rPr>
                <w:rFonts w:ascii="Verdana" w:hAnsi="Verdana"/>
              </w:rPr>
            </w:pPr>
            <w:r w:rsidRPr="00C268B6">
              <w:rPr>
                <w:rFonts w:ascii="Verdana" w:hAnsi="Verdana"/>
              </w:rPr>
              <w:t>Residence Telephone Number</w:t>
            </w:r>
          </w:p>
        </w:tc>
        <w:tc>
          <w:tcPr>
            <w:tcW w:w="5739" w:type="dxa"/>
            <w:tcBorders>
              <w:top w:val="single" w:sz="4" w:space="0" w:color="auto"/>
              <w:bottom w:val="single" w:sz="4" w:space="0" w:color="auto"/>
            </w:tcBorders>
          </w:tcPr>
          <w:p w:rsidR="002154F2" w:rsidRPr="00C268B6" w:rsidRDefault="002154F2" w:rsidP="00354F8C">
            <w:pPr>
              <w:rPr>
                <w:rFonts w:ascii="Verdana" w:hAnsi="Verdana"/>
              </w:rPr>
            </w:pPr>
          </w:p>
        </w:tc>
      </w:tr>
    </w:tbl>
    <w:p w:rsidR="002154F2" w:rsidRPr="00C268B6" w:rsidRDefault="0045630C" w:rsidP="00354F8C">
      <w:pPr>
        <w:pStyle w:val="Heading1"/>
        <w:rPr>
          <w:rFonts w:ascii="Verdana" w:hAnsi="Verdana"/>
        </w:rPr>
      </w:pPr>
      <w:r w:rsidRPr="00C268B6">
        <w:rPr>
          <w:rFonts w:ascii="Verdana" w:hAnsi="Verdana"/>
        </w:rPr>
        <w:t xml:space="preserve">Award </w:t>
      </w:r>
      <w:r w:rsidR="002154F2" w:rsidRPr="00C268B6">
        <w:rPr>
          <w:rFonts w:ascii="Verdana" w:hAnsi="Verdana"/>
        </w:rPr>
        <w:t>Category:</w:t>
      </w:r>
    </w:p>
    <w:p w:rsidR="0045630C" w:rsidRPr="00C268B6" w:rsidRDefault="00303807" w:rsidP="00354F8C">
      <w:pPr>
        <w:numPr>
          <w:ilvl w:val="0"/>
          <w:numId w:val="4"/>
        </w:numPr>
        <w:rPr>
          <w:rFonts w:ascii="Verdana" w:hAnsi="Verdana"/>
        </w:rPr>
      </w:pPr>
      <w:r w:rsidRPr="00C268B6">
        <w:rPr>
          <w:rFonts w:ascii="Verdana" w:hAnsi="Verdana"/>
          <w:b/>
        </w:rPr>
        <w:t>Innovative Company of the Year</w:t>
      </w:r>
      <w:r w:rsidR="0045630C" w:rsidRPr="00C268B6">
        <w:rPr>
          <w:rFonts w:ascii="Verdana" w:hAnsi="Verdana"/>
        </w:rPr>
        <w:t>.   This award acknowledges a company's leadership through the innovation of its products or services, the sustained growth of its assets</w:t>
      </w:r>
      <w:r w:rsidR="003A4D5D" w:rsidRPr="00C268B6">
        <w:rPr>
          <w:rFonts w:ascii="Verdana" w:hAnsi="Verdana"/>
        </w:rPr>
        <w:t>,</w:t>
      </w:r>
      <w:r w:rsidR="0045630C" w:rsidRPr="00C268B6">
        <w:rPr>
          <w:rFonts w:ascii="Verdana" w:hAnsi="Verdana"/>
        </w:rPr>
        <w:t xml:space="preserve"> and its dedication to community involvement. Innovation should be the energy fueling this emerging or expanding company. </w:t>
      </w:r>
    </w:p>
    <w:p w:rsidR="009B18A6" w:rsidRPr="00CC6227" w:rsidRDefault="00303807" w:rsidP="00C268B6">
      <w:pPr>
        <w:numPr>
          <w:ilvl w:val="0"/>
          <w:numId w:val="4"/>
        </w:numPr>
        <w:rPr>
          <w:rFonts w:ascii="Verdana" w:hAnsi="Verdana"/>
        </w:rPr>
      </w:pPr>
      <w:r w:rsidRPr="00C268B6">
        <w:rPr>
          <w:rFonts w:ascii="Verdana" w:hAnsi="Verdana"/>
          <w:b/>
        </w:rPr>
        <w:t>Innovative Project of the Year</w:t>
      </w:r>
      <w:r w:rsidR="0045630C" w:rsidRPr="00C268B6">
        <w:rPr>
          <w:rFonts w:ascii="Verdana" w:hAnsi="Verdana"/>
        </w:rPr>
        <w:t>.</w:t>
      </w:r>
      <w:r w:rsidR="0045630C" w:rsidRPr="00C268B6">
        <w:rPr>
          <w:rFonts w:ascii="Verdana" w:hAnsi="Verdana"/>
          <w:b/>
        </w:rPr>
        <w:t xml:space="preserve">  </w:t>
      </w:r>
      <w:r w:rsidR="0045630C" w:rsidRPr="00C268B6">
        <w:rPr>
          <w:rFonts w:ascii="Verdana" w:hAnsi="Verdana"/>
        </w:rPr>
        <w:t xml:space="preserve"> This award acknowledges an organization whose project demonstrates leadership with the creative use of innovation. An ideal project would include benefits such as the advancement </w:t>
      </w:r>
      <w:r w:rsidR="0045630C" w:rsidRPr="00C268B6">
        <w:rPr>
          <w:rFonts w:ascii="Verdana" w:hAnsi="Verdana"/>
        </w:rPr>
        <w:lastRenderedPageBreak/>
        <w:t>of the organization, improvement of client / customer services</w:t>
      </w:r>
      <w:r w:rsidR="003A4D5D" w:rsidRPr="00C268B6">
        <w:rPr>
          <w:rFonts w:ascii="Verdana" w:hAnsi="Verdana"/>
        </w:rPr>
        <w:t>,</w:t>
      </w:r>
      <w:r w:rsidR="0045630C" w:rsidRPr="00C268B6">
        <w:rPr>
          <w:rFonts w:ascii="Verdana" w:hAnsi="Verdana"/>
        </w:rPr>
        <w:t xml:space="preserve"> and positive impact on the community or the region at large</w:t>
      </w:r>
      <w:r w:rsidR="00A836F3" w:rsidRPr="00C268B6">
        <w:rPr>
          <w:rFonts w:ascii="Verdana" w:hAnsi="Verdana"/>
        </w:rPr>
        <w:t xml:space="preserve">. </w:t>
      </w:r>
      <w:r w:rsidR="00A66E87">
        <w:rPr>
          <w:rFonts w:ascii="Verdana" w:hAnsi="Verdana"/>
        </w:rPr>
        <w:t xml:space="preserve"> </w:t>
      </w:r>
    </w:p>
    <w:p w:rsidR="00303807" w:rsidRPr="00AB2E52" w:rsidRDefault="00303807" w:rsidP="00354F8C">
      <w:pPr>
        <w:numPr>
          <w:ilvl w:val="0"/>
          <w:numId w:val="4"/>
        </w:numPr>
        <w:rPr>
          <w:rFonts w:ascii="Verdana" w:hAnsi="Verdana"/>
        </w:rPr>
      </w:pPr>
      <w:r w:rsidRPr="00AB2E52">
        <w:rPr>
          <w:rFonts w:ascii="Verdana" w:hAnsi="Verdana"/>
          <w:b/>
        </w:rPr>
        <w:t>Innovation Hero of the Year</w:t>
      </w:r>
      <w:r w:rsidR="0045630C" w:rsidRPr="00AB2E52">
        <w:rPr>
          <w:rFonts w:ascii="Verdana" w:hAnsi="Verdana"/>
        </w:rPr>
        <w:t>.   This award recognizes an individual in Northwestern Ontario who takes an innovative approach to improve his / her organization, business</w:t>
      </w:r>
      <w:r w:rsidR="003A4D5D" w:rsidRPr="00AB2E52">
        <w:rPr>
          <w:rFonts w:ascii="Verdana" w:hAnsi="Verdana"/>
        </w:rPr>
        <w:t>,</w:t>
      </w:r>
      <w:r w:rsidR="0045630C" w:rsidRPr="00AB2E52">
        <w:rPr>
          <w:rFonts w:ascii="Verdana" w:hAnsi="Verdana"/>
        </w:rPr>
        <w:t xml:space="preserve"> or community. This candidate may be a youth, student, business leader, community leader, teacher, professor</w:t>
      </w:r>
      <w:r w:rsidR="003A4D5D" w:rsidRPr="00AB2E52">
        <w:rPr>
          <w:rFonts w:ascii="Verdana" w:hAnsi="Verdana"/>
        </w:rPr>
        <w:t>,</w:t>
      </w:r>
      <w:r w:rsidR="0045630C" w:rsidRPr="00AB2E52">
        <w:rPr>
          <w:rFonts w:ascii="Verdana" w:hAnsi="Verdana"/>
        </w:rPr>
        <w:t xml:space="preserve"> or professional.</w:t>
      </w:r>
      <w:r w:rsidR="002B3A48" w:rsidRPr="00AB2E52">
        <w:rPr>
          <w:rFonts w:ascii="Verdana" w:hAnsi="Verdana"/>
        </w:rPr>
        <w:t xml:space="preserve"> </w:t>
      </w:r>
    </w:p>
    <w:p w:rsidR="0045630C" w:rsidRDefault="00CC6227" w:rsidP="0045630C">
      <w:pPr>
        <w:widowControl/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</w:rPr>
        <w:t>Young Innovator of the Year</w:t>
      </w:r>
      <w:r>
        <w:rPr>
          <w:rFonts w:ascii="Verdana" w:hAnsi="Verdana"/>
          <w:sz w:val="18"/>
          <w:szCs w:val="18"/>
        </w:rPr>
        <w:t xml:space="preserve">. This award </w:t>
      </w:r>
      <w:r w:rsidRPr="00CC6227">
        <w:rPr>
          <w:rFonts w:ascii="Verdana" w:hAnsi="Verdana"/>
          <w:sz w:val="18"/>
          <w:szCs w:val="18"/>
        </w:rPr>
        <w:t xml:space="preserve">encourages and recognizes young innovators in Northwestern Ontario who demonstrate an innovative approach to schooling, extracurricular activities, volunteer work, or has an innovative project or business. This candidate must be </w:t>
      </w:r>
      <w:r w:rsidR="00327E5F">
        <w:rPr>
          <w:rFonts w:ascii="Verdana" w:hAnsi="Verdana"/>
          <w:sz w:val="18"/>
          <w:szCs w:val="18"/>
        </w:rPr>
        <w:t>under</w:t>
      </w:r>
      <w:r w:rsidRPr="00CC6227">
        <w:rPr>
          <w:rFonts w:ascii="Verdana" w:hAnsi="Verdana"/>
          <w:sz w:val="18"/>
          <w:szCs w:val="18"/>
        </w:rPr>
        <w:t xml:space="preserve"> 29 years of age.</w:t>
      </w:r>
      <w:r>
        <w:rPr>
          <w:rFonts w:ascii="Verdana" w:hAnsi="Verdana"/>
          <w:sz w:val="18"/>
          <w:szCs w:val="18"/>
        </w:rPr>
        <w:t xml:space="preserve"> </w:t>
      </w:r>
    </w:p>
    <w:p w:rsidR="00CC6227" w:rsidRPr="00CC6227" w:rsidRDefault="00CC6227" w:rsidP="00CC6227">
      <w:pPr>
        <w:widowControl/>
        <w:ind w:left="720"/>
        <w:rPr>
          <w:rFonts w:ascii="Verdana" w:hAnsi="Verdana"/>
          <w:sz w:val="18"/>
          <w:szCs w:val="18"/>
        </w:rPr>
      </w:pPr>
    </w:p>
    <w:p w:rsidR="002154F2" w:rsidRPr="00C268B6" w:rsidRDefault="002154F2" w:rsidP="0045630C">
      <w:pPr>
        <w:rPr>
          <w:rFonts w:ascii="Verdana" w:hAnsi="Verdana"/>
          <w:b/>
        </w:rPr>
      </w:pPr>
      <w:r w:rsidRPr="00C268B6">
        <w:rPr>
          <w:rFonts w:ascii="Verdana" w:hAnsi="Verdana"/>
        </w:rPr>
        <w:t>Please describe why you believe this individual/business/organization should be nominated for this award. (500 words or less)</w:t>
      </w:r>
      <w:r w:rsidRPr="00C268B6">
        <w:rPr>
          <w:rFonts w:ascii="Verdana" w:hAnsi="Verdana"/>
          <w:b/>
        </w:rPr>
        <w:t xml:space="preserve"> Nominees will be sent separate questions.</w:t>
      </w:r>
    </w:p>
    <w:p w:rsidR="002154F2" w:rsidRPr="00C268B6" w:rsidRDefault="002154F2" w:rsidP="002154F2">
      <w:pPr>
        <w:pStyle w:val="PlaceholderText1"/>
        <w:numPr>
          <w:ilvl w:val="0"/>
          <w:numId w:val="0"/>
        </w:numPr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2154F2" w:rsidRPr="00C268B6" w:rsidTr="00691E78">
        <w:tc>
          <w:tcPr>
            <w:tcW w:w="9360" w:type="dxa"/>
          </w:tcPr>
          <w:p w:rsidR="00091DC4" w:rsidRPr="00C268B6" w:rsidRDefault="00091DC4" w:rsidP="00AB2E52">
            <w:pPr>
              <w:rPr>
                <w:rFonts w:ascii="Verdana" w:hAnsi="Verdana"/>
                <w:szCs w:val="20"/>
              </w:rPr>
            </w:pPr>
          </w:p>
        </w:tc>
      </w:tr>
      <w:tr w:rsidR="002154F2" w:rsidRPr="00C268B6" w:rsidTr="00691E78">
        <w:tc>
          <w:tcPr>
            <w:tcW w:w="9360" w:type="dxa"/>
          </w:tcPr>
          <w:p w:rsidR="002154F2" w:rsidRPr="00C268B6" w:rsidRDefault="002154F2" w:rsidP="00354F8C">
            <w:pPr>
              <w:rPr>
                <w:rFonts w:ascii="Verdana" w:hAnsi="Verdana"/>
                <w:szCs w:val="20"/>
              </w:rPr>
            </w:pPr>
          </w:p>
        </w:tc>
      </w:tr>
      <w:tr w:rsidR="00AB2E52" w:rsidRPr="00C268B6" w:rsidTr="00691E78">
        <w:tc>
          <w:tcPr>
            <w:tcW w:w="9360" w:type="dxa"/>
          </w:tcPr>
          <w:p w:rsidR="00AB2E52" w:rsidRPr="00C268B6" w:rsidRDefault="00AB2E52" w:rsidP="00AB2E52">
            <w:pPr>
              <w:rPr>
                <w:rFonts w:ascii="Verdana" w:hAnsi="Verdana"/>
                <w:szCs w:val="20"/>
              </w:rPr>
            </w:pPr>
          </w:p>
        </w:tc>
      </w:tr>
      <w:tr w:rsidR="00AB2E52" w:rsidRPr="00C268B6" w:rsidTr="00691E78">
        <w:tc>
          <w:tcPr>
            <w:tcW w:w="9360" w:type="dxa"/>
          </w:tcPr>
          <w:p w:rsidR="00AB2E52" w:rsidRPr="00C268B6" w:rsidRDefault="00AB2E52" w:rsidP="00AB2E52">
            <w:pPr>
              <w:rPr>
                <w:rFonts w:ascii="Verdana" w:hAnsi="Verdana"/>
                <w:szCs w:val="20"/>
              </w:rPr>
            </w:pPr>
          </w:p>
        </w:tc>
      </w:tr>
      <w:tr w:rsidR="00AB2E52" w:rsidRPr="00C268B6" w:rsidTr="00691E78">
        <w:tc>
          <w:tcPr>
            <w:tcW w:w="9360" w:type="dxa"/>
          </w:tcPr>
          <w:p w:rsidR="00AB2E52" w:rsidRPr="00C268B6" w:rsidRDefault="00AB2E52" w:rsidP="00AB2E52">
            <w:pPr>
              <w:rPr>
                <w:rFonts w:ascii="Verdana" w:hAnsi="Verdana"/>
                <w:szCs w:val="20"/>
              </w:rPr>
            </w:pPr>
          </w:p>
        </w:tc>
      </w:tr>
      <w:tr w:rsidR="00AB2E52" w:rsidRPr="00C268B6" w:rsidTr="00691E78">
        <w:tc>
          <w:tcPr>
            <w:tcW w:w="9360" w:type="dxa"/>
          </w:tcPr>
          <w:p w:rsidR="00AB2E52" w:rsidRPr="00C268B6" w:rsidRDefault="00AB2E52" w:rsidP="00AB2E52">
            <w:pPr>
              <w:rPr>
                <w:rFonts w:ascii="Verdana" w:hAnsi="Verdana"/>
                <w:szCs w:val="20"/>
              </w:rPr>
            </w:pPr>
          </w:p>
        </w:tc>
      </w:tr>
      <w:tr w:rsidR="00AB2E52" w:rsidRPr="00C268B6" w:rsidTr="00691E78">
        <w:tc>
          <w:tcPr>
            <w:tcW w:w="9360" w:type="dxa"/>
          </w:tcPr>
          <w:p w:rsidR="00AB2E52" w:rsidRPr="00C268B6" w:rsidRDefault="00AB2E52" w:rsidP="00AB2E52">
            <w:pPr>
              <w:rPr>
                <w:rFonts w:ascii="Verdana" w:hAnsi="Verdana"/>
                <w:szCs w:val="20"/>
              </w:rPr>
            </w:pPr>
          </w:p>
        </w:tc>
      </w:tr>
      <w:tr w:rsidR="00AB2E52" w:rsidRPr="00C268B6" w:rsidTr="00691E78">
        <w:tc>
          <w:tcPr>
            <w:tcW w:w="9360" w:type="dxa"/>
          </w:tcPr>
          <w:p w:rsidR="00AB2E52" w:rsidRPr="00C268B6" w:rsidRDefault="00AB2E52" w:rsidP="00AB2E52">
            <w:pPr>
              <w:rPr>
                <w:rFonts w:ascii="Verdana" w:hAnsi="Verdana"/>
                <w:szCs w:val="20"/>
              </w:rPr>
            </w:pPr>
          </w:p>
        </w:tc>
      </w:tr>
      <w:tr w:rsidR="00AB2E52" w:rsidRPr="00C268B6" w:rsidTr="00691E78">
        <w:tc>
          <w:tcPr>
            <w:tcW w:w="9360" w:type="dxa"/>
          </w:tcPr>
          <w:p w:rsidR="00AB2E52" w:rsidRPr="00C268B6" w:rsidRDefault="00AB2E52" w:rsidP="00AB2E52">
            <w:pPr>
              <w:rPr>
                <w:rFonts w:ascii="Verdana" w:hAnsi="Verdana"/>
                <w:szCs w:val="20"/>
              </w:rPr>
            </w:pPr>
          </w:p>
        </w:tc>
      </w:tr>
      <w:tr w:rsidR="00AB2E52" w:rsidRPr="00C268B6" w:rsidTr="00691E78">
        <w:tc>
          <w:tcPr>
            <w:tcW w:w="9360" w:type="dxa"/>
          </w:tcPr>
          <w:p w:rsidR="00AB2E52" w:rsidRPr="00C268B6" w:rsidRDefault="00AB2E52" w:rsidP="00AB2E52">
            <w:pPr>
              <w:rPr>
                <w:rFonts w:ascii="Verdana" w:hAnsi="Verdana"/>
                <w:szCs w:val="20"/>
              </w:rPr>
            </w:pPr>
          </w:p>
        </w:tc>
      </w:tr>
      <w:tr w:rsidR="00AB2E52" w:rsidRPr="00C268B6" w:rsidTr="00691E78">
        <w:tc>
          <w:tcPr>
            <w:tcW w:w="9360" w:type="dxa"/>
          </w:tcPr>
          <w:p w:rsidR="00AB2E52" w:rsidRPr="00C268B6" w:rsidRDefault="00AB2E52" w:rsidP="00AB2E52">
            <w:pPr>
              <w:rPr>
                <w:rFonts w:ascii="Verdana" w:hAnsi="Verdana"/>
                <w:szCs w:val="20"/>
              </w:rPr>
            </w:pPr>
          </w:p>
        </w:tc>
      </w:tr>
      <w:tr w:rsidR="00AB2E52" w:rsidRPr="00C268B6" w:rsidTr="00691E78">
        <w:tc>
          <w:tcPr>
            <w:tcW w:w="9360" w:type="dxa"/>
          </w:tcPr>
          <w:p w:rsidR="00AB2E52" w:rsidRPr="00C268B6" w:rsidRDefault="00AB2E52" w:rsidP="00AB2E52">
            <w:pPr>
              <w:rPr>
                <w:rFonts w:ascii="Verdana" w:hAnsi="Verdana"/>
                <w:szCs w:val="20"/>
              </w:rPr>
            </w:pPr>
          </w:p>
        </w:tc>
      </w:tr>
      <w:tr w:rsidR="00AB2E52" w:rsidRPr="00C268B6" w:rsidTr="00691E78">
        <w:tc>
          <w:tcPr>
            <w:tcW w:w="9360" w:type="dxa"/>
          </w:tcPr>
          <w:p w:rsidR="00AB2E52" w:rsidRPr="00C268B6" w:rsidRDefault="00AB2E52" w:rsidP="00AB2E52">
            <w:pPr>
              <w:rPr>
                <w:rFonts w:ascii="Verdana" w:hAnsi="Verdana"/>
                <w:szCs w:val="20"/>
              </w:rPr>
            </w:pPr>
          </w:p>
        </w:tc>
      </w:tr>
      <w:tr w:rsidR="00AB2E52" w:rsidRPr="00C268B6" w:rsidTr="00691E78">
        <w:tc>
          <w:tcPr>
            <w:tcW w:w="9360" w:type="dxa"/>
          </w:tcPr>
          <w:p w:rsidR="00AB2E52" w:rsidRPr="00C268B6" w:rsidRDefault="00AB2E52" w:rsidP="00AB2E52">
            <w:pPr>
              <w:rPr>
                <w:rFonts w:ascii="Verdana" w:hAnsi="Verdana"/>
                <w:szCs w:val="20"/>
              </w:rPr>
            </w:pPr>
          </w:p>
        </w:tc>
      </w:tr>
      <w:tr w:rsidR="00AB2E52" w:rsidRPr="00C268B6" w:rsidTr="00691E78">
        <w:tc>
          <w:tcPr>
            <w:tcW w:w="9360" w:type="dxa"/>
          </w:tcPr>
          <w:p w:rsidR="00AB2E52" w:rsidRPr="00C268B6" w:rsidRDefault="00AB2E52" w:rsidP="00AB2E52">
            <w:pPr>
              <w:rPr>
                <w:rFonts w:ascii="Verdana" w:hAnsi="Verdana"/>
                <w:szCs w:val="20"/>
              </w:rPr>
            </w:pPr>
          </w:p>
        </w:tc>
      </w:tr>
      <w:tr w:rsidR="00AB2E52" w:rsidRPr="00C268B6" w:rsidTr="00691E78">
        <w:tc>
          <w:tcPr>
            <w:tcW w:w="9360" w:type="dxa"/>
          </w:tcPr>
          <w:p w:rsidR="00AB2E52" w:rsidRPr="00C268B6" w:rsidRDefault="00AB2E52" w:rsidP="00AB2E52">
            <w:pPr>
              <w:rPr>
                <w:rFonts w:ascii="Verdana" w:hAnsi="Verdana"/>
                <w:szCs w:val="20"/>
              </w:rPr>
            </w:pPr>
          </w:p>
        </w:tc>
      </w:tr>
      <w:tr w:rsidR="00AB2E52" w:rsidRPr="00C268B6" w:rsidTr="00691E78">
        <w:tc>
          <w:tcPr>
            <w:tcW w:w="9360" w:type="dxa"/>
          </w:tcPr>
          <w:p w:rsidR="00AB2E52" w:rsidRPr="00C268B6" w:rsidRDefault="00AB2E52" w:rsidP="00AB2E52">
            <w:pPr>
              <w:rPr>
                <w:rFonts w:ascii="Verdana" w:hAnsi="Verdana"/>
                <w:szCs w:val="20"/>
              </w:rPr>
            </w:pPr>
          </w:p>
        </w:tc>
      </w:tr>
      <w:tr w:rsidR="00AB2E52" w:rsidRPr="00C268B6" w:rsidTr="00691E78">
        <w:tc>
          <w:tcPr>
            <w:tcW w:w="9360" w:type="dxa"/>
          </w:tcPr>
          <w:p w:rsidR="00AB2E52" w:rsidRPr="00C268B6" w:rsidRDefault="00AB2E52" w:rsidP="00AB2E52">
            <w:pPr>
              <w:rPr>
                <w:rFonts w:ascii="Verdana" w:hAnsi="Verdana"/>
                <w:szCs w:val="20"/>
              </w:rPr>
            </w:pPr>
          </w:p>
        </w:tc>
      </w:tr>
      <w:tr w:rsidR="00AB2E52" w:rsidRPr="00C268B6" w:rsidTr="00691E78">
        <w:tc>
          <w:tcPr>
            <w:tcW w:w="9360" w:type="dxa"/>
          </w:tcPr>
          <w:p w:rsidR="00AB2E52" w:rsidRPr="00C268B6" w:rsidRDefault="00AB2E52" w:rsidP="00AB2E52">
            <w:pPr>
              <w:rPr>
                <w:rFonts w:ascii="Verdana" w:hAnsi="Verdana"/>
                <w:szCs w:val="20"/>
              </w:rPr>
            </w:pPr>
          </w:p>
        </w:tc>
      </w:tr>
      <w:tr w:rsidR="00AB2E52" w:rsidRPr="00C268B6" w:rsidTr="00691E78">
        <w:tc>
          <w:tcPr>
            <w:tcW w:w="9360" w:type="dxa"/>
          </w:tcPr>
          <w:p w:rsidR="00AB2E52" w:rsidRPr="00C268B6" w:rsidRDefault="00AB2E52" w:rsidP="00AB2E52">
            <w:pPr>
              <w:rPr>
                <w:rFonts w:ascii="Verdana" w:hAnsi="Verdana"/>
                <w:szCs w:val="20"/>
              </w:rPr>
            </w:pPr>
          </w:p>
        </w:tc>
      </w:tr>
      <w:tr w:rsidR="00AB2E52" w:rsidRPr="00C268B6" w:rsidTr="00691E78">
        <w:tc>
          <w:tcPr>
            <w:tcW w:w="9360" w:type="dxa"/>
          </w:tcPr>
          <w:p w:rsidR="00AB2E52" w:rsidRPr="00C268B6" w:rsidRDefault="00AB2E52" w:rsidP="00AB2E52">
            <w:pPr>
              <w:rPr>
                <w:rFonts w:ascii="Verdana" w:hAnsi="Verdana"/>
                <w:szCs w:val="20"/>
              </w:rPr>
            </w:pPr>
          </w:p>
        </w:tc>
      </w:tr>
      <w:tr w:rsidR="00AB2E52" w:rsidRPr="00C268B6" w:rsidTr="00691E78">
        <w:tc>
          <w:tcPr>
            <w:tcW w:w="9360" w:type="dxa"/>
          </w:tcPr>
          <w:p w:rsidR="00AB2E52" w:rsidRPr="00C268B6" w:rsidRDefault="00AB2E52" w:rsidP="00AB2E52">
            <w:pPr>
              <w:rPr>
                <w:rFonts w:ascii="Verdana" w:hAnsi="Verdana"/>
                <w:szCs w:val="20"/>
              </w:rPr>
            </w:pPr>
          </w:p>
        </w:tc>
      </w:tr>
      <w:tr w:rsidR="00AB2E52" w:rsidRPr="00C268B6" w:rsidTr="00691E78">
        <w:tc>
          <w:tcPr>
            <w:tcW w:w="9360" w:type="dxa"/>
          </w:tcPr>
          <w:p w:rsidR="00AB2E52" w:rsidRPr="00C268B6" w:rsidRDefault="00AB2E52" w:rsidP="00AB2E52">
            <w:pPr>
              <w:rPr>
                <w:rFonts w:ascii="Verdana" w:hAnsi="Verdana"/>
                <w:szCs w:val="20"/>
              </w:rPr>
            </w:pPr>
          </w:p>
        </w:tc>
      </w:tr>
    </w:tbl>
    <w:p w:rsidR="002154F2" w:rsidRPr="00C268B6" w:rsidRDefault="002154F2" w:rsidP="00354F8C">
      <w:pPr>
        <w:pStyle w:val="Heading2"/>
        <w:rPr>
          <w:rFonts w:ascii="Verdana" w:hAnsi="Verdana"/>
        </w:rPr>
      </w:pPr>
      <w:r w:rsidRPr="00C268B6">
        <w:rPr>
          <w:rFonts w:ascii="Verdana" w:hAnsi="Verdana"/>
        </w:rPr>
        <w:t>Nominator 1: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5615"/>
      </w:tblGrid>
      <w:tr w:rsidR="002154F2" w:rsidRPr="00C268B6" w:rsidTr="00D0290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154F2" w:rsidRPr="00C268B6" w:rsidRDefault="002154F2" w:rsidP="00354F8C">
            <w:pPr>
              <w:rPr>
                <w:rFonts w:ascii="Verdana" w:hAnsi="Verdana"/>
              </w:rPr>
            </w:pPr>
            <w:r w:rsidRPr="00C268B6">
              <w:rPr>
                <w:rFonts w:ascii="Verdana" w:hAnsi="Verdana"/>
              </w:rPr>
              <w:t>Salutation (Mr. Mrs. Ms. Dr.)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4F2" w:rsidRPr="00C268B6" w:rsidRDefault="002154F2" w:rsidP="00354F8C">
            <w:pPr>
              <w:rPr>
                <w:rFonts w:ascii="Verdana" w:hAnsi="Verdana"/>
              </w:rPr>
            </w:pPr>
          </w:p>
        </w:tc>
      </w:tr>
      <w:tr w:rsidR="002154F2" w:rsidRPr="00C268B6" w:rsidTr="00D0290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154F2" w:rsidRPr="00C268B6" w:rsidRDefault="002154F2" w:rsidP="00354F8C">
            <w:pPr>
              <w:rPr>
                <w:rFonts w:ascii="Verdana" w:hAnsi="Verdana"/>
              </w:rPr>
            </w:pPr>
            <w:r w:rsidRPr="00C268B6">
              <w:rPr>
                <w:rFonts w:ascii="Verdana" w:hAnsi="Verdana"/>
              </w:rPr>
              <w:t>Surname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4F2" w:rsidRPr="00C268B6" w:rsidRDefault="002154F2" w:rsidP="00354F8C">
            <w:pPr>
              <w:rPr>
                <w:rFonts w:ascii="Verdana" w:hAnsi="Verdana"/>
              </w:rPr>
            </w:pPr>
          </w:p>
        </w:tc>
      </w:tr>
      <w:tr w:rsidR="002154F2" w:rsidRPr="00C268B6" w:rsidTr="00D0290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154F2" w:rsidRPr="00C268B6" w:rsidRDefault="002154F2" w:rsidP="00354F8C">
            <w:pPr>
              <w:rPr>
                <w:rFonts w:ascii="Verdana" w:hAnsi="Verdana"/>
              </w:rPr>
            </w:pPr>
            <w:r w:rsidRPr="00C268B6">
              <w:rPr>
                <w:rFonts w:ascii="Verdana" w:hAnsi="Verdana"/>
              </w:rPr>
              <w:t>First Name and Initial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4F2" w:rsidRPr="00C268B6" w:rsidRDefault="002154F2" w:rsidP="00354F8C">
            <w:pPr>
              <w:rPr>
                <w:rFonts w:ascii="Verdana" w:hAnsi="Verdana"/>
              </w:rPr>
            </w:pPr>
          </w:p>
        </w:tc>
      </w:tr>
      <w:tr w:rsidR="002154F2" w:rsidRPr="00C268B6" w:rsidTr="00D0290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154F2" w:rsidRPr="00C268B6" w:rsidRDefault="002154F2" w:rsidP="00354F8C">
            <w:pPr>
              <w:rPr>
                <w:rFonts w:ascii="Verdana" w:hAnsi="Verdana"/>
              </w:rPr>
            </w:pPr>
            <w:r w:rsidRPr="00C268B6">
              <w:rPr>
                <w:rFonts w:ascii="Verdana" w:hAnsi="Verdana"/>
              </w:rPr>
              <w:t>Company Name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4F2" w:rsidRPr="00C268B6" w:rsidRDefault="002154F2" w:rsidP="00354F8C">
            <w:pPr>
              <w:rPr>
                <w:rFonts w:ascii="Verdana" w:hAnsi="Verdana"/>
              </w:rPr>
            </w:pPr>
          </w:p>
        </w:tc>
      </w:tr>
      <w:tr w:rsidR="002154F2" w:rsidRPr="00C268B6" w:rsidTr="00D0290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154F2" w:rsidRPr="00C268B6" w:rsidRDefault="002154F2" w:rsidP="00354F8C">
            <w:pPr>
              <w:rPr>
                <w:rFonts w:ascii="Verdana" w:hAnsi="Verdana"/>
              </w:rPr>
            </w:pPr>
            <w:r w:rsidRPr="00C268B6">
              <w:rPr>
                <w:rFonts w:ascii="Verdana" w:hAnsi="Verdana"/>
              </w:rPr>
              <w:t xml:space="preserve">Company Mailing Address 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4F2" w:rsidRPr="00C268B6" w:rsidRDefault="002154F2" w:rsidP="00354F8C">
            <w:pPr>
              <w:rPr>
                <w:rFonts w:ascii="Verdana" w:hAnsi="Verdana"/>
              </w:rPr>
            </w:pPr>
          </w:p>
        </w:tc>
      </w:tr>
      <w:tr w:rsidR="00A0071E" w:rsidRPr="00C268B6" w:rsidTr="00A0071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0071E" w:rsidRPr="00C268B6" w:rsidRDefault="00354F8C" w:rsidP="00354F8C">
            <w:pPr>
              <w:rPr>
                <w:rFonts w:ascii="Verdana" w:hAnsi="Verdana"/>
              </w:rPr>
            </w:pPr>
            <w:r w:rsidRPr="00C268B6">
              <w:rPr>
                <w:rFonts w:ascii="Verdana" w:hAnsi="Verdana"/>
              </w:rPr>
              <w:t>(S</w:t>
            </w:r>
            <w:r w:rsidR="00A0071E" w:rsidRPr="00C268B6">
              <w:rPr>
                <w:rFonts w:ascii="Verdana" w:hAnsi="Verdana"/>
              </w:rPr>
              <w:t xml:space="preserve">treet, </w:t>
            </w:r>
            <w:r w:rsidRPr="00C268B6">
              <w:rPr>
                <w:rFonts w:ascii="Verdana" w:hAnsi="Verdana"/>
              </w:rPr>
              <w:t>C</w:t>
            </w:r>
            <w:r w:rsidR="00A0071E" w:rsidRPr="00C268B6">
              <w:rPr>
                <w:rFonts w:ascii="Verdana" w:hAnsi="Verdana"/>
              </w:rPr>
              <w:t xml:space="preserve">ity, </w:t>
            </w:r>
            <w:r w:rsidRPr="00C268B6">
              <w:rPr>
                <w:rFonts w:ascii="Verdana" w:hAnsi="Verdana"/>
              </w:rPr>
              <w:t>P</w:t>
            </w:r>
            <w:r w:rsidR="00A0071E" w:rsidRPr="00C268B6">
              <w:rPr>
                <w:rFonts w:ascii="Verdana" w:hAnsi="Verdana"/>
              </w:rPr>
              <w:t xml:space="preserve">rovince, </w:t>
            </w:r>
            <w:r w:rsidRPr="00C268B6">
              <w:rPr>
                <w:rFonts w:ascii="Verdana" w:hAnsi="Verdana"/>
              </w:rPr>
              <w:t>P</w:t>
            </w:r>
            <w:r w:rsidR="00A0071E" w:rsidRPr="00C268B6">
              <w:rPr>
                <w:rFonts w:ascii="Verdana" w:hAnsi="Verdana"/>
              </w:rPr>
              <w:t>ostal</w:t>
            </w:r>
            <w:r w:rsidRPr="00C268B6">
              <w:rPr>
                <w:rFonts w:ascii="Verdana" w:hAnsi="Verdana"/>
              </w:rPr>
              <w:t xml:space="preserve"> Code</w:t>
            </w:r>
            <w:r w:rsidR="00A0071E" w:rsidRPr="00C268B6">
              <w:rPr>
                <w:rFonts w:ascii="Verdana" w:hAnsi="Verdana"/>
              </w:rPr>
              <w:t>)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71E" w:rsidRPr="00C268B6" w:rsidRDefault="00A0071E" w:rsidP="00354F8C">
            <w:pPr>
              <w:rPr>
                <w:rFonts w:ascii="Verdana" w:hAnsi="Verdana"/>
              </w:rPr>
            </w:pPr>
          </w:p>
        </w:tc>
      </w:tr>
      <w:tr w:rsidR="002154F2" w:rsidRPr="00C268B6" w:rsidTr="00A0071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154F2" w:rsidRPr="00C268B6" w:rsidRDefault="002154F2" w:rsidP="00354F8C">
            <w:pPr>
              <w:rPr>
                <w:rFonts w:ascii="Verdana" w:hAnsi="Verdana"/>
              </w:rPr>
            </w:pPr>
            <w:r w:rsidRPr="00C268B6">
              <w:rPr>
                <w:rFonts w:ascii="Verdana" w:hAnsi="Verdana"/>
              </w:rPr>
              <w:t>Email Address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4F2" w:rsidRPr="00C268B6" w:rsidRDefault="002154F2" w:rsidP="00354F8C">
            <w:pPr>
              <w:rPr>
                <w:rFonts w:ascii="Verdana" w:hAnsi="Verdana"/>
              </w:rPr>
            </w:pPr>
          </w:p>
        </w:tc>
      </w:tr>
      <w:tr w:rsidR="002154F2" w:rsidRPr="00C268B6" w:rsidTr="00A0071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154F2" w:rsidRPr="00C268B6" w:rsidRDefault="002154F2" w:rsidP="00354F8C">
            <w:pPr>
              <w:rPr>
                <w:rFonts w:ascii="Verdana" w:hAnsi="Verdana"/>
              </w:rPr>
            </w:pPr>
            <w:r w:rsidRPr="00C268B6">
              <w:rPr>
                <w:rFonts w:ascii="Verdana" w:hAnsi="Verdana"/>
              </w:rPr>
              <w:t>Business Telephone Number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4F2" w:rsidRPr="00C268B6" w:rsidRDefault="002154F2" w:rsidP="00354F8C">
            <w:pPr>
              <w:rPr>
                <w:rFonts w:ascii="Verdana" w:hAnsi="Verdana"/>
              </w:rPr>
            </w:pPr>
          </w:p>
        </w:tc>
      </w:tr>
    </w:tbl>
    <w:p w:rsidR="002154F2" w:rsidRPr="00C268B6" w:rsidRDefault="0045630C" w:rsidP="00354F8C">
      <w:pPr>
        <w:pStyle w:val="Heading2"/>
        <w:rPr>
          <w:rFonts w:ascii="Verdana" w:hAnsi="Verdana"/>
        </w:rPr>
      </w:pPr>
      <w:r w:rsidRPr="00C268B6">
        <w:rPr>
          <w:rFonts w:ascii="Verdana" w:hAnsi="Verdana"/>
        </w:rPr>
        <w:t>Nominator -- Signature</w:t>
      </w:r>
    </w:p>
    <w:p w:rsidR="002154F2" w:rsidRPr="00C268B6" w:rsidRDefault="002154F2" w:rsidP="00354F8C">
      <w:pPr>
        <w:rPr>
          <w:rFonts w:ascii="Verdana" w:hAnsi="Verdana"/>
        </w:rPr>
      </w:pPr>
      <w:r w:rsidRPr="00C268B6">
        <w:rPr>
          <w:rFonts w:ascii="Verdana" w:hAnsi="Verdana"/>
        </w:rPr>
        <w:t>I, the above-mentioned nominator, hereby certify that I have read and agree to be bound by the Rules of the Awards.</w:t>
      </w:r>
    </w:p>
    <w:p w:rsidR="002154F2" w:rsidRPr="00C268B6" w:rsidRDefault="002154F2" w:rsidP="002154F2">
      <w:pPr>
        <w:pStyle w:val="PlaceholderText1"/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7102"/>
        <w:gridCol w:w="2150"/>
      </w:tblGrid>
      <w:tr w:rsidR="002154F2" w:rsidRPr="00C268B6" w:rsidTr="00354F8C">
        <w:trPr>
          <w:trHeight w:val="382"/>
        </w:trPr>
        <w:tc>
          <w:tcPr>
            <w:tcW w:w="7250" w:type="dxa"/>
            <w:tcBorders>
              <w:bottom w:val="single" w:sz="4" w:space="0" w:color="auto"/>
            </w:tcBorders>
          </w:tcPr>
          <w:p w:rsidR="002154F2" w:rsidRPr="00C268B6" w:rsidRDefault="002154F2" w:rsidP="002154F2">
            <w:pPr>
              <w:pStyle w:val="PlaceholderText1"/>
              <w:rPr>
                <w:b/>
                <w:sz w:val="22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2154F2" w:rsidRPr="00C268B6" w:rsidRDefault="002154F2" w:rsidP="002154F2">
            <w:pPr>
              <w:pStyle w:val="PlaceholderText1"/>
              <w:rPr>
                <w:b/>
                <w:sz w:val="22"/>
              </w:rPr>
            </w:pPr>
          </w:p>
        </w:tc>
      </w:tr>
      <w:tr w:rsidR="002154F2" w:rsidRPr="00C268B6" w:rsidTr="00354F8C">
        <w:trPr>
          <w:trHeight w:val="225"/>
        </w:trPr>
        <w:tc>
          <w:tcPr>
            <w:tcW w:w="7250" w:type="dxa"/>
            <w:tcBorders>
              <w:top w:val="single" w:sz="4" w:space="0" w:color="auto"/>
              <w:bottom w:val="nil"/>
            </w:tcBorders>
          </w:tcPr>
          <w:p w:rsidR="002154F2" w:rsidRPr="00C268B6" w:rsidRDefault="002154F2" w:rsidP="00303807">
            <w:pPr>
              <w:pStyle w:val="PlaceholderText1"/>
              <w:rPr>
                <w:b/>
                <w:sz w:val="22"/>
              </w:rPr>
            </w:pPr>
            <w:r w:rsidRPr="00C268B6">
              <w:rPr>
                <w:b/>
                <w:sz w:val="22"/>
              </w:rPr>
              <w:t>Signature</w:t>
            </w:r>
          </w:p>
        </w:tc>
        <w:tc>
          <w:tcPr>
            <w:tcW w:w="2185" w:type="dxa"/>
            <w:tcBorders>
              <w:top w:val="single" w:sz="4" w:space="0" w:color="auto"/>
              <w:bottom w:val="nil"/>
            </w:tcBorders>
          </w:tcPr>
          <w:p w:rsidR="002154F2" w:rsidRPr="00C268B6" w:rsidRDefault="002154F2" w:rsidP="002154F2">
            <w:pPr>
              <w:pStyle w:val="PlaceholderText1"/>
              <w:rPr>
                <w:b/>
                <w:sz w:val="22"/>
              </w:rPr>
            </w:pPr>
            <w:r w:rsidRPr="00C268B6">
              <w:rPr>
                <w:b/>
                <w:sz w:val="22"/>
              </w:rPr>
              <w:t>Date</w:t>
            </w:r>
          </w:p>
        </w:tc>
      </w:tr>
    </w:tbl>
    <w:p w:rsidR="00C268B6" w:rsidRDefault="00C268B6" w:rsidP="009B53AA">
      <w:pPr>
        <w:pStyle w:val="Heading1"/>
        <w:rPr>
          <w:rFonts w:ascii="Verdana" w:hAnsi="Verdana"/>
          <w:sz w:val="24"/>
          <w:szCs w:val="24"/>
        </w:rPr>
      </w:pPr>
    </w:p>
    <w:p w:rsidR="009B53AA" w:rsidRPr="00C268B6" w:rsidRDefault="00BF1C60" w:rsidP="00F8385B">
      <w:pPr>
        <w:pStyle w:val="Heading2"/>
        <w:jc w:val="center"/>
      </w:pPr>
      <w:r w:rsidRPr="00C268B6">
        <w:t xml:space="preserve">Nominations are due </w:t>
      </w:r>
      <w:r w:rsidR="00F8385B">
        <w:t>at Noon on Wednesday</w:t>
      </w:r>
      <w:r w:rsidRPr="00C268B6">
        <w:t xml:space="preserve">, </w:t>
      </w:r>
      <w:r w:rsidR="00C86149">
        <w:t>April</w:t>
      </w:r>
      <w:r w:rsidRPr="00C268B6">
        <w:t xml:space="preserve"> </w:t>
      </w:r>
      <w:r w:rsidR="006F27E5">
        <w:t>12</w:t>
      </w:r>
      <w:r w:rsidRPr="00C268B6">
        <w:t>th, 201</w:t>
      </w:r>
      <w:r w:rsidR="006F27E5">
        <w:t>7</w:t>
      </w:r>
    </w:p>
    <w:p w:rsidR="0045630C" w:rsidRPr="00C268B6" w:rsidRDefault="0045630C" w:rsidP="00C268B6">
      <w:pPr>
        <w:jc w:val="center"/>
        <w:rPr>
          <w:rFonts w:ascii="Verdana" w:hAnsi="Verdana"/>
          <w:sz w:val="18"/>
          <w:szCs w:val="18"/>
        </w:rPr>
      </w:pPr>
      <w:r w:rsidRPr="00C268B6">
        <w:rPr>
          <w:rFonts w:ascii="Verdana" w:hAnsi="Verdana"/>
          <w:sz w:val="18"/>
          <w:szCs w:val="18"/>
        </w:rPr>
        <w:t xml:space="preserve">Once completed, </w:t>
      </w:r>
      <w:r w:rsidRPr="00C268B6">
        <w:rPr>
          <w:rFonts w:ascii="Verdana" w:hAnsi="Verdana"/>
          <w:b/>
          <w:sz w:val="18"/>
          <w:szCs w:val="18"/>
        </w:rPr>
        <w:t>FAX nomination</w:t>
      </w:r>
      <w:r w:rsidR="00C268B6" w:rsidRPr="00C268B6">
        <w:rPr>
          <w:rFonts w:ascii="Verdana" w:hAnsi="Verdana"/>
          <w:b/>
          <w:sz w:val="18"/>
          <w:szCs w:val="18"/>
        </w:rPr>
        <w:t xml:space="preserve">s to 807-768-6683, or e-mail to </w:t>
      </w:r>
      <w:r w:rsidRPr="00C268B6">
        <w:rPr>
          <w:rFonts w:ascii="Verdana" w:hAnsi="Verdana"/>
          <w:b/>
          <w:sz w:val="18"/>
          <w:szCs w:val="18"/>
        </w:rPr>
        <w:t>info@nwoinnovation.ca</w:t>
      </w:r>
      <w:r w:rsidRPr="00C268B6">
        <w:rPr>
          <w:rFonts w:ascii="Verdana" w:hAnsi="Verdana"/>
          <w:sz w:val="18"/>
          <w:szCs w:val="18"/>
        </w:rPr>
        <w:t>.</w:t>
      </w:r>
    </w:p>
    <w:p w:rsidR="002154F2" w:rsidRPr="00C268B6" w:rsidRDefault="0045630C" w:rsidP="00C268B6">
      <w:pPr>
        <w:jc w:val="center"/>
        <w:rPr>
          <w:rFonts w:ascii="Verdana" w:hAnsi="Verdana"/>
        </w:rPr>
      </w:pPr>
      <w:r w:rsidRPr="00C268B6">
        <w:rPr>
          <w:rFonts w:ascii="Verdana" w:hAnsi="Verdana"/>
        </w:rPr>
        <w:t xml:space="preserve">For more information, please call </w:t>
      </w:r>
      <w:r w:rsidR="00924EC3">
        <w:rPr>
          <w:rFonts w:ascii="Verdana" w:hAnsi="Verdana"/>
        </w:rPr>
        <w:t>807-</w:t>
      </w:r>
      <w:r w:rsidRPr="00C268B6">
        <w:rPr>
          <w:rFonts w:ascii="Verdana" w:hAnsi="Verdana"/>
        </w:rPr>
        <w:t xml:space="preserve">768-6682 or visit: </w:t>
      </w:r>
      <w:bookmarkStart w:id="0" w:name="_GoBack"/>
      <w:r w:rsidRPr="00C268B6">
        <w:rPr>
          <w:rFonts w:ascii="Verdana" w:hAnsi="Verdana"/>
        </w:rPr>
        <w:t xml:space="preserve"> </w:t>
      </w:r>
      <w:bookmarkEnd w:id="0"/>
      <w:r w:rsidRPr="00C268B6">
        <w:rPr>
          <w:rFonts w:ascii="Verdana" w:hAnsi="Verdana"/>
        </w:rPr>
        <w:t>www.nwoinnovation.ca</w:t>
      </w:r>
    </w:p>
    <w:sectPr w:rsidR="002154F2" w:rsidRPr="00C268B6" w:rsidSect="002154F2"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87" w:rsidRDefault="00A66E87">
      <w:r>
        <w:separator/>
      </w:r>
    </w:p>
  </w:endnote>
  <w:endnote w:type="continuationSeparator" w:id="0">
    <w:p w:rsidR="00A66E87" w:rsidRDefault="00A6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217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0A3" w:rsidRDefault="005800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7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00A3" w:rsidRDefault="005800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942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0A3" w:rsidRDefault="005800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7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00A3" w:rsidRDefault="00580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87" w:rsidRDefault="00A66E87">
      <w:r>
        <w:separator/>
      </w:r>
    </w:p>
  </w:footnote>
  <w:footnote w:type="continuationSeparator" w:id="0">
    <w:p w:rsidR="00A66E87" w:rsidRDefault="00A66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87" w:rsidRDefault="00A66E87" w:rsidP="002154F2">
    <w:pPr>
      <w:pStyle w:val="Header"/>
      <w:tabs>
        <w:tab w:val="clear" w:pos="4320"/>
        <w:tab w:val="clear" w:pos="8640"/>
        <w:tab w:val="right" w:pos="9720"/>
      </w:tabs>
      <w:rPr>
        <w:rFonts w:ascii="Verdana" w:eastAsia="MS Gothic" w:hAnsi="Verdana"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2DCB3B8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037"/>
    <w:multiLevelType w:val="hybridMultilevel"/>
    <w:tmpl w:val="E296435C"/>
    <w:lvl w:ilvl="0" w:tplc="7E0AB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75D68"/>
    <w:multiLevelType w:val="hybridMultilevel"/>
    <w:tmpl w:val="4024EEB4"/>
    <w:lvl w:ilvl="0" w:tplc="9F063590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34454"/>
    <w:multiLevelType w:val="hybridMultilevel"/>
    <w:tmpl w:val="162293CC"/>
    <w:lvl w:ilvl="0" w:tplc="77020D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360"/>
  <w:displayHorizontalDrawingGridEvery w:val="0"/>
  <w:doNotUseMarginsForDrawingGridOrigin/>
  <w:drawingGridHorizontalOrigin w:val="576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ableWordNotes" w:val="0"/>
  </w:docVars>
  <w:rsids>
    <w:rsidRoot w:val="0061197B"/>
    <w:rsid w:val="00007656"/>
    <w:rsid w:val="0008030E"/>
    <w:rsid w:val="00091DC4"/>
    <w:rsid w:val="00097BB3"/>
    <w:rsid w:val="001303ED"/>
    <w:rsid w:val="001C455F"/>
    <w:rsid w:val="0021375B"/>
    <w:rsid w:val="002154F2"/>
    <w:rsid w:val="002B3A48"/>
    <w:rsid w:val="00303807"/>
    <w:rsid w:val="00327E5F"/>
    <w:rsid w:val="00354F8C"/>
    <w:rsid w:val="003A4D5D"/>
    <w:rsid w:val="004238D4"/>
    <w:rsid w:val="00430A3E"/>
    <w:rsid w:val="0045630C"/>
    <w:rsid w:val="004F7897"/>
    <w:rsid w:val="00522242"/>
    <w:rsid w:val="00557595"/>
    <w:rsid w:val="005800A3"/>
    <w:rsid w:val="005A7B1A"/>
    <w:rsid w:val="0061197B"/>
    <w:rsid w:val="00633902"/>
    <w:rsid w:val="00645FD1"/>
    <w:rsid w:val="00687A4B"/>
    <w:rsid w:val="00691E78"/>
    <w:rsid w:val="006A45B2"/>
    <w:rsid w:val="006A6922"/>
    <w:rsid w:val="006F27E5"/>
    <w:rsid w:val="00710BB6"/>
    <w:rsid w:val="0074306F"/>
    <w:rsid w:val="00806C0D"/>
    <w:rsid w:val="00830F48"/>
    <w:rsid w:val="00832B9C"/>
    <w:rsid w:val="00837333"/>
    <w:rsid w:val="008B0062"/>
    <w:rsid w:val="008C5440"/>
    <w:rsid w:val="00924EC3"/>
    <w:rsid w:val="009A29ED"/>
    <w:rsid w:val="009A368D"/>
    <w:rsid w:val="009B18A6"/>
    <w:rsid w:val="009B53AA"/>
    <w:rsid w:val="009C194F"/>
    <w:rsid w:val="00A0071E"/>
    <w:rsid w:val="00A45EAE"/>
    <w:rsid w:val="00A66E87"/>
    <w:rsid w:val="00A82B58"/>
    <w:rsid w:val="00A836F3"/>
    <w:rsid w:val="00AB2E52"/>
    <w:rsid w:val="00AC2CC1"/>
    <w:rsid w:val="00AD5720"/>
    <w:rsid w:val="00B54AA4"/>
    <w:rsid w:val="00BA1FD5"/>
    <w:rsid w:val="00BE5024"/>
    <w:rsid w:val="00BF1C60"/>
    <w:rsid w:val="00C13C87"/>
    <w:rsid w:val="00C268B6"/>
    <w:rsid w:val="00C527A2"/>
    <w:rsid w:val="00C86149"/>
    <w:rsid w:val="00CC6227"/>
    <w:rsid w:val="00D02901"/>
    <w:rsid w:val="00D23B5F"/>
    <w:rsid w:val="00D2671C"/>
    <w:rsid w:val="00D72F1A"/>
    <w:rsid w:val="00D955B3"/>
    <w:rsid w:val="00DF1C32"/>
    <w:rsid w:val="00E42BEC"/>
    <w:rsid w:val="00E63DC8"/>
    <w:rsid w:val="00E71348"/>
    <w:rsid w:val="00E94BB4"/>
    <w:rsid w:val="00EC53B6"/>
    <w:rsid w:val="00ED7BB6"/>
    <w:rsid w:val="00F17F76"/>
    <w:rsid w:val="00F22CA6"/>
    <w:rsid w:val="00F4434E"/>
    <w:rsid w:val="00F67C43"/>
    <w:rsid w:val="00F8385B"/>
    <w:rsid w:val="00FA19EF"/>
    <w:rsid w:val="00FB5AAD"/>
    <w:rsid w:val="00F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C1810E-2CF0-45B0-A2A5-92BDC8FC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0C"/>
    <w:pPr>
      <w:widowControl w:val="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PlaceholderText1"/>
    <w:next w:val="Normal"/>
    <w:link w:val="Heading1Char"/>
    <w:uiPriority w:val="9"/>
    <w:qFormat/>
    <w:rsid w:val="00354F8C"/>
    <w:pPr>
      <w:keepNext w:val="0"/>
    </w:pPr>
    <w:rPr>
      <w:rFonts w:ascii="Book Antiqua" w:hAnsi="Book Antiqu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F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154255"/>
    <w:pPr>
      <w:keepNext/>
      <w:autoSpaceDE w:val="0"/>
      <w:autoSpaceDN w:val="0"/>
      <w:adjustRightInd w:val="0"/>
      <w:outlineLvl w:val="3"/>
    </w:pPr>
    <w:rPr>
      <w:rFonts w:ascii="Times New Roman" w:hAnsi="Times New Roman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6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Text1">
    <w:name w:val="Placeholder Text1"/>
    <w:basedOn w:val="Normal"/>
    <w:rsid w:val="007E0712"/>
    <w:pPr>
      <w:keepNext/>
      <w:numPr>
        <w:numId w:val="1"/>
      </w:numPr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7E0712"/>
    <w:pPr>
      <w:keepNext/>
      <w:numPr>
        <w:ilvl w:val="1"/>
        <w:numId w:val="1"/>
      </w:numPr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rsid w:val="007E0712"/>
    <w:pPr>
      <w:keepNext/>
      <w:numPr>
        <w:ilvl w:val="2"/>
        <w:numId w:val="1"/>
      </w:numPr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rsid w:val="007E0712"/>
    <w:pPr>
      <w:keepNext/>
      <w:numPr>
        <w:ilvl w:val="3"/>
        <w:numId w:val="1"/>
      </w:numPr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rsid w:val="007E0712"/>
    <w:pPr>
      <w:keepNext/>
      <w:numPr>
        <w:ilvl w:val="4"/>
        <w:numId w:val="1"/>
      </w:numPr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rsid w:val="007E0712"/>
    <w:pPr>
      <w:keepNext/>
      <w:numPr>
        <w:ilvl w:val="5"/>
        <w:numId w:val="1"/>
      </w:numPr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rsid w:val="007E0712"/>
    <w:pPr>
      <w:keepNext/>
      <w:numPr>
        <w:ilvl w:val="6"/>
        <w:numId w:val="1"/>
      </w:numPr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rsid w:val="007E0712"/>
    <w:pPr>
      <w:keepNext/>
      <w:numPr>
        <w:ilvl w:val="7"/>
        <w:numId w:val="1"/>
      </w:numPr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rsid w:val="007E0712"/>
    <w:pPr>
      <w:keepNext/>
      <w:numPr>
        <w:ilvl w:val="8"/>
        <w:numId w:val="1"/>
      </w:numPr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7E07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E071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354F8C"/>
    <w:rPr>
      <w:rFonts w:ascii="Book Antiqua" w:eastAsia="MS Gothic" w:hAnsi="Book Antiqua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F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B53AA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53AA"/>
    <w:rPr>
      <w:rFonts w:ascii="Consolas" w:eastAsia="Calibri" w:hAnsi="Consolas" w:cs="Times New Roman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C53B6"/>
    <w:rPr>
      <w:rFonts w:ascii="Arial" w:hAnsi="Arial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B6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00A3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EBE5EC3F</Template>
  <TotalTime>0</TotalTime>
  <Pages>3</Pages>
  <Words>355</Words>
  <Characters>2185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</vt:lpstr>
    </vt:vector>
  </TitlesOfParts>
  <Company>EnCana Corporation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</dc:title>
  <dc:creator>mgolding</dc:creator>
  <cp:lastModifiedBy>Kendall Kerbashian</cp:lastModifiedBy>
  <cp:revision>2</cp:revision>
  <cp:lastPrinted>2012-01-19T19:35:00Z</cp:lastPrinted>
  <dcterms:created xsi:type="dcterms:W3CDTF">2017-02-23T15:54:00Z</dcterms:created>
  <dcterms:modified xsi:type="dcterms:W3CDTF">2017-02-23T15:54:00Z</dcterms:modified>
</cp:coreProperties>
</file>