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3" w:rsidRPr="004007D3" w:rsidRDefault="004007D3">
      <w:pPr>
        <w:rPr>
          <w:rFonts w:ascii="Times New Roman" w:hAnsi="Times New Roman"/>
        </w:rPr>
      </w:pPr>
    </w:p>
    <w:tbl>
      <w:tblPr>
        <w:tblStyle w:val="GridTable2-Accent3"/>
        <w:tblpPr w:leftFromText="180" w:rightFromText="180" w:vertAnchor="page" w:horzAnchor="margin" w:tblpY="2686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4007D3" w:rsidRPr="00127911" w:rsidTr="003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tabs>
                <w:tab w:val="left" w:pos="2430"/>
                <w:tab w:val="center" w:pos="4567"/>
              </w:tabs>
              <w:rPr>
                <w:rFonts w:ascii="Times New Roman" w:hAnsi="Times New Roman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Pr="00127911">
              <w:rPr>
                <w:rFonts w:ascii="Times New Roman" w:hAnsi="Times New Roman"/>
                <w:sz w:val="32"/>
                <w:szCs w:val="22"/>
              </w:rPr>
              <w:t>Pitch It! Application Form</w:t>
            </w:r>
          </w:p>
          <w:p w:rsidR="001228E4" w:rsidRPr="00127911" w:rsidRDefault="001228E4" w:rsidP="00FA586B">
            <w:pPr>
              <w:tabs>
                <w:tab w:val="left" w:pos="2430"/>
                <w:tab w:val="center" w:pos="4567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46184" w:rsidRPr="00127911" w:rsidRDefault="00F46184" w:rsidP="00F4618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Please complete the following form and submit to </w:t>
            </w:r>
            <w:hyperlink r:id="rId6" w:history="1">
              <w:r w:rsidR="00B535DB" w:rsidRPr="006D1E5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amackay@lakeheadu.ca</w:t>
              </w:r>
            </w:hyperlink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no later than November 1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th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, 201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  <w:p w:rsidR="00F46184" w:rsidRDefault="00F46184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07A3" w:rsidRDefault="001228E4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Successful Applicants will pitch their idea at the </w:t>
            </w:r>
            <w:r w:rsidRPr="009607A3">
              <w:rPr>
                <w:rFonts w:ascii="Times New Roman" w:hAnsi="Times New Roman"/>
                <w:sz w:val="22"/>
                <w:szCs w:val="22"/>
              </w:rPr>
              <w:t>Pitch It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event on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November 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="00B535DB" w:rsidRPr="00B535DB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st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, 201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. They will pitch in front of a panel of judges who will judge them on the following criteria; </w:t>
            </w:r>
            <w:r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business opportunity, impact of business, team, objectives and outcomes, ability to meet goals, </w:t>
            </w:r>
            <w:r w:rsidR="009607A3"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is it the business tech related and innovative, </w:t>
            </w:r>
            <w:r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>and overall business idea.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B535DB" w:rsidRDefault="00B535DB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228E4" w:rsidRPr="00127911" w:rsidRDefault="00B535DB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Applicants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will be invited to 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mandatory </w:t>
            </w:r>
            <w:r w:rsidR="009607A3" w:rsidRPr="009607A3">
              <w:rPr>
                <w:rFonts w:ascii="Times New Roman" w:hAnsi="Times New Roman"/>
                <w:sz w:val="22"/>
                <w:szCs w:val="22"/>
              </w:rPr>
              <w:t>Pitch Practice Workshop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on November 16</w:t>
            </w:r>
            <w:r w:rsidRPr="00B535DB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at 5pm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>where they will learn what goes into a pitch and work with mentors who can help prepare and practice the pitch</w:t>
            </w:r>
            <w:r w:rsidR="001228E4"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prior to judging. </w:t>
            </w:r>
          </w:p>
          <w:p w:rsidR="00127911" w:rsidRPr="00127911" w:rsidRDefault="00127911" w:rsidP="00F4618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Company:</w:t>
            </w:r>
          </w:p>
          <w:p w:rsidR="004007D3" w:rsidRPr="00127911" w:rsidRDefault="004007D3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Address: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City, Province: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Postal Code: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Phone: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Email: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Website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 xml:space="preserve"> or Social Media Links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CURRENT STUDENT        or       RECENT GRAD             (Please circle or highlight)</w:t>
            </w: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 of School:</w:t>
            </w: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 of Program:</w:t>
            </w: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535DB" w:rsidRPr="00127911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Year or Year of Graduation: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Is this a full-time business         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Yes                No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Brief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description of company, products/services, location of operations, and aspirations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(300 words or less):</w:t>
            </w:r>
          </w:p>
          <w:p w:rsidR="00B535DB" w:rsidRPr="00127911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3C3FB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Describe the impact the business will have on Northwestern Ontario; jobs, market growth, revenue growth, etc. (300 words or less)</w:t>
            </w:r>
            <w:bookmarkStart w:id="0" w:name="_GoBack"/>
            <w:bookmarkEnd w:id="0"/>
          </w:p>
          <w:p w:rsidR="003C3FBB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B535DB" w:rsidRDefault="00B535DB" w:rsidP="00B535D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If successful, briefly describe what outcomes the funding will be used to achieve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(300 words or less):</w:t>
            </w:r>
          </w:p>
          <w:p w:rsidR="003C3FBB" w:rsidRDefault="003C3FBB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535DB" w:rsidRPr="00127911" w:rsidRDefault="00B535DB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8712D" w:rsidRPr="00127911" w:rsidRDefault="0028712D" w:rsidP="0028712D">
      <w:pPr>
        <w:rPr>
          <w:rFonts w:ascii="Times New Roman" w:hAnsi="Times New Roman"/>
          <w:szCs w:val="24"/>
        </w:rPr>
      </w:pPr>
    </w:p>
    <w:sectPr w:rsidR="0028712D" w:rsidRPr="00127911" w:rsidSect="003C3FB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2D" w:rsidRDefault="0028712D" w:rsidP="0028712D">
      <w:r>
        <w:separator/>
      </w:r>
    </w:p>
  </w:endnote>
  <w:endnote w:type="continuationSeparator" w:id="0">
    <w:p w:rsidR="0028712D" w:rsidRDefault="0028712D" w:rsidP="0028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2D" w:rsidRDefault="0028712D" w:rsidP="0028712D">
      <w:r>
        <w:separator/>
      </w:r>
    </w:p>
  </w:footnote>
  <w:footnote w:type="continuationSeparator" w:id="0">
    <w:p w:rsidR="0028712D" w:rsidRDefault="0028712D" w:rsidP="0028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2D" w:rsidRDefault="0028712D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-95250</wp:posOffset>
              </wp:positionV>
              <wp:extent cx="2192655" cy="942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Northwestern Ontario Innovation Centre</w:t>
                          </w:r>
                        </w:p>
                        <w:p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2400 Nipigon Rd., Box 398</w:t>
                          </w:r>
                        </w:p>
                        <w:p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Thunder Bay, ON, P7C 4W1</w:t>
                          </w:r>
                        </w:p>
                        <w:p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Phone: (807) 768-6682</w:t>
                          </w:r>
                        </w:p>
                        <w:p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Fax: (807) 768-6683</w:t>
                          </w:r>
                        </w:p>
                        <w:p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Toll Free: 1 (866) 768-6682</w:t>
                          </w:r>
                        </w:p>
                        <w:p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info@nwoinnovation.ca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-7.5pt;width:172.65pt;height:7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" stroked="f">
              <v:textbox>
                <w:txbxContent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Northwestern Ontario Innovation Centre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2400 Nipigon Rd., Box 398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Thunder Bay, ON, P7C 4W1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Phone: (807) 768-6682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Fax: (807) 768-6683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Toll Free: 1 (866) 768-6682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info@nwoinnovation.ca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3333750" cy="83816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I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318" cy="85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D"/>
    <w:rsid w:val="000676B8"/>
    <w:rsid w:val="000809C7"/>
    <w:rsid w:val="001228E4"/>
    <w:rsid w:val="00127911"/>
    <w:rsid w:val="0028712D"/>
    <w:rsid w:val="003C3FBB"/>
    <w:rsid w:val="004007D3"/>
    <w:rsid w:val="004023A7"/>
    <w:rsid w:val="00491D1B"/>
    <w:rsid w:val="005B6C19"/>
    <w:rsid w:val="009607A3"/>
    <w:rsid w:val="00A41FC0"/>
    <w:rsid w:val="00B11476"/>
    <w:rsid w:val="00B535DB"/>
    <w:rsid w:val="00E118D1"/>
    <w:rsid w:val="00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0D131EC-A289-4DC5-B761-42C16705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1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2D"/>
    <w:rPr>
      <w:rFonts w:ascii="Arial" w:eastAsia="Times New Roman" w:hAnsi="Arial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2D"/>
    <w:rPr>
      <w:rFonts w:ascii="Arial" w:eastAsia="Times New Roman" w:hAnsi="Arial" w:cs="Times New Roman"/>
      <w:sz w:val="24"/>
      <w:szCs w:val="20"/>
      <w:lang w:val="en-CA"/>
    </w:rPr>
  </w:style>
  <w:style w:type="table" w:styleId="GridTable4">
    <w:name w:val="Grid Table 4"/>
    <w:basedOn w:val="TableNormal"/>
    <w:uiPriority w:val="49"/>
    <w:rsid w:val="002871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2871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0809C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ckay@lakehead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39250BC0</Template>
  <TotalTime>0</TotalTime>
  <Pages>2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Kerbashian</dc:creator>
  <cp:keywords/>
  <dc:description/>
  <cp:lastModifiedBy>Kendall Kerbashian</cp:lastModifiedBy>
  <cp:revision>2</cp:revision>
  <dcterms:created xsi:type="dcterms:W3CDTF">2017-10-03T16:23:00Z</dcterms:created>
  <dcterms:modified xsi:type="dcterms:W3CDTF">2017-10-03T16:23:00Z</dcterms:modified>
</cp:coreProperties>
</file>