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Look w:val="00A0" w:firstRow="1" w:lastRow="0" w:firstColumn="1" w:lastColumn="0" w:noHBand="0" w:noVBand="0"/>
      </w:tblPr>
      <w:tblGrid>
        <w:gridCol w:w="1264"/>
        <w:gridCol w:w="1987"/>
        <w:gridCol w:w="235"/>
        <w:gridCol w:w="178"/>
        <w:gridCol w:w="614"/>
        <w:gridCol w:w="336"/>
        <w:gridCol w:w="423"/>
        <w:gridCol w:w="433"/>
        <w:gridCol w:w="25"/>
        <w:gridCol w:w="428"/>
        <w:gridCol w:w="661"/>
        <w:gridCol w:w="68"/>
        <w:gridCol w:w="528"/>
        <w:gridCol w:w="62"/>
        <w:gridCol w:w="55"/>
        <w:gridCol w:w="15"/>
        <w:gridCol w:w="17"/>
        <w:gridCol w:w="273"/>
        <w:gridCol w:w="231"/>
        <w:gridCol w:w="220"/>
        <w:gridCol w:w="50"/>
        <w:gridCol w:w="197"/>
        <w:gridCol w:w="449"/>
        <w:gridCol w:w="405"/>
        <w:gridCol w:w="208"/>
        <w:gridCol w:w="1438"/>
        <w:gridCol w:w="216"/>
      </w:tblGrid>
      <w:tr w:rsidR="00D55C2F" w:rsidTr="00534B78">
        <w:trPr>
          <w:gridAfter w:val="1"/>
          <w:wAfter w:w="216" w:type="dxa"/>
          <w:trHeight w:val="288"/>
        </w:trPr>
        <w:tc>
          <w:tcPr>
            <w:tcW w:w="10800" w:type="dxa"/>
            <w:gridSpan w:val="26"/>
            <w:vAlign w:val="bottom"/>
          </w:tcPr>
          <w:p w:rsidR="00D55C2F" w:rsidRPr="00336185" w:rsidRDefault="00BE5594" w:rsidP="00336185">
            <w:pPr>
              <w:jc w:val="right"/>
              <w:rPr>
                <w:sz w:val="18"/>
                <w:szCs w:val="18"/>
              </w:rPr>
            </w:pPr>
            <w:r>
              <w:rPr>
                <w:noProof/>
                <w:sz w:val="18"/>
                <w:szCs w:val="18"/>
                <w:lang w:val="en-US"/>
              </w:rPr>
              <w:drawing>
                <wp:anchor distT="0" distB="0" distL="114300" distR="114300" simplePos="0" relativeHeight="251658240" behindDoc="0" locked="0" layoutInCell="1" allowOverlap="1">
                  <wp:simplePos x="0" y="0"/>
                  <wp:positionH relativeFrom="column">
                    <wp:align>left</wp:align>
                  </wp:positionH>
                  <wp:positionV relativeFrom="paragraph">
                    <wp:posOffset>-4445</wp:posOffset>
                  </wp:positionV>
                  <wp:extent cx="3352800" cy="754380"/>
                  <wp:effectExtent l="19050" t="0" r="0" b="0"/>
                  <wp:wrapSquare wrapText="left"/>
                  <wp:docPr id="6" name="Picture 6" descr="N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IC"/>
                          <pic:cNvPicPr>
                            <a:picLocks noChangeAspect="1" noChangeArrowheads="1"/>
                          </pic:cNvPicPr>
                        </pic:nvPicPr>
                        <pic:blipFill>
                          <a:blip r:embed="rId8" cstate="print"/>
                          <a:srcRect/>
                          <a:stretch>
                            <a:fillRect/>
                          </a:stretch>
                        </pic:blipFill>
                        <pic:spPr bwMode="auto">
                          <a:xfrm>
                            <a:off x="0" y="0"/>
                            <a:ext cx="3352800" cy="754380"/>
                          </a:xfrm>
                          <a:prstGeom prst="rect">
                            <a:avLst/>
                          </a:prstGeom>
                          <a:noFill/>
                          <a:ln w="9525">
                            <a:noFill/>
                            <a:miter lim="800000"/>
                            <a:headEnd/>
                            <a:tailEnd/>
                          </a:ln>
                        </pic:spPr>
                      </pic:pic>
                    </a:graphicData>
                  </a:graphic>
                </wp:anchor>
              </w:drawing>
            </w:r>
            <w:r w:rsidR="00D55C2F" w:rsidRPr="00336185">
              <w:rPr>
                <w:sz w:val="18"/>
                <w:szCs w:val="18"/>
              </w:rPr>
              <w:t xml:space="preserve"> </w:t>
            </w:r>
            <w:smartTag w:uri="urn:schemas-microsoft-com:office:smarttags" w:element="place">
              <w:r w:rsidR="00D55C2F" w:rsidRPr="00336185">
                <w:rPr>
                  <w:sz w:val="18"/>
                  <w:szCs w:val="18"/>
                </w:rPr>
                <w:t>Northwestern Ontario</w:t>
              </w:r>
            </w:smartTag>
            <w:r w:rsidR="00D55C2F" w:rsidRPr="00336185">
              <w:rPr>
                <w:sz w:val="18"/>
                <w:szCs w:val="18"/>
              </w:rPr>
              <w:t xml:space="preserve"> Innovation Centre</w:t>
            </w:r>
          </w:p>
          <w:p w:rsidR="00D55C2F" w:rsidRPr="00336185" w:rsidRDefault="00BE5594" w:rsidP="00336185">
            <w:pPr>
              <w:jc w:val="right"/>
              <w:rPr>
                <w:sz w:val="18"/>
                <w:szCs w:val="18"/>
              </w:rPr>
            </w:pPr>
            <w:r>
              <w:rPr>
                <w:sz w:val="18"/>
                <w:szCs w:val="18"/>
              </w:rPr>
              <w:t>2400 Nipigon Rd., Box 398</w:t>
            </w:r>
          </w:p>
          <w:p w:rsidR="00D55C2F" w:rsidRPr="00336185" w:rsidRDefault="00BE5594" w:rsidP="00336185">
            <w:pPr>
              <w:jc w:val="right"/>
              <w:rPr>
                <w:sz w:val="18"/>
                <w:szCs w:val="18"/>
              </w:rPr>
            </w:pPr>
            <w:r>
              <w:rPr>
                <w:sz w:val="18"/>
                <w:szCs w:val="18"/>
              </w:rPr>
              <w:t>Thunder Bay, ON  P7C 4W1</w:t>
            </w:r>
          </w:p>
          <w:p w:rsidR="00D55C2F" w:rsidRPr="00336185" w:rsidRDefault="00D55C2F" w:rsidP="00336185">
            <w:pPr>
              <w:jc w:val="right"/>
              <w:rPr>
                <w:sz w:val="18"/>
                <w:szCs w:val="18"/>
              </w:rPr>
            </w:pPr>
            <w:r w:rsidRPr="00336185">
              <w:rPr>
                <w:sz w:val="18"/>
                <w:szCs w:val="18"/>
              </w:rPr>
              <w:t>Phone:  (807) 768-6682</w:t>
            </w:r>
          </w:p>
          <w:p w:rsidR="00D55C2F" w:rsidRPr="00336185" w:rsidRDefault="00D55C2F" w:rsidP="00336185">
            <w:pPr>
              <w:jc w:val="right"/>
              <w:rPr>
                <w:sz w:val="18"/>
                <w:szCs w:val="18"/>
              </w:rPr>
            </w:pPr>
            <w:r w:rsidRPr="00336185">
              <w:rPr>
                <w:sz w:val="18"/>
                <w:szCs w:val="18"/>
              </w:rPr>
              <w:t>Fax:  (807) 768-6683</w:t>
            </w:r>
          </w:p>
          <w:p w:rsidR="00D55C2F" w:rsidRPr="00336185" w:rsidRDefault="00D55C2F" w:rsidP="00336185">
            <w:pPr>
              <w:jc w:val="right"/>
              <w:rPr>
                <w:sz w:val="18"/>
                <w:szCs w:val="18"/>
              </w:rPr>
            </w:pPr>
            <w:r w:rsidRPr="00336185">
              <w:rPr>
                <w:sz w:val="18"/>
                <w:szCs w:val="18"/>
              </w:rPr>
              <w:t>Toll Free:  1 (866) 768-6682</w:t>
            </w:r>
          </w:p>
          <w:p w:rsidR="00D55C2F" w:rsidRDefault="00D55C2F" w:rsidP="00336185">
            <w:pPr>
              <w:jc w:val="right"/>
            </w:pPr>
            <w:r w:rsidRPr="00336185">
              <w:rPr>
                <w:sz w:val="18"/>
                <w:szCs w:val="18"/>
              </w:rPr>
              <w:t>info@nwoinnovation.ca</w:t>
            </w:r>
          </w:p>
        </w:tc>
      </w:tr>
      <w:tr w:rsidR="00F34991" w:rsidTr="00534B78">
        <w:trPr>
          <w:gridAfter w:val="1"/>
          <w:wAfter w:w="216" w:type="dxa"/>
          <w:trHeight w:val="288"/>
        </w:trPr>
        <w:tc>
          <w:tcPr>
            <w:tcW w:w="6652" w:type="dxa"/>
            <w:gridSpan w:val="12"/>
            <w:tcBorders>
              <w:bottom w:val="single" w:sz="4" w:space="0" w:color="auto"/>
            </w:tcBorders>
            <w:vAlign w:val="bottom"/>
          </w:tcPr>
          <w:p w:rsidR="00790753" w:rsidRDefault="00140ED0" w:rsidP="00F34991">
            <w:pPr>
              <w:pStyle w:val="Heading1"/>
            </w:pPr>
            <w:r>
              <w:rPr>
                <w:noProof/>
                <w:sz w:val="54"/>
                <w:lang w:val="en-US"/>
              </w:rPr>
              <mc:AlternateContent>
                <mc:Choice Requires="wps">
                  <w:drawing>
                    <wp:anchor distT="36576" distB="36576" distL="36576" distR="36576" simplePos="0" relativeHeight="251657216" behindDoc="0" locked="0" layoutInCell="1" allowOverlap="1">
                      <wp:simplePos x="0" y="0"/>
                      <wp:positionH relativeFrom="page">
                        <wp:posOffset>1744980</wp:posOffset>
                      </wp:positionH>
                      <wp:positionV relativeFrom="page">
                        <wp:posOffset>152400</wp:posOffset>
                      </wp:positionV>
                      <wp:extent cx="1752600" cy="336550"/>
                      <wp:effectExtent l="0" t="5715" r="0" b="63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36550"/>
                              </a:xfrm>
                              <a:prstGeom prst="stripedRightArrow">
                                <a:avLst>
                                  <a:gd name="adj1" fmla="val 50000"/>
                                  <a:gd name="adj2" fmla="val 130189"/>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DAE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5" o:spid="_x0000_s1026" type="#_x0000_t93" style="position:absolute;margin-left:137.4pt;margin-top:12pt;width:138pt;height:26.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" fillcolor="black" stroked="f" strokeweight="0" insetpen="t">
                      <v:shadow color="#ccc"/>
                      <v:textbox inset="2.85pt,2.85pt,2.85pt,2.85pt"/>
                      <w10:wrap anchorx="page" anchory="page"/>
                    </v:shape>
                  </w:pict>
                </mc:Fallback>
              </mc:AlternateContent>
            </w:r>
            <w:r w:rsidR="00F34991" w:rsidRPr="00336185">
              <w:rPr>
                <w:sz w:val="54"/>
              </w:rPr>
              <w:t>ADVANCE</w:t>
            </w:r>
            <w:r w:rsidR="00F34991">
              <w:t xml:space="preserve"> </w:t>
            </w:r>
          </w:p>
          <w:p w:rsidR="0053031A" w:rsidRDefault="0053031A" w:rsidP="00F34991">
            <w:pPr>
              <w:pStyle w:val="Heading1"/>
            </w:pPr>
            <w:r>
              <w:t>Early Stage Innovation Assistance Program</w:t>
            </w:r>
            <w:r w:rsidR="00CC0F6E">
              <w:t xml:space="preserve"> </w:t>
            </w:r>
            <w:r w:rsidR="00CC0F6E" w:rsidRPr="00CC0F6E">
              <w:rPr>
                <w:b w:val="0"/>
              </w:rPr>
              <w:t>(ESIAF)</w:t>
            </w:r>
          </w:p>
          <w:p w:rsidR="00F34991" w:rsidRDefault="00F34991" w:rsidP="00F34991">
            <w:pPr>
              <w:pStyle w:val="Heading1"/>
            </w:pPr>
            <w:r>
              <w:t>APPLICATION FORM</w:t>
            </w:r>
          </w:p>
        </w:tc>
        <w:tc>
          <w:tcPr>
            <w:tcW w:w="4148" w:type="dxa"/>
            <w:gridSpan w:val="14"/>
            <w:tcBorders>
              <w:bottom w:val="single" w:sz="4" w:space="0" w:color="auto"/>
            </w:tcBorders>
            <w:vAlign w:val="bottom"/>
          </w:tcPr>
          <w:p w:rsidR="00137B60" w:rsidRDefault="00D90EDC" w:rsidP="007C431F">
            <w:pPr>
              <w:keepNext/>
              <w:jc w:val="right"/>
            </w:pPr>
            <w:r>
              <w:t xml:space="preserve">  </w:t>
            </w:r>
            <w:r w:rsidR="007C431F">
              <w:rPr>
                <w:noProof/>
                <w:lang w:val="en-US"/>
              </w:rPr>
              <w:drawing>
                <wp:inline distT="0" distB="0" distL="0" distR="0">
                  <wp:extent cx="1685925" cy="1162050"/>
                  <wp:effectExtent l="19050" t="0" r="9525" b="0"/>
                  <wp:docPr id="2" name="Picture 1" descr="nrc-irap_collaborate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irap_collaborate_e"/>
                          <pic:cNvPicPr>
                            <a:picLocks noChangeAspect="1" noChangeArrowheads="1"/>
                          </pic:cNvPicPr>
                        </pic:nvPicPr>
                        <pic:blipFill>
                          <a:blip r:embed="rId9" cstate="print"/>
                          <a:srcRect/>
                          <a:stretch>
                            <a:fillRect/>
                          </a:stretch>
                        </pic:blipFill>
                        <pic:spPr bwMode="auto">
                          <a:xfrm>
                            <a:off x="0" y="0"/>
                            <a:ext cx="1685925" cy="1162050"/>
                          </a:xfrm>
                          <a:prstGeom prst="rect">
                            <a:avLst/>
                          </a:prstGeom>
                          <a:noFill/>
                          <a:ln w="9525">
                            <a:noFill/>
                            <a:miter lim="800000"/>
                            <a:headEnd/>
                            <a:tailEnd/>
                          </a:ln>
                        </pic:spPr>
                      </pic:pic>
                    </a:graphicData>
                  </a:graphic>
                </wp:inline>
              </w:drawing>
            </w:r>
          </w:p>
          <w:p w:rsidR="007C431F" w:rsidRPr="00137B60" w:rsidRDefault="007C431F" w:rsidP="007C431F">
            <w:pPr>
              <w:keepNext/>
              <w:jc w:val="right"/>
              <w:rPr>
                <w:b/>
              </w:rPr>
            </w:pPr>
            <w:r w:rsidRPr="00137B60">
              <w:rPr>
                <w:b/>
              </w:rPr>
              <w:t xml:space="preserve">NRC- IRAP   </w:t>
            </w:r>
          </w:p>
          <w:p w:rsidR="00137B60" w:rsidRDefault="00137B60" w:rsidP="00336185">
            <w:pPr>
              <w:keepNext/>
            </w:pPr>
          </w:p>
          <w:p w:rsidR="00F34991" w:rsidRDefault="00F34991" w:rsidP="007C431F">
            <w:pPr>
              <w:keepNext/>
            </w:pPr>
          </w:p>
        </w:tc>
      </w:tr>
      <w:tr w:rsidR="00E30EAB" w:rsidTr="00534B78">
        <w:trPr>
          <w:gridAfter w:val="1"/>
          <w:wAfter w:w="216" w:type="dxa"/>
          <w:trHeight w:val="288"/>
        </w:trPr>
        <w:tc>
          <w:tcPr>
            <w:tcW w:w="10800" w:type="dxa"/>
            <w:gridSpan w:val="26"/>
            <w:tcBorders>
              <w:top w:val="single" w:sz="4" w:space="0" w:color="auto"/>
              <w:bottom w:val="single" w:sz="4" w:space="0" w:color="auto"/>
            </w:tcBorders>
            <w:shd w:val="clear" w:color="auto" w:fill="E0E0E0"/>
          </w:tcPr>
          <w:p w:rsidR="00E30EAB" w:rsidRDefault="00EB1722" w:rsidP="00CB4F3B">
            <w:pPr>
              <w:pStyle w:val="Heading2"/>
            </w:pPr>
            <w:r>
              <w:t>Company Information</w:t>
            </w:r>
            <w:r w:rsidR="0092380B">
              <w:t xml:space="preserve"> </w:t>
            </w:r>
            <w:r w:rsidR="009A6FE2">
              <w:t>(Incorporation Mandatory)</w:t>
            </w:r>
          </w:p>
        </w:tc>
      </w:tr>
      <w:tr w:rsidR="00E30EAB" w:rsidTr="00534B78">
        <w:trPr>
          <w:gridAfter w:val="1"/>
          <w:wAfter w:w="216" w:type="dxa"/>
          <w:trHeight w:val="288"/>
        </w:trPr>
        <w:tc>
          <w:tcPr>
            <w:tcW w:w="10800" w:type="dxa"/>
            <w:gridSpan w:val="26"/>
            <w:tcBorders>
              <w:top w:val="single" w:sz="4" w:space="0" w:color="auto"/>
              <w:bottom w:val="single" w:sz="4" w:space="0" w:color="auto"/>
            </w:tcBorders>
            <w:vAlign w:val="center"/>
          </w:tcPr>
          <w:p w:rsidR="0092380B" w:rsidRPr="00336185" w:rsidRDefault="00E30EAB" w:rsidP="00F55FA0">
            <w:pPr>
              <w:rPr>
                <w:b/>
              </w:rPr>
            </w:pPr>
            <w:r w:rsidRPr="00336185">
              <w:rPr>
                <w:b/>
              </w:rPr>
              <w:t xml:space="preserve">Company </w:t>
            </w:r>
            <w:r w:rsidR="009A6FE2">
              <w:rPr>
                <w:b/>
              </w:rPr>
              <w:t xml:space="preserve">Legal </w:t>
            </w:r>
            <w:r w:rsidRPr="00336185">
              <w:rPr>
                <w:b/>
              </w:rPr>
              <w:t>Name:</w:t>
            </w:r>
          </w:p>
        </w:tc>
      </w:tr>
      <w:tr w:rsidR="00F55FA0" w:rsidTr="00534B78">
        <w:trPr>
          <w:gridAfter w:val="1"/>
          <w:wAfter w:w="216" w:type="dxa"/>
          <w:trHeight w:val="288"/>
        </w:trPr>
        <w:tc>
          <w:tcPr>
            <w:tcW w:w="10800" w:type="dxa"/>
            <w:gridSpan w:val="26"/>
            <w:tcBorders>
              <w:top w:val="single" w:sz="4" w:space="0" w:color="auto"/>
              <w:bottom w:val="single" w:sz="4" w:space="0" w:color="auto"/>
            </w:tcBorders>
            <w:vAlign w:val="center"/>
          </w:tcPr>
          <w:p w:rsidR="00F55FA0" w:rsidRPr="00336185" w:rsidRDefault="00F55FA0" w:rsidP="00F55FA0">
            <w:pPr>
              <w:rPr>
                <w:b/>
              </w:rPr>
            </w:pPr>
            <w:r>
              <w:rPr>
                <w:b/>
              </w:rPr>
              <w:t>Doing Business As:</w:t>
            </w:r>
          </w:p>
        </w:tc>
      </w:tr>
      <w:tr w:rsidR="00485844" w:rsidTr="00534B78">
        <w:trPr>
          <w:gridAfter w:val="1"/>
          <w:wAfter w:w="216" w:type="dxa"/>
          <w:trHeight w:val="288"/>
        </w:trPr>
        <w:tc>
          <w:tcPr>
            <w:tcW w:w="7180" w:type="dxa"/>
            <w:gridSpan w:val="13"/>
            <w:tcBorders>
              <w:top w:val="single" w:sz="4" w:space="0" w:color="auto"/>
              <w:bottom w:val="single" w:sz="4" w:space="0" w:color="auto"/>
            </w:tcBorders>
            <w:vAlign w:val="center"/>
          </w:tcPr>
          <w:p w:rsidR="00485844" w:rsidRPr="00336185" w:rsidRDefault="00485844" w:rsidP="00485844">
            <w:pPr>
              <w:tabs>
                <w:tab w:val="right" w:pos="7092"/>
              </w:tabs>
              <w:rPr>
                <w:b/>
              </w:rPr>
            </w:pPr>
            <w:r w:rsidRPr="00336185">
              <w:rPr>
                <w:b/>
              </w:rPr>
              <w:t>Contact Name:</w:t>
            </w:r>
            <w:r>
              <w:rPr>
                <w:b/>
              </w:rPr>
              <w:tab/>
              <w:t>Title:</w:t>
            </w:r>
          </w:p>
        </w:tc>
        <w:tc>
          <w:tcPr>
            <w:tcW w:w="3620" w:type="dxa"/>
            <w:gridSpan w:val="13"/>
            <w:tcBorders>
              <w:top w:val="single" w:sz="4" w:space="0" w:color="auto"/>
              <w:bottom w:val="single" w:sz="4" w:space="0" w:color="auto"/>
            </w:tcBorders>
            <w:vAlign w:val="center"/>
          </w:tcPr>
          <w:p w:rsidR="00485844" w:rsidRPr="00336185" w:rsidRDefault="00485844" w:rsidP="004C6AB1">
            <w:pPr>
              <w:rPr>
                <w:b/>
              </w:rPr>
            </w:pPr>
          </w:p>
        </w:tc>
      </w:tr>
      <w:tr w:rsidR="00E30EAB" w:rsidTr="00534B78">
        <w:trPr>
          <w:gridAfter w:val="1"/>
          <w:wAfter w:w="216" w:type="dxa"/>
          <w:trHeight w:val="288"/>
        </w:trPr>
        <w:tc>
          <w:tcPr>
            <w:tcW w:w="10800" w:type="dxa"/>
            <w:gridSpan w:val="26"/>
            <w:tcBorders>
              <w:top w:val="single" w:sz="4" w:space="0" w:color="auto"/>
              <w:bottom w:val="single" w:sz="4" w:space="0" w:color="auto"/>
            </w:tcBorders>
            <w:vAlign w:val="center"/>
          </w:tcPr>
          <w:p w:rsidR="00E30EAB" w:rsidRPr="00336185" w:rsidRDefault="00821CFD" w:rsidP="004C6AB1">
            <w:pPr>
              <w:rPr>
                <w:b/>
              </w:rPr>
            </w:pPr>
            <w:r>
              <w:rPr>
                <w:b/>
              </w:rPr>
              <w:t>Mailing</w:t>
            </w:r>
            <w:r w:rsidR="00E30EAB" w:rsidRPr="00336185">
              <w:rPr>
                <w:b/>
              </w:rPr>
              <w:t xml:space="preserve"> Address:</w:t>
            </w:r>
          </w:p>
        </w:tc>
      </w:tr>
      <w:tr w:rsidR="00E30EAB" w:rsidTr="00534B78">
        <w:trPr>
          <w:gridAfter w:val="1"/>
          <w:wAfter w:w="216" w:type="dxa"/>
          <w:trHeight w:val="288"/>
        </w:trPr>
        <w:tc>
          <w:tcPr>
            <w:tcW w:w="1264" w:type="dxa"/>
            <w:tcBorders>
              <w:top w:val="single" w:sz="4" w:space="0" w:color="auto"/>
              <w:bottom w:val="single" w:sz="4" w:space="0" w:color="auto"/>
            </w:tcBorders>
            <w:vAlign w:val="center"/>
          </w:tcPr>
          <w:p w:rsidR="00E30EAB" w:rsidRPr="00336185" w:rsidRDefault="00E30EAB" w:rsidP="004C6AB1">
            <w:pPr>
              <w:rPr>
                <w:b/>
              </w:rPr>
            </w:pPr>
            <w:r w:rsidRPr="00336185">
              <w:rPr>
                <w:b/>
              </w:rPr>
              <w:t>City:</w:t>
            </w:r>
          </w:p>
        </w:tc>
        <w:tc>
          <w:tcPr>
            <w:tcW w:w="2222" w:type="dxa"/>
            <w:gridSpan w:val="2"/>
            <w:tcBorders>
              <w:top w:val="single" w:sz="4" w:space="0" w:color="auto"/>
              <w:bottom w:val="single" w:sz="4" w:space="0" w:color="auto"/>
            </w:tcBorders>
            <w:vAlign w:val="center"/>
          </w:tcPr>
          <w:p w:rsidR="00E30EAB" w:rsidRDefault="00E30EAB" w:rsidP="004C6AB1"/>
        </w:tc>
        <w:tc>
          <w:tcPr>
            <w:tcW w:w="1128" w:type="dxa"/>
            <w:gridSpan w:val="3"/>
            <w:tcBorders>
              <w:top w:val="single" w:sz="4" w:space="0" w:color="auto"/>
              <w:bottom w:val="single" w:sz="4" w:space="0" w:color="auto"/>
            </w:tcBorders>
            <w:vAlign w:val="center"/>
          </w:tcPr>
          <w:p w:rsidR="00E30EAB" w:rsidRPr="00336185" w:rsidRDefault="00E30EAB" w:rsidP="00F55FA0">
            <w:pPr>
              <w:jc w:val="right"/>
              <w:rPr>
                <w:b/>
              </w:rPr>
            </w:pPr>
            <w:r w:rsidRPr="00336185">
              <w:rPr>
                <w:b/>
              </w:rPr>
              <w:t>Province:</w:t>
            </w:r>
          </w:p>
        </w:tc>
        <w:tc>
          <w:tcPr>
            <w:tcW w:w="1970" w:type="dxa"/>
            <w:gridSpan w:val="5"/>
            <w:tcBorders>
              <w:top w:val="single" w:sz="4" w:space="0" w:color="auto"/>
              <w:bottom w:val="single" w:sz="4" w:space="0" w:color="auto"/>
            </w:tcBorders>
            <w:vAlign w:val="center"/>
          </w:tcPr>
          <w:p w:rsidR="00E30EAB" w:rsidRDefault="00E30EAB" w:rsidP="004C6AB1"/>
        </w:tc>
        <w:tc>
          <w:tcPr>
            <w:tcW w:w="1469" w:type="dxa"/>
            <w:gridSpan w:val="9"/>
            <w:tcBorders>
              <w:top w:val="single" w:sz="4" w:space="0" w:color="auto"/>
              <w:bottom w:val="single" w:sz="4" w:space="0" w:color="auto"/>
            </w:tcBorders>
            <w:vAlign w:val="center"/>
          </w:tcPr>
          <w:p w:rsidR="00E30EAB" w:rsidRPr="00336185" w:rsidRDefault="00E30EAB" w:rsidP="00F55FA0">
            <w:pPr>
              <w:jc w:val="right"/>
              <w:rPr>
                <w:b/>
              </w:rPr>
            </w:pPr>
            <w:r w:rsidRPr="00336185">
              <w:rPr>
                <w:b/>
              </w:rPr>
              <w:t>Postal Code:</w:t>
            </w:r>
          </w:p>
        </w:tc>
        <w:tc>
          <w:tcPr>
            <w:tcW w:w="2747" w:type="dxa"/>
            <w:gridSpan w:val="6"/>
            <w:tcBorders>
              <w:top w:val="single" w:sz="4" w:space="0" w:color="auto"/>
              <w:bottom w:val="single" w:sz="4" w:space="0" w:color="auto"/>
            </w:tcBorders>
            <w:vAlign w:val="center"/>
          </w:tcPr>
          <w:p w:rsidR="00E30EAB" w:rsidRDefault="00E30EAB" w:rsidP="004C6AB1"/>
        </w:tc>
      </w:tr>
      <w:tr w:rsidR="00CC0F6E" w:rsidTr="00534B78">
        <w:trPr>
          <w:gridAfter w:val="1"/>
          <w:wAfter w:w="216" w:type="dxa"/>
          <w:trHeight w:val="288"/>
        </w:trPr>
        <w:tc>
          <w:tcPr>
            <w:tcW w:w="4278" w:type="dxa"/>
            <w:gridSpan w:val="5"/>
            <w:tcBorders>
              <w:top w:val="single" w:sz="4" w:space="0" w:color="auto"/>
              <w:bottom w:val="single" w:sz="4" w:space="0" w:color="auto"/>
            </w:tcBorders>
            <w:vAlign w:val="center"/>
          </w:tcPr>
          <w:p w:rsidR="00CC0F6E" w:rsidRPr="00336185" w:rsidRDefault="00CC0F6E" w:rsidP="004C6AB1">
            <w:pPr>
              <w:rPr>
                <w:b/>
              </w:rPr>
            </w:pPr>
            <w:r>
              <w:rPr>
                <w:b/>
              </w:rPr>
              <w:t>Physical Address (if different from above)</w:t>
            </w:r>
          </w:p>
        </w:tc>
        <w:tc>
          <w:tcPr>
            <w:tcW w:w="6522" w:type="dxa"/>
            <w:gridSpan w:val="21"/>
            <w:tcBorders>
              <w:top w:val="single" w:sz="4" w:space="0" w:color="auto"/>
              <w:bottom w:val="single" w:sz="4" w:space="0" w:color="auto"/>
            </w:tcBorders>
            <w:vAlign w:val="center"/>
          </w:tcPr>
          <w:p w:rsidR="00CC0F6E" w:rsidRDefault="00CC0F6E" w:rsidP="004C6AB1"/>
        </w:tc>
      </w:tr>
      <w:tr w:rsidR="00E30EAB" w:rsidTr="00534B78">
        <w:trPr>
          <w:gridAfter w:val="1"/>
          <w:wAfter w:w="216" w:type="dxa"/>
          <w:trHeight w:val="288"/>
        </w:trPr>
        <w:tc>
          <w:tcPr>
            <w:tcW w:w="1264" w:type="dxa"/>
            <w:tcBorders>
              <w:top w:val="single" w:sz="4" w:space="0" w:color="auto"/>
              <w:bottom w:val="single" w:sz="4" w:space="0" w:color="auto"/>
            </w:tcBorders>
            <w:vAlign w:val="center"/>
          </w:tcPr>
          <w:p w:rsidR="00E30EAB" w:rsidRPr="00336185" w:rsidRDefault="00E30EAB" w:rsidP="004C6AB1">
            <w:pPr>
              <w:rPr>
                <w:b/>
              </w:rPr>
            </w:pPr>
            <w:r w:rsidRPr="00336185">
              <w:rPr>
                <w:b/>
              </w:rPr>
              <w:t>Phone:</w:t>
            </w:r>
          </w:p>
        </w:tc>
        <w:tc>
          <w:tcPr>
            <w:tcW w:w="2222" w:type="dxa"/>
            <w:gridSpan w:val="2"/>
            <w:tcBorders>
              <w:top w:val="single" w:sz="4" w:space="0" w:color="auto"/>
              <w:bottom w:val="single" w:sz="4" w:space="0" w:color="auto"/>
            </w:tcBorders>
            <w:vAlign w:val="center"/>
          </w:tcPr>
          <w:p w:rsidR="00E30EAB" w:rsidRDefault="00E30EAB" w:rsidP="004C6AB1"/>
        </w:tc>
        <w:tc>
          <w:tcPr>
            <w:tcW w:w="1128" w:type="dxa"/>
            <w:gridSpan w:val="3"/>
            <w:tcBorders>
              <w:top w:val="single" w:sz="4" w:space="0" w:color="auto"/>
              <w:bottom w:val="single" w:sz="4" w:space="0" w:color="auto"/>
            </w:tcBorders>
            <w:vAlign w:val="center"/>
          </w:tcPr>
          <w:p w:rsidR="00E30EAB" w:rsidRPr="00336185" w:rsidRDefault="00E30EAB" w:rsidP="00F55FA0">
            <w:pPr>
              <w:jc w:val="right"/>
              <w:rPr>
                <w:b/>
              </w:rPr>
            </w:pPr>
            <w:r w:rsidRPr="00336185">
              <w:rPr>
                <w:b/>
              </w:rPr>
              <w:t>Cell:</w:t>
            </w:r>
          </w:p>
        </w:tc>
        <w:tc>
          <w:tcPr>
            <w:tcW w:w="1970" w:type="dxa"/>
            <w:gridSpan w:val="5"/>
            <w:tcBorders>
              <w:top w:val="single" w:sz="4" w:space="0" w:color="auto"/>
              <w:bottom w:val="single" w:sz="4" w:space="0" w:color="auto"/>
            </w:tcBorders>
            <w:vAlign w:val="center"/>
          </w:tcPr>
          <w:p w:rsidR="00E30EAB" w:rsidRDefault="00E30EAB" w:rsidP="004C6AB1"/>
        </w:tc>
        <w:tc>
          <w:tcPr>
            <w:tcW w:w="1469" w:type="dxa"/>
            <w:gridSpan w:val="9"/>
            <w:tcBorders>
              <w:top w:val="single" w:sz="4" w:space="0" w:color="auto"/>
              <w:bottom w:val="single" w:sz="4" w:space="0" w:color="auto"/>
            </w:tcBorders>
            <w:vAlign w:val="center"/>
          </w:tcPr>
          <w:p w:rsidR="00E30EAB" w:rsidRPr="00336185" w:rsidRDefault="00E30EAB" w:rsidP="00F55FA0">
            <w:pPr>
              <w:jc w:val="right"/>
              <w:rPr>
                <w:b/>
              </w:rPr>
            </w:pPr>
            <w:r w:rsidRPr="00336185">
              <w:rPr>
                <w:b/>
              </w:rPr>
              <w:t>Fax:</w:t>
            </w:r>
          </w:p>
        </w:tc>
        <w:tc>
          <w:tcPr>
            <w:tcW w:w="2747" w:type="dxa"/>
            <w:gridSpan w:val="6"/>
            <w:tcBorders>
              <w:top w:val="single" w:sz="4" w:space="0" w:color="auto"/>
              <w:bottom w:val="single" w:sz="4" w:space="0" w:color="auto"/>
            </w:tcBorders>
            <w:vAlign w:val="center"/>
          </w:tcPr>
          <w:p w:rsidR="00E30EAB" w:rsidRDefault="00E30EAB" w:rsidP="004C6AB1"/>
        </w:tc>
      </w:tr>
      <w:tr w:rsidR="00E30EAB" w:rsidTr="00534B78">
        <w:trPr>
          <w:gridAfter w:val="1"/>
          <w:wAfter w:w="216" w:type="dxa"/>
          <w:trHeight w:val="288"/>
        </w:trPr>
        <w:tc>
          <w:tcPr>
            <w:tcW w:w="1264" w:type="dxa"/>
            <w:tcBorders>
              <w:top w:val="single" w:sz="4" w:space="0" w:color="auto"/>
              <w:bottom w:val="single" w:sz="4" w:space="0" w:color="auto"/>
            </w:tcBorders>
            <w:vAlign w:val="center"/>
          </w:tcPr>
          <w:p w:rsidR="00E30EAB" w:rsidRPr="00336185" w:rsidRDefault="00E30EAB" w:rsidP="004C6AB1">
            <w:pPr>
              <w:rPr>
                <w:b/>
              </w:rPr>
            </w:pPr>
            <w:r w:rsidRPr="00336185">
              <w:rPr>
                <w:b/>
              </w:rPr>
              <w:t>Email:</w:t>
            </w:r>
          </w:p>
        </w:tc>
        <w:tc>
          <w:tcPr>
            <w:tcW w:w="3773" w:type="dxa"/>
            <w:gridSpan w:val="6"/>
            <w:tcBorders>
              <w:top w:val="single" w:sz="4" w:space="0" w:color="auto"/>
              <w:bottom w:val="single" w:sz="4" w:space="0" w:color="auto"/>
            </w:tcBorders>
            <w:vAlign w:val="center"/>
          </w:tcPr>
          <w:p w:rsidR="00E30EAB" w:rsidRDefault="00E30EAB" w:rsidP="004C6AB1"/>
        </w:tc>
        <w:tc>
          <w:tcPr>
            <w:tcW w:w="1547" w:type="dxa"/>
            <w:gridSpan w:val="4"/>
            <w:tcBorders>
              <w:top w:val="single" w:sz="4" w:space="0" w:color="auto"/>
              <w:bottom w:val="single" w:sz="4" w:space="0" w:color="auto"/>
            </w:tcBorders>
            <w:vAlign w:val="center"/>
          </w:tcPr>
          <w:p w:rsidR="00E30EAB" w:rsidRPr="00336185" w:rsidRDefault="00E30EAB" w:rsidP="00F55FA0">
            <w:pPr>
              <w:jc w:val="right"/>
              <w:rPr>
                <w:b/>
              </w:rPr>
            </w:pPr>
            <w:r w:rsidRPr="00336185">
              <w:rPr>
                <w:b/>
              </w:rPr>
              <w:t>Web Address:</w:t>
            </w:r>
          </w:p>
        </w:tc>
        <w:tc>
          <w:tcPr>
            <w:tcW w:w="4216" w:type="dxa"/>
            <w:gridSpan w:val="15"/>
            <w:tcBorders>
              <w:top w:val="single" w:sz="4" w:space="0" w:color="auto"/>
              <w:bottom w:val="single" w:sz="4" w:space="0" w:color="auto"/>
            </w:tcBorders>
            <w:vAlign w:val="center"/>
          </w:tcPr>
          <w:p w:rsidR="00E30EAB" w:rsidRDefault="00E30EAB" w:rsidP="004C6AB1"/>
        </w:tc>
      </w:tr>
      <w:tr w:rsidR="003E10A2" w:rsidTr="00534B78">
        <w:trPr>
          <w:gridAfter w:val="1"/>
          <w:wAfter w:w="216" w:type="dxa"/>
          <w:trHeight w:val="288"/>
        </w:trPr>
        <w:tc>
          <w:tcPr>
            <w:tcW w:w="5037" w:type="dxa"/>
            <w:gridSpan w:val="7"/>
            <w:tcBorders>
              <w:top w:val="single" w:sz="4" w:space="0" w:color="auto"/>
              <w:bottom w:val="single" w:sz="4" w:space="0" w:color="auto"/>
            </w:tcBorders>
            <w:vAlign w:val="center"/>
          </w:tcPr>
          <w:p w:rsidR="003E10A2" w:rsidRPr="00336185" w:rsidRDefault="003E10A2" w:rsidP="004C6AB1">
            <w:pPr>
              <w:rPr>
                <w:b/>
              </w:rPr>
            </w:pPr>
          </w:p>
        </w:tc>
        <w:tc>
          <w:tcPr>
            <w:tcW w:w="5763" w:type="dxa"/>
            <w:gridSpan w:val="19"/>
            <w:tcBorders>
              <w:top w:val="single" w:sz="4" w:space="0" w:color="auto"/>
              <w:bottom w:val="single" w:sz="4" w:space="0" w:color="auto"/>
            </w:tcBorders>
            <w:vAlign w:val="center"/>
          </w:tcPr>
          <w:p w:rsidR="003E10A2" w:rsidRDefault="003E10A2" w:rsidP="004C6AB1"/>
        </w:tc>
      </w:tr>
      <w:tr w:rsidR="003E10A2" w:rsidTr="00534B78">
        <w:trPr>
          <w:gridAfter w:val="1"/>
          <w:wAfter w:w="216" w:type="dxa"/>
          <w:trHeight w:val="288"/>
        </w:trPr>
        <w:tc>
          <w:tcPr>
            <w:tcW w:w="5037" w:type="dxa"/>
            <w:gridSpan w:val="7"/>
            <w:tcBorders>
              <w:top w:val="single" w:sz="4" w:space="0" w:color="auto"/>
              <w:bottom w:val="single" w:sz="4" w:space="0" w:color="auto"/>
            </w:tcBorders>
            <w:vAlign w:val="center"/>
          </w:tcPr>
          <w:p w:rsidR="003E10A2" w:rsidRPr="00336185" w:rsidRDefault="003E10A2" w:rsidP="004C6AB1">
            <w:pPr>
              <w:rPr>
                <w:b/>
              </w:rPr>
            </w:pPr>
            <w:r w:rsidRPr="00336185">
              <w:rPr>
                <w:b/>
              </w:rPr>
              <w:t>Date of incorporation:</w:t>
            </w:r>
          </w:p>
        </w:tc>
        <w:tc>
          <w:tcPr>
            <w:tcW w:w="5763" w:type="dxa"/>
            <w:gridSpan w:val="19"/>
            <w:tcBorders>
              <w:top w:val="single" w:sz="4" w:space="0" w:color="auto"/>
              <w:bottom w:val="single" w:sz="4" w:space="0" w:color="auto"/>
            </w:tcBorders>
            <w:vAlign w:val="center"/>
          </w:tcPr>
          <w:p w:rsidR="003E10A2" w:rsidRDefault="003E10A2" w:rsidP="004C6AB1"/>
        </w:tc>
      </w:tr>
      <w:tr w:rsidR="003E10A2" w:rsidTr="00534B78">
        <w:trPr>
          <w:gridAfter w:val="1"/>
          <w:wAfter w:w="216" w:type="dxa"/>
          <w:trHeight w:val="288"/>
        </w:trPr>
        <w:tc>
          <w:tcPr>
            <w:tcW w:w="5037" w:type="dxa"/>
            <w:gridSpan w:val="7"/>
            <w:tcBorders>
              <w:top w:val="single" w:sz="4" w:space="0" w:color="auto"/>
              <w:bottom w:val="single" w:sz="4" w:space="0" w:color="auto"/>
            </w:tcBorders>
            <w:vAlign w:val="center"/>
          </w:tcPr>
          <w:p w:rsidR="003E10A2" w:rsidRPr="00336185" w:rsidRDefault="003E10A2" w:rsidP="00CC0F6E">
            <w:pPr>
              <w:rPr>
                <w:b/>
              </w:rPr>
            </w:pPr>
            <w:r w:rsidRPr="00336185">
              <w:rPr>
                <w:b/>
              </w:rPr>
              <w:t>GST</w:t>
            </w:r>
            <w:r w:rsidR="00A508E5">
              <w:rPr>
                <w:b/>
              </w:rPr>
              <w:t xml:space="preserve"> </w:t>
            </w:r>
            <w:r w:rsidRPr="00336185">
              <w:rPr>
                <w:b/>
              </w:rPr>
              <w:t>/</w:t>
            </w:r>
            <w:r w:rsidR="00A508E5">
              <w:rPr>
                <w:b/>
              </w:rPr>
              <w:t xml:space="preserve"> </w:t>
            </w:r>
            <w:r w:rsidRPr="00336185">
              <w:rPr>
                <w:b/>
              </w:rPr>
              <w:t xml:space="preserve">HST </w:t>
            </w:r>
            <w:r w:rsidR="00CC0F6E">
              <w:rPr>
                <w:b/>
              </w:rPr>
              <w:t>or BRN  or T2</w:t>
            </w:r>
            <w:r w:rsidR="00A508E5">
              <w:rPr>
                <w:b/>
              </w:rPr>
              <w:t xml:space="preserve"> Corp</w:t>
            </w:r>
            <w:r w:rsidR="00CC0F6E">
              <w:rPr>
                <w:b/>
              </w:rPr>
              <w:t xml:space="preserve"> </w:t>
            </w:r>
            <w:r w:rsidRPr="00336185">
              <w:rPr>
                <w:b/>
              </w:rPr>
              <w:t># (a 9</w:t>
            </w:r>
            <w:r w:rsidR="00CC0F6E">
              <w:rPr>
                <w:b/>
              </w:rPr>
              <w:t xml:space="preserve"> / 8</w:t>
            </w:r>
            <w:r w:rsidRPr="00336185">
              <w:rPr>
                <w:b/>
              </w:rPr>
              <w:t xml:space="preserve"> digit #):</w:t>
            </w:r>
          </w:p>
        </w:tc>
        <w:tc>
          <w:tcPr>
            <w:tcW w:w="5763" w:type="dxa"/>
            <w:gridSpan w:val="19"/>
            <w:tcBorders>
              <w:top w:val="single" w:sz="4" w:space="0" w:color="auto"/>
              <w:bottom w:val="single" w:sz="4" w:space="0" w:color="auto"/>
            </w:tcBorders>
            <w:vAlign w:val="center"/>
          </w:tcPr>
          <w:p w:rsidR="003E10A2" w:rsidRDefault="003E10A2" w:rsidP="004C6AB1"/>
        </w:tc>
      </w:tr>
      <w:tr w:rsidR="0051344E" w:rsidTr="00534B78">
        <w:trPr>
          <w:gridAfter w:val="1"/>
          <w:wAfter w:w="216" w:type="dxa"/>
          <w:trHeight w:val="288"/>
        </w:trPr>
        <w:tc>
          <w:tcPr>
            <w:tcW w:w="5037" w:type="dxa"/>
            <w:gridSpan w:val="7"/>
            <w:tcBorders>
              <w:top w:val="single" w:sz="4" w:space="0" w:color="auto"/>
              <w:bottom w:val="single" w:sz="4" w:space="0" w:color="auto"/>
            </w:tcBorders>
            <w:vAlign w:val="center"/>
          </w:tcPr>
          <w:p w:rsidR="0051344E" w:rsidRPr="00336185" w:rsidRDefault="0092380B" w:rsidP="0092380B">
            <w:pPr>
              <w:rPr>
                <w:b/>
              </w:rPr>
            </w:pPr>
            <w:r>
              <w:rPr>
                <w:b/>
              </w:rPr>
              <w:t>Business start-up date</w:t>
            </w:r>
            <w:r w:rsidR="0051344E" w:rsidRPr="00336185">
              <w:rPr>
                <w:b/>
              </w:rPr>
              <w:t>?</w:t>
            </w:r>
          </w:p>
        </w:tc>
        <w:tc>
          <w:tcPr>
            <w:tcW w:w="886" w:type="dxa"/>
            <w:gridSpan w:val="3"/>
            <w:tcBorders>
              <w:top w:val="single" w:sz="4" w:space="0" w:color="auto"/>
              <w:bottom w:val="single" w:sz="4" w:space="0" w:color="auto"/>
            </w:tcBorders>
            <w:vAlign w:val="center"/>
          </w:tcPr>
          <w:p w:rsidR="0051344E" w:rsidRPr="00336185" w:rsidRDefault="0051344E" w:rsidP="00F55FA0">
            <w:pPr>
              <w:jc w:val="right"/>
              <w:rPr>
                <w:b/>
              </w:rPr>
            </w:pPr>
            <w:r w:rsidRPr="00336185">
              <w:rPr>
                <w:b/>
              </w:rPr>
              <w:t>Month</w:t>
            </w:r>
          </w:p>
        </w:tc>
        <w:tc>
          <w:tcPr>
            <w:tcW w:w="1679" w:type="dxa"/>
            <w:gridSpan w:val="8"/>
            <w:tcBorders>
              <w:top w:val="single" w:sz="4" w:space="0" w:color="auto"/>
              <w:bottom w:val="single" w:sz="4" w:space="0" w:color="auto"/>
            </w:tcBorders>
            <w:vAlign w:val="center"/>
          </w:tcPr>
          <w:p w:rsidR="0051344E" w:rsidRDefault="0051344E" w:rsidP="004C6AB1"/>
        </w:tc>
        <w:tc>
          <w:tcPr>
            <w:tcW w:w="698" w:type="dxa"/>
            <w:gridSpan w:val="4"/>
            <w:tcBorders>
              <w:top w:val="single" w:sz="4" w:space="0" w:color="auto"/>
              <w:bottom w:val="single" w:sz="4" w:space="0" w:color="auto"/>
            </w:tcBorders>
            <w:vAlign w:val="center"/>
          </w:tcPr>
          <w:p w:rsidR="0051344E" w:rsidRPr="00336185" w:rsidRDefault="0051344E" w:rsidP="00F55FA0">
            <w:pPr>
              <w:jc w:val="right"/>
              <w:rPr>
                <w:b/>
              </w:rPr>
            </w:pPr>
            <w:r w:rsidRPr="00336185">
              <w:rPr>
                <w:b/>
              </w:rPr>
              <w:t>Year</w:t>
            </w:r>
          </w:p>
        </w:tc>
        <w:tc>
          <w:tcPr>
            <w:tcW w:w="2500" w:type="dxa"/>
            <w:gridSpan w:val="4"/>
            <w:tcBorders>
              <w:top w:val="single" w:sz="4" w:space="0" w:color="auto"/>
              <w:bottom w:val="single" w:sz="4" w:space="0" w:color="auto"/>
            </w:tcBorders>
            <w:vAlign w:val="center"/>
          </w:tcPr>
          <w:p w:rsidR="0051344E" w:rsidRDefault="0051344E" w:rsidP="004C6AB1"/>
        </w:tc>
      </w:tr>
      <w:tr w:rsidR="003E10A2" w:rsidTr="00534B78">
        <w:trPr>
          <w:gridAfter w:val="1"/>
          <w:wAfter w:w="216" w:type="dxa"/>
          <w:trHeight w:val="288"/>
        </w:trPr>
        <w:tc>
          <w:tcPr>
            <w:tcW w:w="5037" w:type="dxa"/>
            <w:gridSpan w:val="7"/>
            <w:tcBorders>
              <w:top w:val="single" w:sz="4" w:space="0" w:color="auto"/>
              <w:bottom w:val="single" w:sz="4" w:space="0" w:color="auto"/>
            </w:tcBorders>
            <w:vAlign w:val="center"/>
          </w:tcPr>
          <w:p w:rsidR="003E10A2" w:rsidRPr="00336185" w:rsidRDefault="003E10A2" w:rsidP="004C6AB1">
            <w:pPr>
              <w:rPr>
                <w:b/>
              </w:rPr>
            </w:pPr>
            <w:r w:rsidRPr="00336185">
              <w:rPr>
                <w:b/>
              </w:rPr>
              <w:t>Fiscal Year End (Month):</w:t>
            </w:r>
          </w:p>
        </w:tc>
        <w:tc>
          <w:tcPr>
            <w:tcW w:w="5763" w:type="dxa"/>
            <w:gridSpan w:val="19"/>
            <w:tcBorders>
              <w:top w:val="single" w:sz="4" w:space="0" w:color="auto"/>
              <w:bottom w:val="single" w:sz="4" w:space="0" w:color="auto"/>
            </w:tcBorders>
            <w:vAlign w:val="center"/>
          </w:tcPr>
          <w:p w:rsidR="003E10A2" w:rsidRDefault="003E10A2" w:rsidP="004C6AB1"/>
        </w:tc>
      </w:tr>
      <w:tr w:rsidR="00164147" w:rsidRPr="00336185" w:rsidTr="00534B78">
        <w:tblPrEx>
          <w:tblLook w:val="01E0" w:firstRow="1" w:lastRow="1" w:firstColumn="1" w:lastColumn="1" w:noHBand="0" w:noVBand="0"/>
        </w:tblPrEx>
        <w:trPr>
          <w:gridAfter w:val="1"/>
          <w:wAfter w:w="216" w:type="dxa"/>
          <w:trHeight w:val="288"/>
        </w:trPr>
        <w:tc>
          <w:tcPr>
            <w:tcW w:w="10800" w:type="dxa"/>
            <w:gridSpan w:val="26"/>
            <w:tcBorders>
              <w:top w:val="single" w:sz="4" w:space="0" w:color="auto"/>
            </w:tcBorders>
            <w:vAlign w:val="center"/>
          </w:tcPr>
          <w:p w:rsidR="00164147" w:rsidRPr="00336185" w:rsidRDefault="00164147" w:rsidP="007F78D2">
            <w:pPr>
              <w:rPr>
                <w:b/>
              </w:rPr>
            </w:pPr>
            <w:r>
              <w:rPr>
                <w:b/>
              </w:rPr>
              <w:t>Description of Company’s core business?</w:t>
            </w:r>
          </w:p>
        </w:tc>
      </w:tr>
      <w:tr w:rsidR="007F78D2" w:rsidRPr="007F78D2" w:rsidTr="00534B78">
        <w:trPr>
          <w:gridAfter w:val="1"/>
          <w:wAfter w:w="216" w:type="dxa"/>
          <w:trHeight w:val="288"/>
        </w:trPr>
        <w:tc>
          <w:tcPr>
            <w:tcW w:w="10800" w:type="dxa"/>
            <w:gridSpan w:val="26"/>
            <w:tcBorders>
              <w:top w:val="single" w:sz="4" w:space="0" w:color="auto"/>
              <w:bottom w:val="single" w:sz="4" w:space="0" w:color="auto"/>
            </w:tcBorders>
            <w:vAlign w:val="center"/>
          </w:tcPr>
          <w:p w:rsidR="007F78D2" w:rsidRPr="007F78D2" w:rsidRDefault="007F78D2" w:rsidP="00897422"/>
        </w:tc>
      </w:tr>
      <w:tr w:rsidR="007F78D2" w:rsidRPr="007F78D2" w:rsidTr="00534B78">
        <w:trPr>
          <w:gridAfter w:val="1"/>
          <w:wAfter w:w="216" w:type="dxa"/>
          <w:trHeight w:val="288"/>
        </w:trPr>
        <w:tc>
          <w:tcPr>
            <w:tcW w:w="10800" w:type="dxa"/>
            <w:gridSpan w:val="26"/>
            <w:tcBorders>
              <w:top w:val="single" w:sz="4" w:space="0" w:color="auto"/>
              <w:bottom w:val="single" w:sz="4" w:space="0" w:color="auto"/>
            </w:tcBorders>
            <w:vAlign w:val="center"/>
          </w:tcPr>
          <w:p w:rsidR="007F78D2" w:rsidRPr="007F78D2" w:rsidRDefault="007F78D2" w:rsidP="00897422"/>
        </w:tc>
      </w:tr>
      <w:tr w:rsidR="007F78D2" w:rsidRPr="007F78D2" w:rsidTr="00534B78">
        <w:trPr>
          <w:gridAfter w:val="1"/>
          <w:wAfter w:w="216" w:type="dxa"/>
          <w:trHeight w:val="288"/>
        </w:trPr>
        <w:tc>
          <w:tcPr>
            <w:tcW w:w="10800" w:type="dxa"/>
            <w:gridSpan w:val="26"/>
            <w:tcBorders>
              <w:top w:val="single" w:sz="4" w:space="0" w:color="auto"/>
              <w:bottom w:val="single" w:sz="4" w:space="0" w:color="auto"/>
            </w:tcBorders>
            <w:vAlign w:val="center"/>
          </w:tcPr>
          <w:p w:rsidR="007F78D2" w:rsidRPr="007F78D2" w:rsidRDefault="007F78D2" w:rsidP="00897422"/>
        </w:tc>
      </w:tr>
      <w:tr w:rsidR="007F78D2" w:rsidRPr="007F78D2" w:rsidTr="00534B78">
        <w:trPr>
          <w:gridAfter w:val="1"/>
          <w:wAfter w:w="216" w:type="dxa"/>
          <w:trHeight w:val="288"/>
        </w:trPr>
        <w:tc>
          <w:tcPr>
            <w:tcW w:w="10800" w:type="dxa"/>
            <w:gridSpan w:val="26"/>
            <w:tcBorders>
              <w:top w:val="single" w:sz="4" w:space="0" w:color="auto"/>
              <w:bottom w:val="single" w:sz="4" w:space="0" w:color="auto"/>
            </w:tcBorders>
            <w:vAlign w:val="center"/>
          </w:tcPr>
          <w:p w:rsidR="007F78D2" w:rsidRPr="007F78D2" w:rsidRDefault="007F78D2" w:rsidP="00897422"/>
        </w:tc>
      </w:tr>
      <w:tr w:rsidR="00EB1722" w:rsidTr="00534B78">
        <w:trPr>
          <w:gridAfter w:val="1"/>
          <w:wAfter w:w="216" w:type="dxa"/>
          <w:trHeight w:val="288"/>
        </w:trPr>
        <w:tc>
          <w:tcPr>
            <w:tcW w:w="10800" w:type="dxa"/>
            <w:gridSpan w:val="26"/>
            <w:tcBorders>
              <w:top w:val="single" w:sz="4" w:space="0" w:color="auto"/>
              <w:bottom w:val="single" w:sz="4" w:space="0" w:color="auto"/>
            </w:tcBorders>
            <w:shd w:val="clear" w:color="auto" w:fill="E0E0E0"/>
          </w:tcPr>
          <w:p w:rsidR="00EB1722" w:rsidRDefault="00EB1722" w:rsidP="00EB1722">
            <w:pPr>
              <w:pStyle w:val="Heading2"/>
            </w:pPr>
            <w:r>
              <w:t>Company Ownership or Major Share Structure</w:t>
            </w:r>
          </w:p>
        </w:tc>
      </w:tr>
      <w:tr w:rsidR="00DC28F4" w:rsidRPr="00336185" w:rsidTr="00534B78">
        <w:trPr>
          <w:gridAfter w:val="1"/>
          <w:wAfter w:w="216" w:type="dxa"/>
          <w:trHeight w:val="288"/>
        </w:trPr>
        <w:tc>
          <w:tcPr>
            <w:tcW w:w="7297" w:type="dxa"/>
            <w:gridSpan w:val="15"/>
            <w:tcBorders>
              <w:top w:val="single" w:sz="4" w:space="0" w:color="auto"/>
              <w:bottom w:val="single" w:sz="4" w:space="0" w:color="auto"/>
            </w:tcBorders>
            <w:vAlign w:val="center"/>
          </w:tcPr>
          <w:p w:rsidR="00DC28F4" w:rsidRPr="00336185" w:rsidRDefault="00DC28F4" w:rsidP="004C6AB1">
            <w:pPr>
              <w:rPr>
                <w:b/>
              </w:rPr>
            </w:pPr>
            <w:r w:rsidRPr="00336185">
              <w:rPr>
                <w:b/>
              </w:rPr>
              <w:t>Owner(s) Name(s)</w:t>
            </w:r>
          </w:p>
        </w:tc>
        <w:tc>
          <w:tcPr>
            <w:tcW w:w="1003" w:type="dxa"/>
            <w:gridSpan w:val="7"/>
            <w:tcBorders>
              <w:top w:val="single" w:sz="4" w:space="0" w:color="auto"/>
              <w:bottom w:val="single" w:sz="4" w:space="0" w:color="auto"/>
            </w:tcBorders>
            <w:vAlign w:val="center"/>
          </w:tcPr>
          <w:p w:rsidR="00DC28F4" w:rsidRPr="00336185" w:rsidRDefault="00DC28F4" w:rsidP="00F55FA0">
            <w:pPr>
              <w:jc w:val="right"/>
              <w:rPr>
                <w:b/>
              </w:rPr>
            </w:pPr>
            <w:r w:rsidRPr="00336185">
              <w:rPr>
                <w:b/>
              </w:rPr>
              <w:t>Share</w:t>
            </w:r>
          </w:p>
        </w:tc>
        <w:tc>
          <w:tcPr>
            <w:tcW w:w="2500" w:type="dxa"/>
            <w:gridSpan w:val="4"/>
            <w:tcBorders>
              <w:top w:val="single" w:sz="4" w:space="0" w:color="auto"/>
              <w:bottom w:val="single" w:sz="4" w:space="0" w:color="auto"/>
            </w:tcBorders>
            <w:vAlign w:val="center"/>
          </w:tcPr>
          <w:p w:rsidR="00DC28F4" w:rsidRPr="00336185" w:rsidRDefault="00DC28F4" w:rsidP="004C6AB1">
            <w:pPr>
              <w:rPr>
                <w:b/>
              </w:rPr>
            </w:pPr>
            <w:r w:rsidRPr="00336185">
              <w:rPr>
                <w:b/>
              </w:rPr>
              <w:t>Citizenship</w:t>
            </w:r>
          </w:p>
        </w:tc>
      </w:tr>
      <w:tr w:rsidR="00DC28F4" w:rsidTr="00534B78">
        <w:trPr>
          <w:gridAfter w:val="1"/>
          <w:wAfter w:w="216" w:type="dxa"/>
          <w:trHeight w:val="288"/>
        </w:trPr>
        <w:tc>
          <w:tcPr>
            <w:tcW w:w="7297" w:type="dxa"/>
            <w:gridSpan w:val="15"/>
            <w:tcBorders>
              <w:top w:val="single" w:sz="4" w:space="0" w:color="auto"/>
              <w:bottom w:val="single" w:sz="4" w:space="0" w:color="auto"/>
            </w:tcBorders>
            <w:vAlign w:val="center"/>
          </w:tcPr>
          <w:p w:rsidR="00DC28F4" w:rsidRDefault="00DC28F4" w:rsidP="004C6AB1"/>
        </w:tc>
        <w:tc>
          <w:tcPr>
            <w:tcW w:w="1003" w:type="dxa"/>
            <w:gridSpan w:val="7"/>
            <w:tcBorders>
              <w:top w:val="single" w:sz="4" w:space="0" w:color="auto"/>
              <w:bottom w:val="single" w:sz="4" w:space="0" w:color="auto"/>
            </w:tcBorders>
            <w:vAlign w:val="center"/>
          </w:tcPr>
          <w:p w:rsidR="00DC28F4" w:rsidRPr="00336185" w:rsidRDefault="00DC28F4" w:rsidP="00336185">
            <w:pPr>
              <w:jc w:val="right"/>
              <w:rPr>
                <w:b/>
              </w:rPr>
            </w:pPr>
            <w:r w:rsidRPr="00336185">
              <w:rPr>
                <w:b/>
              </w:rPr>
              <w:t>%</w:t>
            </w:r>
          </w:p>
        </w:tc>
        <w:tc>
          <w:tcPr>
            <w:tcW w:w="2500" w:type="dxa"/>
            <w:gridSpan w:val="4"/>
            <w:tcBorders>
              <w:top w:val="single" w:sz="4" w:space="0" w:color="auto"/>
              <w:bottom w:val="single" w:sz="4" w:space="0" w:color="auto"/>
            </w:tcBorders>
            <w:vAlign w:val="center"/>
          </w:tcPr>
          <w:p w:rsidR="00DC28F4" w:rsidRDefault="00DC28F4" w:rsidP="004C6AB1"/>
        </w:tc>
      </w:tr>
      <w:tr w:rsidR="00DC28F4" w:rsidTr="00534B78">
        <w:tblPrEx>
          <w:tblLook w:val="01E0" w:firstRow="1" w:lastRow="1" w:firstColumn="1" w:lastColumn="1" w:noHBand="0" w:noVBand="0"/>
        </w:tblPrEx>
        <w:trPr>
          <w:gridAfter w:val="1"/>
          <w:wAfter w:w="216" w:type="dxa"/>
          <w:trHeight w:val="288"/>
        </w:trPr>
        <w:tc>
          <w:tcPr>
            <w:tcW w:w="7297" w:type="dxa"/>
            <w:gridSpan w:val="15"/>
            <w:tcBorders>
              <w:top w:val="single" w:sz="4" w:space="0" w:color="auto"/>
              <w:bottom w:val="single" w:sz="4" w:space="0" w:color="auto"/>
            </w:tcBorders>
            <w:vAlign w:val="center"/>
          </w:tcPr>
          <w:p w:rsidR="00DC28F4" w:rsidRDefault="00DC28F4" w:rsidP="004C6AB1"/>
        </w:tc>
        <w:tc>
          <w:tcPr>
            <w:tcW w:w="1003" w:type="dxa"/>
            <w:gridSpan w:val="7"/>
            <w:tcBorders>
              <w:top w:val="single" w:sz="4" w:space="0" w:color="auto"/>
              <w:bottom w:val="single" w:sz="4" w:space="0" w:color="auto"/>
            </w:tcBorders>
            <w:vAlign w:val="center"/>
          </w:tcPr>
          <w:p w:rsidR="00DC28F4" w:rsidRPr="00336185" w:rsidRDefault="00DC28F4" w:rsidP="00336185">
            <w:pPr>
              <w:jc w:val="right"/>
              <w:rPr>
                <w:b/>
              </w:rPr>
            </w:pPr>
            <w:r w:rsidRPr="00336185">
              <w:rPr>
                <w:b/>
              </w:rPr>
              <w:t>%</w:t>
            </w:r>
          </w:p>
        </w:tc>
        <w:tc>
          <w:tcPr>
            <w:tcW w:w="2500" w:type="dxa"/>
            <w:gridSpan w:val="4"/>
            <w:tcBorders>
              <w:top w:val="single" w:sz="4" w:space="0" w:color="auto"/>
              <w:bottom w:val="single" w:sz="4" w:space="0" w:color="auto"/>
            </w:tcBorders>
            <w:vAlign w:val="center"/>
          </w:tcPr>
          <w:p w:rsidR="00DC28F4" w:rsidRDefault="00DC28F4" w:rsidP="004C6AB1"/>
        </w:tc>
      </w:tr>
      <w:tr w:rsidR="00DC28F4" w:rsidTr="00534B78">
        <w:tblPrEx>
          <w:tblLook w:val="01E0" w:firstRow="1" w:lastRow="1" w:firstColumn="1" w:lastColumn="1" w:noHBand="0" w:noVBand="0"/>
        </w:tblPrEx>
        <w:trPr>
          <w:gridAfter w:val="1"/>
          <w:wAfter w:w="216" w:type="dxa"/>
          <w:trHeight w:val="288"/>
        </w:trPr>
        <w:tc>
          <w:tcPr>
            <w:tcW w:w="7297" w:type="dxa"/>
            <w:gridSpan w:val="15"/>
            <w:tcBorders>
              <w:top w:val="single" w:sz="4" w:space="0" w:color="auto"/>
              <w:bottom w:val="single" w:sz="4" w:space="0" w:color="auto"/>
            </w:tcBorders>
            <w:vAlign w:val="center"/>
          </w:tcPr>
          <w:p w:rsidR="00DC28F4" w:rsidRDefault="00DC28F4" w:rsidP="004C6AB1"/>
        </w:tc>
        <w:tc>
          <w:tcPr>
            <w:tcW w:w="1003" w:type="dxa"/>
            <w:gridSpan w:val="7"/>
            <w:tcBorders>
              <w:top w:val="single" w:sz="4" w:space="0" w:color="auto"/>
              <w:bottom w:val="single" w:sz="4" w:space="0" w:color="auto"/>
            </w:tcBorders>
            <w:vAlign w:val="center"/>
          </w:tcPr>
          <w:p w:rsidR="00DC28F4" w:rsidRPr="00336185" w:rsidRDefault="00DC28F4" w:rsidP="00336185">
            <w:pPr>
              <w:jc w:val="right"/>
              <w:rPr>
                <w:b/>
              </w:rPr>
            </w:pPr>
            <w:r w:rsidRPr="00336185">
              <w:rPr>
                <w:b/>
              </w:rPr>
              <w:t>%</w:t>
            </w:r>
          </w:p>
        </w:tc>
        <w:tc>
          <w:tcPr>
            <w:tcW w:w="2500" w:type="dxa"/>
            <w:gridSpan w:val="4"/>
            <w:tcBorders>
              <w:top w:val="single" w:sz="4" w:space="0" w:color="auto"/>
              <w:bottom w:val="single" w:sz="4" w:space="0" w:color="auto"/>
            </w:tcBorders>
            <w:vAlign w:val="center"/>
          </w:tcPr>
          <w:p w:rsidR="00DC28F4" w:rsidRDefault="00DC28F4" w:rsidP="004C6AB1"/>
        </w:tc>
      </w:tr>
      <w:tr w:rsidR="00DC28F4" w:rsidTr="00534B78">
        <w:tblPrEx>
          <w:tblLook w:val="01E0" w:firstRow="1" w:lastRow="1" w:firstColumn="1" w:lastColumn="1" w:noHBand="0" w:noVBand="0"/>
        </w:tblPrEx>
        <w:trPr>
          <w:gridAfter w:val="1"/>
          <w:wAfter w:w="216" w:type="dxa"/>
          <w:trHeight w:val="288"/>
        </w:trPr>
        <w:tc>
          <w:tcPr>
            <w:tcW w:w="7297" w:type="dxa"/>
            <w:gridSpan w:val="15"/>
            <w:tcBorders>
              <w:top w:val="single" w:sz="4" w:space="0" w:color="auto"/>
              <w:bottom w:val="single" w:sz="4" w:space="0" w:color="auto"/>
            </w:tcBorders>
            <w:vAlign w:val="center"/>
          </w:tcPr>
          <w:p w:rsidR="00DC28F4" w:rsidRDefault="00DC28F4" w:rsidP="004C6AB1"/>
        </w:tc>
        <w:tc>
          <w:tcPr>
            <w:tcW w:w="1003" w:type="dxa"/>
            <w:gridSpan w:val="7"/>
            <w:tcBorders>
              <w:top w:val="single" w:sz="4" w:space="0" w:color="auto"/>
              <w:bottom w:val="single" w:sz="4" w:space="0" w:color="auto"/>
            </w:tcBorders>
            <w:vAlign w:val="center"/>
          </w:tcPr>
          <w:p w:rsidR="00DC28F4" w:rsidRPr="00336185" w:rsidRDefault="00DC28F4" w:rsidP="00336185">
            <w:pPr>
              <w:jc w:val="right"/>
              <w:rPr>
                <w:b/>
              </w:rPr>
            </w:pPr>
            <w:r w:rsidRPr="00336185">
              <w:rPr>
                <w:b/>
              </w:rPr>
              <w:t>%</w:t>
            </w:r>
          </w:p>
        </w:tc>
        <w:tc>
          <w:tcPr>
            <w:tcW w:w="2500" w:type="dxa"/>
            <w:gridSpan w:val="4"/>
            <w:tcBorders>
              <w:top w:val="single" w:sz="4" w:space="0" w:color="auto"/>
              <w:bottom w:val="single" w:sz="4" w:space="0" w:color="auto"/>
            </w:tcBorders>
            <w:vAlign w:val="center"/>
          </w:tcPr>
          <w:p w:rsidR="00DC28F4" w:rsidRDefault="00DC28F4" w:rsidP="004C6AB1"/>
        </w:tc>
      </w:tr>
      <w:tr w:rsidR="00DC28F4" w:rsidTr="00534B78">
        <w:tblPrEx>
          <w:tblLook w:val="01E0" w:firstRow="1" w:lastRow="1" w:firstColumn="1" w:lastColumn="1" w:noHBand="0" w:noVBand="0"/>
        </w:tblPrEx>
        <w:trPr>
          <w:gridAfter w:val="1"/>
          <w:wAfter w:w="216" w:type="dxa"/>
          <w:trHeight w:val="288"/>
        </w:trPr>
        <w:tc>
          <w:tcPr>
            <w:tcW w:w="10800" w:type="dxa"/>
            <w:gridSpan w:val="26"/>
            <w:tcBorders>
              <w:top w:val="single" w:sz="4" w:space="0" w:color="auto"/>
              <w:bottom w:val="single" w:sz="4" w:space="0" w:color="auto"/>
            </w:tcBorders>
            <w:vAlign w:val="center"/>
          </w:tcPr>
          <w:p w:rsidR="00DC28F4" w:rsidRPr="00336185" w:rsidRDefault="00DC28F4" w:rsidP="004C6AB1">
            <w:pPr>
              <w:rPr>
                <w:b/>
              </w:rPr>
            </w:pPr>
            <w:r w:rsidRPr="00336185">
              <w:rPr>
                <w:b/>
              </w:rPr>
              <w:t>What is the overall % of Canadian ownership?</w:t>
            </w:r>
          </w:p>
        </w:tc>
      </w:tr>
      <w:tr w:rsidR="003F6DB0" w:rsidTr="00534B78">
        <w:tblPrEx>
          <w:tblLook w:val="01E0" w:firstRow="1" w:lastRow="1" w:firstColumn="1" w:lastColumn="1" w:noHBand="0" w:noVBand="0"/>
        </w:tblPrEx>
        <w:trPr>
          <w:gridAfter w:val="1"/>
          <w:wAfter w:w="216" w:type="dxa"/>
          <w:trHeight w:val="288"/>
        </w:trPr>
        <w:tc>
          <w:tcPr>
            <w:tcW w:w="10800" w:type="dxa"/>
            <w:gridSpan w:val="26"/>
            <w:tcBorders>
              <w:top w:val="single" w:sz="4" w:space="0" w:color="auto"/>
              <w:bottom w:val="single" w:sz="4" w:space="0" w:color="auto"/>
            </w:tcBorders>
            <w:vAlign w:val="center"/>
          </w:tcPr>
          <w:p w:rsidR="003F6DB0" w:rsidRPr="00336185" w:rsidRDefault="003F6DB0" w:rsidP="004C6AB1">
            <w:pPr>
              <w:rPr>
                <w:b/>
              </w:rPr>
            </w:pPr>
            <w:r w:rsidRPr="00336185">
              <w:rPr>
                <w:b/>
              </w:rPr>
              <w:t xml:space="preserve">Is the company a Whole Company? </w:t>
            </w:r>
            <w:r w:rsidRPr="00336185">
              <w:rPr>
                <w:b/>
              </w:rPr>
              <w:tab/>
            </w:r>
            <w:r w:rsidRPr="00336185">
              <w:rPr>
                <w:b/>
              </w:rPr>
              <w:tab/>
            </w:r>
            <w:r w:rsidRPr="00336185">
              <w:rPr>
                <w:b/>
              </w:rPr>
              <w:tab/>
            </w:r>
            <w:r w:rsidRPr="00336185">
              <w:rPr>
                <w:b/>
              </w:rPr>
              <w:sym w:font="Wingdings" w:char="F0A8"/>
            </w:r>
            <w:r w:rsidRPr="00336185">
              <w:rPr>
                <w:b/>
              </w:rPr>
              <w:t xml:space="preserve">  Yes</w:t>
            </w:r>
            <w:r w:rsidRPr="00336185">
              <w:rPr>
                <w:b/>
              </w:rPr>
              <w:tab/>
            </w:r>
            <w:r w:rsidRPr="00336185">
              <w:rPr>
                <w:b/>
              </w:rPr>
              <w:tab/>
            </w:r>
            <w:r w:rsidRPr="00336185">
              <w:rPr>
                <w:b/>
              </w:rPr>
              <w:sym w:font="Wingdings" w:char="F0A8"/>
            </w:r>
            <w:r w:rsidRPr="00336185">
              <w:rPr>
                <w:b/>
              </w:rPr>
              <w:t xml:space="preserve">  No</w:t>
            </w:r>
          </w:p>
        </w:tc>
      </w:tr>
      <w:tr w:rsidR="003F6DB0" w:rsidTr="00534B78">
        <w:tblPrEx>
          <w:tblLook w:val="01E0" w:firstRow="1" w:lastRow="1" w:firstColumn="1" w:lastColumn="1" w:noHBand="0" w:noVBand="0"/>
        </w:tblPrEx>
        <w:trPr>
          <w:gridAfter w:val="1"/>
          <w:wAfter w:w="216" w:type="dxa"/>
          <w:trHeight w:val="288"/>
        </w:trPr>
        <w:tc>
          <w:tcPr>
            <w:tcW w:w="10800" w:type="dxa"/>
            <w:gridSpan w:val="26"/>
            <w:tcBorders>
              <w:top w:val="single" w:sz="4" w:space="0" w:color="auto"/>
              <w:bottom w:val="single" w:sz="4" w:space="0" w:color="auto"/>
            </w:tcBorders>
            <w:vAlign w:val="center"/>
          </w:tcPr>
          <w:p w:rsidR="00821CFD" w:rsidRPr="007F65B3" w:rsidRDefault="003F6DB0" w:rsidP="00F55FA0">
            <w:pPr>
              <w:ind w:left="207"/>
            </w:pPr>
            <w:r w:rsidRPr="007F65B3">
              <w:t xml:space="preserve">If </w:t>
            </w:r>
            <w:r w:rsidRPr="00336185">
              <w:rPr>
                <w:b/>
              </w:rPr>
              <w:t>“No”</w:t>
            </w:r>
            <w:r w:rsidRPr="007F65B3">
              <w:t xml:space="preserve"> Parent Company Name:</w:t>
            </w:r>
          </w:p>
        </w:tc>
      </w:tr>
      <w:tr w:rsidR="003F6DB0" w:rsidTr="00534B78">
        <w:tblPrEx>
          <w:tblLook w:val="01E0" w:firstRow="1" w:lastRow="1" w:firstColumn="1" w:lastColumn="1" w:noHBand="0" w:noVBand="0"/>
        </w:tblPrEx>
        <w:trPr>
          <w:gridAfter w:val="1"/>
          <w:wAfter w:w="216" w:type="dxa"/>
          <w:trHeight w:val="288"/>
        </w:trPr>
        <w:tc>
          <w:tcPr>
            <w:tcW w:w="10800" w:type="dxa"/>
            <w:gridSpan w:val="26"/>
            <w:tcBorders>
              <w:top w:val="single" w:sz="4" w:space="0" w:color="auto"/>
              <w:bottom w:val="single" w:sz="4" w:space="0" w:color="auto"/>
            </w:tcBorders>
            <w:vAlign w:val="center"/>
          </w:tcPr>
          <w:p w:rsidR="003F6DB0" w:rsidRPr="00336185" w:rsidRDefault="003F6DB0" w:rsidP="004C6AB1">
            <w:pPr>
              <w:rPr>
                <w:b/>
              </w:rPr>
            </w:pPr>
            <w:r w:rsidRPr="00336185">
              <w:rPr>
                <w:b/>
              </w:rPr>
              <w:lastRenderedPageBreak/>
              <w:t>Name(s) and location(s) of Divisions and</w:t>
            </w:r>
            <w:r w:rsidR="009A6FE2">
              <w:rPr>
                <w:b/>
              </w:rPr>
              <w:t>/or</w:t>
            </w:r>
            <w:r w:rsidRPr="00336185">
              <w:rPr>
                <w:b/>
              </w:rPr>
              <w:t xml:space="preserve"> related companies:</w:t>
            </w:r>
          </w:p>
        </w:tc>
      </w:tr>
      <w:tr w:rsidR="00F55FA0" w:rsidTr="00534B78">
        <w:tblPrEx>
          <w:tblLook w:val="01E0" w:firstRow="1" w:lastRow="1" w:firstColumn="1" w:lastColumn="1" w:noHBand="0" w:noVBand="0"/>
        </w:tblPrEx>
        <w:trPr>
          <w:gridAfter w:val="1"/>
          <w:wAfter w:w="216" w:type="dxa"/>
          <w:trHeight w:val="288"/>
        </w:trPr>
        <w:tc>
          <w:tcPr>
            <w:tcW w:w="10800" w:type="dxa"/>
            <w:gridSpan w:val="26"/>
            <w:tcBorders>
              <w:top w:val="single" w:sz="4" w:space="0" w:color="auto"/>
              <w:bottom w:val="single" w:sz="4" w:space="0" w:color="auto"/>
            </w:tcBorders>
            <w:vAlign w:val="center"/>
          </w:tcPr>
          <w:p w:rsidR="00F55FA0" w:rsidRDefault="00F55FA0" w:rsidP="004C6AB1"/>
        </w:tc>
      </w:tr>
      <w:tr w:rsidR="00897422" w:rsidTr="00534B78">
        <w:tblPrEx>
          <w:tblLook w:val="01E0" w:firstRow="1" w:lastRow="1" w:firstColumn="1" w:lastColumn="1" w:noHBand="0" w:noVBand="0"/>
        </w:tblPrEx>
        <w:trPr>
          <w:gridAfter w:val="1"/>
          <w:wAfter w:w="216" w:type="dxa"/>
          <w:trHeight w:val="288"/>
        </w:trPr>
        <w:tc>
          <w:tcPr>
            <w:tcW w:w="10800" w:type="dxa"/>
            <w:gridSpan w:val="26"/>
            <w:tcBorders>
              <w:top w:val="single" w:sz="4" w:space="0" w:color="auto"/>
              <w:bottom w:val="single" w:sz="4" w:space="0" w:color="auto"/>
            </w:tcBorders>
            <w:vAlign w:val="center"/>
          </w:tcPr>
          <w:p w:rsidR="00897422" w:rsidRDefault="00897422" w:rsidP="004C6AB1"/>
        </w:tc>
      </w:tr>
      <w:tr w:rsidR="00A93EFD" w:rsidTr="00534B78">
        <w:tblPrEx>
          <w:tblLook w:val="01E0" w:firstRow="1" w:lastRow="1" w:firstColumn="1" w:lastColumn="1" w:noHBand="0" w:noVBand="0"/>
        </w:tblPrEx>
        <w:trPr>
          <w:gridAfter w:val="1"/>
          <w:wAfter w:w="216" w:type="dxa"/>
          <w:trHeight w:val="288"/>
        </w:trPr>
        <w:tc>
          <w:tcPr>
            <w:tcW w:w="10800" w:type="dxa"/>
            <w:gridSpan w:val="26"/>
            <w:tcBorders>
              <w:top w:val="single" w:sz="4" w:space="0" w:color="auto"/>
              <w:bottom w:val="single" w:sz="4" w:space="0" w:color="auto"/>
            </w:tcBorders>
            <w:vAlign w:val="center"/>
          </w:tcPr>
          <w:p w:rsidR="00A93EFD" w:rsidRDefault="00A93EFD" w:rsidP="004C6AB1"/>
        </w:tc>
      </w:tr>
      <w:tr w:rsidR="006A4462" w:rsidTr="00534B78">
        <w:trPr>
          <w:trHeight w:val="288"/>
        </w:trPr>
        <w:tc>
          <w:tcPr>
            <w:tcW w:w="11016" w:type="dxa"/>
            <w:gridSpan w:val="27"/>
            <w:tcBorders>
              <w:top w:val="single" w:sz="4" w:space="0" w:color="auto"/>
              <w:bottom w:val="single" w:sz="4" w:space="0" w:color="auto"/>
            </w:tcBorders>
            <w:shd w:val="clear" w:color="auto" w:fill="E0E0E0"/>
          </w:tcPr>
          <w:p w:rsidR="006A4462" w:rsidRDefault="00821CFD" w:rsidP="00534B78">
            <w:pPr>
              <w:pStyle w:val="Heading2"/>
            </w:pPr>
            <w:r>
              <w:br w:type="page"/>
            </w:r>
            <w:r w:rsidR="00534B78">
              <w:t>T</w:t>
            </w:r>
            <w:r w:rsidR="007C431F">
              <w:t>ERMS AND CONDITIONS</w:t>
            </w:r>
          </w:p>
        </w:tc>
      </w:tr>
      <w:tr w:rsidR="0053031A" w:rsidTr="00534B78">
        <w:tblPrEx>
          <w:tblLook w:val="01E0" w:firstRow="1" w:lastRow="1" w:firstColumn="1" w:lastColumn="1" w:noHBand="0" w:noVBand="0"/>
        </w:tblPrEx>
        <w:trPr>
          <w:trHeight w:val="288"/>
        </w:trPr>
        <w:tc>
          <w:tcPr>
            <w:tcW w:w="11016" w:type="dxa"/>
            <w:gridSpan w:val="27"/>
            <w:tcBorders>
              <w:top w:val="single" w:sz="4" w:space="0" w:color="auto"/>
            </w:tcBorders>
            <w:vAlign w:val="center"/>
          </w:tcPr>
          <w:tbl>
            <w:tblPr>
              <w:tblW w:w="0" w:type="auto"/>
              <w:tblLook w:val="04A0" w:firstRow="1" w:lastRow="0" w:firstColumn="1" w:lastColumn="0" w:noHBand="0" w:noVBand="1"/>
            </w:tblPr>
            <w:tblGrid>
              <w:gridCol w:w="10800"/>
            </w:tblGrid>
            <w:tr w:rsidR="007C431F" w:rsidRPr="0014482A" w:rsidTr="00BA744C">
              <w:trPr>
                <w:trHeight w:val="288"/>
              </w:trPr>
              <w:tc>
                <w:tcPr>
                  <w:tcW w:w="11016" w:type="dxa"/>
                  <w:tcBorders>
                    <w:top w:val="single" w:sz="12" w:space="0" w:color="000000"/>
                  </w:tcBorders>
                  <w:vAlign w:val="center"/>
                </w:tcPr>
                <w:p w:rsidR="007C431F" w:rsidRDefault="007C431F" w:rsidP="00BA744C">
                  <w:pPr>
                    <w:pStyle w:val="BodyText"/>
                    <w:spacing w:before="120"/>
                    <w:jc w:val="both"/>
                    <w:rPr>
                      <w:sz w:val="20"/>
                    </w:rPr>
                  </w:pPr>
                  <w:r w:rsidRPr="00CF6A36">
                    <w:rPr>
                      <w:sz w:val="20"/>
                    </w:rPr>
                    <w:t xml:space="preserve">Applicant’s signature acknowledges the understanding that a cash contribution in the amount of </w:t>
                  </w:r>
                  <w:r>
                    <w:rPr>
                      <w:sz w:val="20"/>
                    </w:rPr>
                    <w:t>$4</w:t>
                  </w:r>
                  <w:r w:rsidR="006D011C">
                    <w:rPr>
                      <w:sz w:val="20"/>
                    </w:rPr>
                    <w:t>0</w:t>
                  </w:r>
                  <w:r>
                    <w:rPr>
                      <w:sz w:val="20"/>
                    </w:rPr>
                    <w:t>0.00 (PLUS HST</w:t>
                  </w:r>
                  <w:r w:rsidRPr="00CF6A36">
                    <w:rPr>
                      <w:sz w:val="20"/>
                    </w:rPr>
                    <w:t xml:space="preserve">), is required.  The required contribution amount will be invoiced to the applicant and is payable upon advisement of application approval. The applicant’s signature further acknowledges that the </w:t>
                  </w:r>
                  <w:r>
                    <w:rPr>
                      <w:sz w:val="20"/>
                    </w:rPr>
                    <w:t xml:space="preserve">Northwestern Ontario </w:t>
                  </w:r>
                  <w:r w:rsidRPr="00CF6A36">
                    <w:rPr>
                      <w:sz w:val="20"/>
                    </w:rPr>
                    <w:t xml:space="preserve">Innovation Centre </w:t>
                  </w:r>
                  <w:r>
                    <w:rPr>
                      <w:sz w:val="20"/>
                    </w:rPr>
                    <w:t xml:space="preserve">Inc. </w:t>
                  </w:r>
                  <w:r w:rsidRPr="00CF6A36">
                    <w:rPr>
                      <w:sz w:val="20"/>
                    </w:rPr>
                    <w:t>will not be responsible for any Contractor charges in excess of the approved amount nor will any payment be made to the Contractor in advance of applicant’s payment of the required contribution or the applicant’s signature confirming Con</w:t>
                  </w:r>
                  <w:r>
                    <w:rPr>
                      <w:sz w:val="20"/>
                    </w:rPr>
                    <w:t>tractor services completed.</w:t>
                  </w:r>
                </w:p>
                <w:p w:rsidR="007C431F" w:rsidRDefault="007C431F" w:rsidP="00BA744C">
                  <w:pPr>
                    <w:pStyle w:val="BodyText"/>
                    <w:spacing w:before="120"/>
                    <w:jc w:val="both"/>
                    <w:rPr>
                      <w:sz w:val="20"/>
                    </w:rPr>
                  </w:pPr>
                  <w:r>
                    <w:rPr>
                      <w:sz w:val="20"/>
                    </w:rPr>
                    <w:t xml:space="preserve">The applicant agrees that the project shall be completed </w:t>
                  </w:r>
                  <w:r w:rsidR="00734ED3">
                    <w:rPr>
                      <w:sz w:val="20"/>
                    </w:rPr>
                    <w:t>on or before February 28th, 201</w:t>
                  </w:r>
                  <w:r w:rsidR="00987C72">
                    <w:rPr>
                      <w:sz w:val="20"/>
                    </w:rPr>
                    <w:t>7</w:t>
                  </w:r>
                  <w:r>
                    <w:rPr>
                      <w:sz w:val="20"/>
                    </w:rPr>
                    <w:t>.</w:t>
                  </w:r>
                </w:p>
                <w:p w:rsidR="00534B78" w:rsidRDefault="007C431F" w:rsidP="00BA744C">
                  <w:pPr>
                    <w:pStyle w:val="BodyText"/>
                    <w:spacing w:before="120"/>
                    <w:jc w:val="both"/>
                    <w:rPr>
                      <w:sz w:val="20"/>
                    </w:rPr>
                  </w:pPr>
                  <w:r>
                    <w:rPr>
                      <w:sz w:val="20"/>
                    </w:rPr>
                    <w:t xml:space="preserve">The </w:t>
                  </w:r>
                  <w:r w:rsidRPr="00CF6A36">
                    <w:rPr>
                      <w:sz w:val="20"/>
                    </w:rPr>
                    <w:t xml:space="preserve">applicant </w:t>
                  </w:r>
                  <w:r>
                    <w:rPr>
                      <w:sz w:val="20"/>
                    </w:rPr>
                    <w:t xml:space="preserve">further </w:t>
                  </w:r>
                  <w:r w:rsidRPr="00CF6A36">
                    <w:rPr>
                      <w:sz w:val="20"/>
                    </w:rPr>
                    <w:t>acknowledges that the Northwestern Ontario Innovation Centre</w:t>
                  </w:r>
                  <w:r>
                    <w:rPr>
                      <w:sz w:val="20"/>
                    </w:rPr>
                    <w:t xml:space="preserve"> Inc.</w:t>
                  </w:r>
                  <w:r w:rsidRPr="00CF6A36">
                    <w:rPr>
                      <w:sz w:val="20"/>
                    </w:rPr>
                    <w:t xml:space="preserve"> accepts no responsibility for </w:t>
                  </w:r>
                  <w:r>
                    <w:rPr>
                      <w:sz w:val="20"/>
                    </w:rPr>
                    <w:t>the contractors’ services provided</w:t>
                  </w:r>
                  <w:r w:rsidRPr="00CF6A36">
                    <w:rPr>
                      <w:sz w:val="20"/>
                    </w:rPr>
                    <w:t xml:space="preserve"> under this agreement.  The sole responsibility of the Northwestern Ontario Innovation Centre </w:t>
                  </w:r>
                  <w:r>
                    <w:rPr>
                      <w:sz w:val="20"/>
                    </w:rPr>
                    <w:t xml:space="preserve">Inc. </w:t>
                  </w:r>
                  <w:r w:rsidRPr="00CF6A36">
                    <w:rPr>
                      <w:sz w:val="20"/>
                    </w:rPr>
                    <w:t xml:space="preserve">is to issue </w:t>
                  </w:r>
                  <w:r>
                    <w:rPr>
                      <w:sz w:val="20"/>
                    </w:rPr>
                    <w:t xml:space="preserve">approved </w:t>
                  </w:r>
                  <w:r w:rsidRPr="00CF6A36">
                    <w:rPr>
                      <w:sz w:val="20"/>
                    </w:rPr>
                    <w:t>payment, upon satisfactory completion of the work</w:t>
                  </w:r>
                  <w:r>
                    <w:rPr>
                      <w:sz w:val="20"/>
                    </w:rPr>
                    <w:t>,</w:t>
                  </w:r>
                  <w:r w:rsidRPr="00CF6A36">
                    <w:rPr>
                      <w:sz w:val="20"/>
                    </w:rPr>
                    <w:t xml:space="preserve"> to the client’s contractor.</w:t>
                  </w:r>
                </w:p>
                <w:p w:rsidR="00534B78" w:rsidRDefault="00534B78" w:rsidP="000A7984">
                  <w:pPr>
                    <w:pStyle w:val="BodyText"/>
                    <w:spacing w:before="120"/>
                    <w:ind w:right="58"/>
                    <w:contextualSpacing/>
                    <w:jc w:val="both"/>
                    <w:rPr>
                      <w:sz w:val="20"/>
                    </w:rPr>
                  </w:pPr>
                </w:p>
                <w:p w:rsidR="00534B78" w:rsidRPr="00534B78" w:rsidRDefault="00534B78" w:rsidP="000A7984">
                  <w:pPr>
                    <w:spacing w:after="160" w:line="259" w:lineRule="auto"/>
                    <w:contextualSpacing/>
                    <w:jc w:val="both"/>
                    <w:rPr>
                      <w:rFonts w:cs="Arial"/>
                      <w:szCs w:val="20"/>
                      <w:shd w:val="clear" w:color="auto" w:fill="FFFFFF"/>
                    </w:rPr>
                  </w:pPr>
                  <w:r w:rsidRPr="00534B78">
                    <w:rPr>
                      <w:rFonts w:cs="Arial"/>
                      <w:szCs w:val="20"/>
                      <w:shd w:val="clear" w:color="auto" w:fill="FFFFFF"/>
                    </w:rPr>
                    <w:t xml:space="preserve">The service provided by NOIC is at no or minimal cost to the clients, however, there is a requirement by Innovation Centres to demonstrate to their funders that they’re providing value by helping clients progress. To do this we collect data on client growth and progress. The data being collected enables this progress to be tracked and communicated. As clients receive support from other provincial and federal funders, tracking the effect of these individual and combined supports is key to proving the value of these support programs so they can continue to be funded. How is the data used? The CRA business number (it’s the same number you put on the invoices you send to your customers) will be used by </w:t>
                  </w:r>
                  <w:proofErr w:type="spellStart"/>
                  <w:r w:rsidRPr="00534B78">
                    <w:rPr>
                      <w:rFonts w:cs="Arial"/>
                      <w:szCs w:val="20"/>
                      <w:shd w:val="clear" w:color="auto" w:fill="FFFFFF"/>
                    </w:rPr>
                    <w:t>StatsCan</w:t>
                  </w:r>
                  <w:proofErr w:type="spellEnd"/>
                  <w:r w:rsidRPr="00534B78">
                    <w:rPr>
                      <w:rFonts w:cs="Arial"/>
                      <w:szCs w:val="20"/>
                      <w:shd w:val="clear" w:color="auto" w:fill="FFFFFF"/>
                    </w:rPr>
                    <w:t xml:space="preserve"> to compare the outcomes of supported vs. unsupported companies over the long term (5+ years). Since the type of support provided can take a long time to translate into success outcomes, this data is necessary to ensure that the critical early stage supports can continue to be funded. Identifiable company-level data is used to de-duplicate clients who received support from multiple support organizations to ensure they are not double-counted during reporting. Once they’ve been de-duplicated, the data is aggregated and anonymized before sending to any reporting agency. This ensures accurate reporting of data while protecting the confidentiality of the clients. No identifiable company-level data is sent to the government.</w:t>
                  </w:r>
                </w:p>
                <w:p w:rsidR="007C431F" w:rsidRDefault="007C431F" w:rsidP="00BA744C">
                  <w:pPr>
                    <w:pStyle w:val="BodyText"/>
                    <w:spacing w:before="120"/>
                    <w:contextualSpacing/>
                    <w:jc w:val="both"/>
                    <w:rPr>
                      <w:sz w:val="20"/>
                    </w:rPr>
                  </w:pPr>
                  <w:r>
                    <w:rPr>
                      <w:sz w:val="20"/>
                    </w:rPr>
                    <w:t>The applicant acknowledges the right of the Northwestern Ontario Innovation Centre Inc. to audit the Eligible Activity and the right of representatives of the Minister of Industry to audit, or cause to have audited, the accounts and records of the applicant and to have a right of access to the books and the applicant’s accounts.  The applicant shall be required by the Northwestern Ontario Innovation Centre Inc. to act as its agent for the purpose of any inquiry undertaken by the Auditor General of Canada with respect to the use of funds under this agreement.  The applicant shall release to the Northwestern Ontario Innovation Centre Inc.,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rsidR="007C431F" w:rsidRDefault="007C431F" w:rsidP="00BA744C">
                  <w:pPr>
                    <w:pStyle w:val="BodyText"/>
                    <w:spacing w:before="120"/>
                    <w:jc w:val="both"/>
                    <w:rPr>
                      <w:sz w:val="20"/>
                    </w:rPr>
                  </w:pPr>
                  <w:r>
                    <w:rPr>
                      <w:sz w:val="20"/>
                    </w:rPr>
                    <w:t>The applicant agrees to comply with all federal, provincial, territorial, municipal and other applicable laws governing the applicant or the applicant’s activity, or both, including, but not limited to, statutes, regulations, by-laws, rules, ordinances and decrees.  This includes legal requirements and regulations relating to environmental protection.</w:t>
                  </w:r>
                </w:p>
                <w:p w:rsidR="007C431F" w:rsidRDefault="007C431F" w:rsidP="00BA744C">
                  <w:pPr>
                    <w:pStyle w:val="BodyText"/>
                    <w:spacing w:before="120"/>
                    <w:jc w:val="both"/>
                    <w:rPr>
                      <w:sz w:val="20"/>
                    </w:rPr>
                  </w:pPr>
                  <w:r>
                    <w:rPr>
                      <w:sz w:val="20"/>
                    </w:rPr>
                    <w:t>The applicant agrees to acknowledge, if requested thereof, the federal government’s role in the funding provided through this agreement and consent to a public announcement of the eligible activities by or on behalf of the Minister of Industry in the form of a news release.  The Minister of Industry will inform the applicant of the date of any public announcement.</w:t>
                  </w:r>
                  <w:r w:rsidR="00A00C66">
                    <w:rPr>
                      <w:sz w:val="20"/>
                    </w:rPr>
                    <w:t xml:space="preserve"> </w:t>
                  </w:r>
                  <w:r>
                    <w:rPr>
                      <w:sz w:val="20"/>
                    </w:rPr>
                    <w:t>NOTE:  Release of confidential or competitively sensitive information will not be required as this is protected under the Access to Information Act.</w:t>
                  </w:r>
                </w:p>
                <w:p w:rsidR="002B18D9" w:rsidRDefault="002B18D9" w:rsidP="00BA744C">
                  <w:pPr>
                    <w:pStyle w:val="BodyText"/>
                    <w:rPr>
                      <w:sz w:val="20"/>
                    </w:rPr>
                  </w:pPr>
                </w:p>
                <w:p w:rsidR="007C431F" w:rsidRDefault="007C431F" w:rsidP="00BA744C">
                  <w:pPr>
                    <w:pStyle w:val="BodyText"/>
                    <w:rPr>
                      <w:sz w:val="20"/>
                    </w:rPr>
                  </w:pPr>
                  <w:r>
                    <w:rPr>
                      <w:sz w:val="20"/>
                    </w:rPr>
                    <w:t xml:space="preserve">Please read the additional </w:t>
                  </w:r>
                  <w:hyperlink r:id="rId10" w:history="1">
                    <w:r w:rsidRPr="00482B56">
                      <w:rPr>
                        <w:rStyle w:val="Hyperlink"/>
                        <w:b/>
                        <w:sz w:val="20"/>
                      </w:rPr>
                      <w:t>Client Terms and Conditions</w:t>
                    </w:r>
                  </w:hyperlink>
                  <w:r>
                    <w:rPr>
                      <w:sz w:val="20"/>
                    </w:rPr>
                    <w:t xml:space="preserve"> from the NOIC and agree to them.</w:t>
                  </w:r>
                </w:p>
                <w:p w:rsidR="007C431F" w:rsidRDefault="00E7684E" w:rsidP="002B18D9">
                  <w:pPr>
                    <w:pStyle w:val="BodyText"/>
                    <w:spacing w:before="120"/>
                    <w:rPr>
                      <w:sz w:val="20"/>
                    </w:rPr>
                  </w:pPr>
                  <w:r>
                    <w:rPr>
                      <w:sz w:val="20"/>
                    </w:rPr>
                    <w:fldChar w:fldCharType="begin">
                      <w:ffData>
                        <w:name w:val="Check1"/>
                        <w:enabled/>
                        <w:calcOnExit w:val="0"/>
                        <w:checkBox>
                          <w:sizeAuto/>
                          <w:default w:val="0"/>
                        </w:checkBox>
                      </w:ffData>
                    </w:fldChar>
                  </w:r>
                  <w:bookmarkStart w:id="0" w:name="Check1"/>
                  <w:r w:rsidR="007C431F">
                    <w:rPr>
                      <w:sz w:val="20"/>
                    </w:rPr>
                    <w:instrText xml:space="preserve"> FORMCHECKBOX </w:instrText>
                  </w:r>
                  <w:r w:rsidR="00B23D84">
                    <w:rPr>
                      <w:sz w:val="20"/>
                    </w:rPr>
                  </w:r>
                  <w:r w:rsidR="00B23D84">
                    <w:rPr>
                      <w:sz w:val="20"/>
                    </w:rPr>
                    <w:fldChar w:fldCharType="separate"/>
                  </w:r>
                  <w:r>
                    <w:rPr>
                      <w:sz w:val="20"/>
                    </w:rPr>
                    <w:fldChar w:fldCharType="end"/>
                  </w:r>
                  <w:bookmarkEnd w:id="0"/>
                  <w:r w:rsidR="007C431F">
                    <w:rPr>
                      <w:sz w:val="20"/>
                    </w:rPr>
                    <w:t xml:space="preserve"> </w:t>
                  </w:r>
                  <w:r w:rsidR="002B18D9" w:rsidRPr="0014482A">
                    <w:rPr>
                      <w:sz w:val="20"/>
                    </w:rPr>
                    <w:t xml:space="preserve">I have read and understand </w:t>
                  </w:r>
                  <w:r w:rsidR="002B18D9">
                    <w:rPr>
                      <w:sz w:val="20"/>
                    </w:rPr>
                    <w:t xml:space="preserve">and agree to </w:t>
                  </w:r>
                  <w:r w:rsidR="002B18D9" w:rsidRPr="0014482A">
                    <w:rPr>
                      <w:sz w:val="20"/>
                    </w:rPr>
                    <w:t>the above conditions</w:t>
                  </w:r>
                  <w:r w:rsidR="002B18D9">
                    <w:rPr>
                      <w:sz w:val="20"/>
                    </w:rPr>
                    <w:t xml:space="preserve"> and that I have authority to sign on behalf of the applicant. </w:t>
                  </w:r>
                  <w:r w:rsidR="007C431F">
                    <w:rPr>
                      <w:sz w:val="20"/>
                    </w:rPr>
                    <w:t xml:space="preserve"> (Right click checkbox, select properties to check off)</w:t>
                  </w:r>
                  <w:r w:rsidR="002B18D9">
                    <w:rPr>
                      <w:sz w:val="20"/>
                    </w:rPr>
                    <w:t>.</w:t>
                  </w:r>
                </w:p>
                <w:p w:rsidR="007C431F" w:rsidRPr="0014482A" w:rsidRDefault="007C431F" w:rsidP="00BA744C">
                  <w:pPr>
                    <w:pStyle w:val="BodyText"/>
                    <w:rPr>
                      <w:sz w:val="20"/>
                    </w:rPr>
                  </w:pPr>
                </w:p>
              </w:tc>
            </w:tr>
          </w:tbl>
          <w:p w:rsidR="00F55FA0" w:rsidRDefault="00F55FA0" w:rsidP="007C431F"/>
        </w:tc>
      </w:tr>
      <w:tr w:rsidR="0053031A" w:rsidTr="00534B78">
        <w:tblPrEx>
          <w:tblLook w:val="01E0" w:firstRow="1" w:lastRow="1" w:firstColumn="1" w:lastColumn="1" w:noHBand="0" w:noVBand="0"/>
        </w:tblPrEx>
        <w:trPr>
          <w:trHeight w:val="288"/>
        </w:trPr>
        <w:tc>
          <w:tcPr>
            <w:tcW w:w="11016" w:type="dxa"/>
            <w:gridSpan w:val="27"/>
            <w:vAlign w:val="center"/>
          </w:tcPr>
          <w:p w:rsidR="00F55FA0" w:rsidRDefault="00A70508" w:rsidP="00CF75D1">
            <w:pPr>
              <w:tabs>
                <w:tab w:val="left" w:pos="4305"/>
                <w:tab w:val="left" w:pos="8625"/>
              </w:tabs>
            </w:pPr>
            <w:r>
              <w:rPr>
                <w:b/>
              </w:rPr>
              <w:t>Client Acknowledgment</w:t>
            </w:r>
            <w:r w:rsidRPr="00336185">
              <w:rPr>
                <w:b/>
              </w:rPr>
              <w:t>:</w:t>
            </w:r>
          </w:p>
        </w:tc>
      </w:tr>
      <w:tr w:rsidR="00F55FA0" w:rsidTr="00534B78">
        <w:tblPrEx>
          <w:tblLook w:val="01E0" w:firstRow="1" w:lastRow="1" w:firstColumn="1" w:lastColumn="1" w:noHBand="0" w:noVBand="0"/>
        </w:tblPrEx>
        <w:trPr>
          <w:trHeight w:val="288"/>
        </w:trPr>
        <w:tc>
          <w:tcPr>
            <w:tcW w:w="3251" w:type="dxa"/>
            <w:gridSpan w:val="2"/>
            <w:tcBorders>
              <w:bottom w:val="single" w:sz="4" w:space="0" w:color="auto"/>
            </w:tcBorders>
            <w:vAlign w:val="center"/>
          </w:tcPr>
          <w:p w:rsidR="00F55FA0" w:rsidRDefault="00F55FA0" w:rsidP="00A70508">
            <w:pPr>
              <w:tabs>
                <w:tab w:val="left" w:pos="4305"/>
                <w:tab w:val="left" w:pos="8625"/>
              </w:tabs>
              <w:rPr>
                <w:b/>
              </w:rPr>
            </w:pPr>
          </w:p>
        </w:tc>
        <w:tc>
          <w:tcPr>
            <w:tcW w:w="4852" w:type="dxa"/>
            <w:gridSpan w:val="19"/>
            <w:tcBorders>
              <w:top w:val="single" w:sz="4" w:space="0" w:color="auto"/>
              <w:bottom w:val="single" w:sz="4" w:space="0" w:color="auto"/>
            </w:tcBorders>
            <w:vAlign w:val="center"/>
          </w:tcPr>
          <w:p w:rsidR="00F55FA0" w:rsidRDefault="00F55FA0" w:rsidP="00A70508">
            <w:pPr>
              <w:tabs>
                <w:tab w:val="left" w:pos="4305"/>
                <w:tab w:val="left" w:pos="8625"/>
              </w:tabs>
              <w:rPr>
                <w:b/>
              </w:rPr>
            </w:pPr>
            <w:r w:rsidRPr="00590B66">
              <w:rPr>
                <w:sz w:val="16"/>
                <w:szCs w:val="16"/>
              </w:rPr>
              <w:t>Client Signature</w:t>
            </w:r>
          </w:p>
        </w:tc>
        <w:tc>
          <w:tcPr>
            <w:tcW w:w="2913" w:type="dxa"/>
            <w:gridSpan w:val="6"/>
            <w:tcBorders>
              <w:top w:val="single" w:sz="4" w:space="0" w:color="auto"/>
              <w:bottom w:val="single" w:sz="4" w:space="0" w:color="auto"/>
            </w:tcBorders>
            <w:vAlign w:val="center"/>
          </w:tcPr>
          <w:p w:rsidR="00F55FA0" w:rsidRDefault="00F55FA0" w:rsidP="00A70508">
            <w:pPr>
              <w:tabs>
                <w:tab w:val="left" w:pos="4305"/>
                <w:tab w:val="left" w:pos="8625"/>
              </w:tabs>
              <w:rPr>
                <w:b/>
              </w:rPr>
            </w:pPr>
            <w:r w:rsidRPr="00AB0581">
              <w:rPr>
                <w:sz w:val="16"/>
                <w:szCs w:val="16"/>
              </w:rPr>
              <w:t>Dated</w:t>
            </w:r>
          </w:p>
        </w:tc>
      </w:tr>
      <w:tr w:rsidR="00A93EFD" w:rsidTr="00534B78">
        <w:trPr>
          <w:trHeight w:val="288"/>
        </w:trPr>
        <w:tc>
          <w:tcPr>
            <w:tcW w:w="11016" w:type="dxa"/>
            <w:gridSpan w:val="27"/>
            <w:tcBorders>
              <w:top w:val="single" w:sz="4" w:space="0" w:color="auto"/>
              <w:bottom w:val="single" w:sz="4" w:space="0" w:color="auto"/>
            </w:tcBorders>
            <w:shd w:val="clear" w:color="auto" w:fill="E0E0E0"/>
          </w:tcPr>
          <w:p w:rsidR="00A93EFD" w:rsidRDefault="00D67F86" w:rsidP="00A93EFD">
            <w:pPr>
              <w:pStyle w:val="Heading2"/>
            </w:pPr>
            <w:r>
              <w:lastRenderedPageBreak/>
              <w:t>Project Information</w:t>
            </w:r>
          </w:p>
        </w:tc>
      </w:tr>
      <w:tr w:rsidR="0062252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0C4113" w:rsidRDefault="000C4113" w:rsidP="002B18D9">
            <w:r>
              <w:t>A</w:t>
            </w:r>
            <w:r w:rsidR="004E1C25">
              <w:t xml:space="preserve"> brief overview of the proposed project</w:t>
            </w:r>
            <w:r>
              <w:t xml:space="preserve"> is required</w:t>
            </w:r>
            <w:r w:rsidR="00821CFD">
              <w:t xml:space="preserve">, </w:t>
            </w:r>
            <w:r w:rsidR="006B6AFA">
              <w:t>which should</w:t>
            </w:r>
            <w:r w:rsidR="00704CCB">
              <w:t xml:space="preserve"> describe</w:t>
            </w:r>
            <w:r w:rsidR="006B6AFA">
              <w:t xml:space="preserve"> the </w:t>
            </w:r>
            <w:r w:rsidR="003B2445">
              <w:t xml:space="preserve">commercialization </w:t>
            </w:r>
            <w:r w:rsidR="006B6AFA">
              <w:t xml:space="preserve">opportunity for this </w:t>
            </w:r>
            <w:r w:rsidR="00704CCB">
              <w:t>innovation</w:t>
            </w:r>
            <w:r w:rsidR="006B6AFA">
              <w:t xml:space="preserve"> within the marketplace (national or global), a description of the envisioned </w:t>
            </w:r>
            <w:r w:rsidR="00704CCB">
              <w:t xml:space="preserve">commercialized </w:t>
            </w:r>
            <w:r w:rsidR="006B6AFA">
              <w:t>product, the steps requ</w:t>
            </w:r>
            <w:r>
              <w:t xml:space="preserve">ired to develop the </w:t>
            </w:r>
            <w:r w:rsidR="00704CCB">
              <w:t>innovation</w:t>
            </w:r>
            <w:r>
              <w:t xml:space="preserve"> and commercialization intentions</w:t>
            </w:r>
            <w:r w:rsidR="003B2445">
              <w:t xml:space="preserve"> and </w:t>
            </w:r>
            <w:r w:rsidR="0092380B">
              <w:t>methodology</w:t>
            </w:r>
            <w:r>
              <w:t>.</w:t>
            </w:r>
          </w:p>
        </w:tc>
      </w:tr>
      <w:tr w:rsidR="0089742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897422" w:rsidRPr="00336185" w:rsidRDefault="00897422" w:rsidP="00897422">
            <w:pPr>
              <w:numPr>
                <w:ilvl w:val="0"/>
                <w:numId w:val="1"/>
              </w:numPr>
              <w:ind w:left="360"/>
              <w:rPr>
                <w:b/>
              </w:rPr>
            </w:pPr>
            <w:r>
              <w:rPr>
                <w:b/>
              </w:rPr>
              <w:t>Project Name (Title):</w:t>
            </w:r>
          </w:p>
        </w:tc>
      </w:tr>
      <w:tr w:rsidR="003F151B" w:rsidRPr="0089742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593C16" w:rsidRPr="00897422" w:rsidRDefault="000C4113" w:rsidP="00CF75D1">
            <w:pPr>
              <w:numPr>
                <w:ilvl w:val="0"/>
                <w:numId w:val="1"/>
              </w:numPr>
              <w:ind w:left="360"/>
              <w:rPr>
                <w:b/>
              </w:rPr>
            </w:pPr>
            <w:r w:rsidRPr="00897422">
              <w:rPr>
                <w:b/>
              </w:rPr>
              <w:t xml:space="preserve">Marketplace opportunity: </w:t>
            </w:r>
            <w:r w:rsidR="00733976" w:rsidRPr="00897422">
              <w:rPr>
                <w:b/>
              </w:rPr>
              <w:t>What market gap (need</w:t>
            </w:r>
            <w:r w:rsidR="009C157A" w:rsidRPr="00897422">
              <w:rPr>
                <w:b/>
              </w:rPr>
              <w:t xml:space="preserve"> or pain</w:t>
            </w:r>
            <w:r w:rsidR="00733976" w:rsidRPr="00897422">
              <w:rPr>
                <w:b/>
              </w:rPr>
              <w:t>) does this</w:t>
            </w:r>
            <w:r w:rsidRPr="00897422">
              <w:rPr>
                <w:b/>
              </w:rPr>
              <w:t xml:space="preserve"> </w:t>
            </w:r>
            <w:r w:rsidR="00EE42D9" w:rsidRPr="00897422">
              <w:rPr>
                <w:b/>
              </w:rPr>
              <w:t>innovation</w:t>
            </w:r>
            <w:r w:rsidR="00733976" w:rsidRPr="00897422">
              <w:rPr>
                <w:b/>
              </w:rPr>
              <w:t xml:space="preserve"> address</w:t>
            </w:r>
            <w:r w:rsidRPr="00897422">
              <w:rPr>
                <w:b/>
              </w:rPr>
              <w:t>?</w:t>
            </w:r>
            <w:r w:rsidR="0014752C">
              <w:rPr>
                <w:b/>
              </w:rPr>
              <w:t xml:space="preserve"> </w:t>
            </w:r>
          </w:p>
        </w:tc>
      </w:tr>
      <w:tr w:rsidR="00CF75D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CF75D1" w:rsidRPr="00CF75D1" w:rsidRDefault="00CF75D1" w:rsidP="00CF75D1"/>
        </w:tc>
      </w:tr>
      <w:tr w:rsidR="002B18D9"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2B18D9" w:rsidRPr="00CF75D1" w:rsidRDefault="002B18D9" w:rsidP="00CF75D1"/>
        </w:tc>
      </w:tr>
      <w:tr w:rsidR="00CF75D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CF75D1" w:rsidRPr="00CF75D1" w:rsidRDefault="00CF75D1" w:rsidP="00CF75D1"/>
        </w:tc>
      </w:tr>
      <w:tr w:rsidR="00B06024"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B06024" w:rsidRPr="00CF75D1" w:rsidRDefault="00B06024" w:rsidP="00CF75D1"/>
        </w:tc>
      </w:tr>
      <w:tr w:rsidR="00CF75D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CF75D1" w:rsidRPr="00CF75D1" w:rsidRDefault="00CF75D1" w:rsidP="00CF75D1"/>
        </w:tc>
      </w:tr>
      <w:tr w:rsidR="00975EB9" w:rsidRPr="0089742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0C4113" w:rsidRPr="00897422" w:rsidRDefault="000C4113" w:rsidP="00987C72">
            <w:pPr>
              <w:numPr>
                <w:ilvl w:val="0"/>
                <w:numId w:val="1"/>
              </w:numPr>
              <w:ind w:left="360"/>
              <w:rPr>
                <w:b/>
              </w:rPr>
            </w:pPr>
            <w:r w:rsidRPr="00897422">
              <w:rPr>
                <w:b/>
              </w:rPr>
              <w:t>Describe the steps required to develop</w:t>
            </w:r>
            <w:r w:rsidR="00987C72">
              <w:rPr>
                <w:b/>
              </w:rPr>
              <w:t xml:space="preserve"> and commercialize</w:t>
            </w:r>
            <w:r w:rsidRPr="00897422">
              <w:rPr>
                <w:b/>
              </w:rPr>
              <w:t xml:space="preserve"> your innovation, including engineering, prototype development, </w:t>
            </w:r>
            <w:r w:rsidR="00987C72">
              <w:rPr>
                <w:b/>
              </w:rPr>
              <w:t>testing, launch and marketing?</w:t>
            </w:r>
          </w:p>
        </w:tc>
      </w:tr>
      <w:tr w:rsid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5B3181" w:rsidRPr="00CF75D1" w:rsidRDefault="005B3181" w:rsidP="00C05689"/>
        </w:tc>
      </w:tr>
      <w:tr w:rsid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5B3181" w:rsidRPr="00CF75D1" w:rsidRDefault="005B3181" w:rsidP="00C05689"/>
        </w:tc>
      </w:tr>
      <w:tr w:rsid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5B3181" w:rsidRPr="00CF75D1" w:rsidRDefault="005B3181" w:rsidP="00C05689"/>
        </w:tc>
      </w:tr>
      <w:tr w:rsid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5B3181" w:rsidRPr="00CF75D1" w:rsidRDefault="005B3181" w:rsidP="00C05689"/>
        </w:tc>
      </w:tr>
      <w:tr w:rsidR="005B3181" w:rsidRP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5B3181" w:rsidRPr="005B3181" w:rsidRDefault="005B3181" w:rsidP="00C05689"/>
        </w:tc>
      </w:tr>
      <w:tr w:rsidR="005B3181" w:rsidRP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5B3181" w:rsidRPr="005B3181" w:rsidRDefault="005B3181" w:rsidP="005B3181"/>
        </w:tc>
      </w:tr>
      <w:tr w:rsid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5B3181" w:rsidRPr="00CF75D1" w:rsidRDefault="005B3181" w:rsidP="00C05689"/>
        </w:tc>
      </w:tr>
      <w:tr w:rsidR="005B3181" w:rsidRP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5B3181" w:rsidRPr="005B3181" w:rsidRDefault="005B3181" w:rsidP="00C05689"/>
        </w:tc>
      </w:tr>
      <w:tr w:rsidR="005B3181" w:rsidRPr="0092380B"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5B3181" w:rsidRPr="0092380B" w:rsidRDefault="005B3181" w:rsidP="005B3181">
            <w:pPr>
              <w:rPr>
                <w:b/>
              </w:rPr>
            </w:pPr>
          </w:p>
        </w:tc>
      </w:tr>
      <w:tr w:rsidR="00164147" w:rsidRPr="0092380B"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64147" w:rsidRPr="0092380B" w:rsidRDefault="00EF34D8" w:rsidP="00BB45E2">
            <w:r>
              <w:rPr>
                <w:b/>
              </w:rPr>
              <w:t>Specific Need for ADVANCE ESIAF Support</w:t>
            </w:r>
            <w:r w:rsidRPr="00336185">
              <w:rPr>
                <w:b/>
              </w:rPr>
              <w:t>:</w:t>
            </w:r>
            <w:r>
              <w:t xml:space="preserve">  Describe the specific hurdle, in detail, that the ADVANCE funding will assist in overcoming which currently precludes your innovation from moving forward? </w:t>
            </w:r>
            <w:r w:rsidR="00347574">
              <w:t>(Your contractor quotation for S</w:t>
            </w:r>
            <w:r>
              <w:t>ervices should address this hurdle)</w:t>
            </w:r>
          </w:p>
        </w:tc>
      </w:tr>
      <w:tr w:rsid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BB45E2" w:rsidRPr="00CF75D1" w:rsidRDefault="00BB45E2" w:rsidP="00C05689"/>
        </w:tc>
      </w:tr>
      <w:tr w:rsid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BB45E2" w:rsidRPr="00CF75D1" w:rsidRDefault="00BB45E2" w:rsidP="00C05689"/>
        </w:tc>
      </w:tr>
      <w:tr w:rsid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BB45E2" w:rsidRPr="00CF75D1" w:rsidRDefault="00BB45E2" w:rsidP="00C05689"/>
        </w:tc>
      </w:tr>
      <w:tr w:rsidR="00BB45E2" w:rsidRP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BB45E2" w:rsidRPr="005B3181" w:rsidRDefault="00BB45E2" w:rsidP="00C05689"/>
        </w:tc>
      </w:tr>
      <w:tr w:rsidR="00BB45E2" w:rsidRP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BB45E2" w:rsidRPr="00BB45E2" w:rsidRDefault="00BB45E2" w:rsidP="00C05689"/>
        </w:tc>
      </w:tr>
      <w:tr w:rsidR="00BB45E2" w:rsidRP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BB45E2" w:rsidRPr="00BB45E2" w:rsidRDefault="00BB45E2" w:rsidP="004C2B98"/>
        </w:tc>
      </w:tr>
      <w:tr w:rsidR="00EF34D8"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EF34D8" w:rsidRDefault="00EF34D8" w:rsidP="00BB45E2">
            <w:r>
              <w:rPr>
                <w:b/>
              </w:rPr>
              <w:t>With respect to the above, describe the c</w:t>
            </w:r>
            <w:r w:rsidRPr="00481606">
              <w:rPr>
                <w:b/>
              </w:rPr>
              <w:t xml:space="preserve">ourse of action the </w:t>
            </w:r>
            <w:r>
              <w:rPr>
                <w:b/>
              </w:rPr>
              <w:t>C</w:t>
            </w:r>
            <w:r w:rsidRPr="00481606">
              <w:rPr>
                <w:b/>
              </w:rPr>
              <w:t xml:space="preserve">ompany </w:t>
            </w:r>
            <w:r>
              <w:rPr>
                <w:b/>
              </w:rPr>
              <w:t xml:space="preserve">will </w:t>
            </w:r>
            <w:r w:rsidRPr="00481606">
              <w:rPr>
                <w:b/>
              </w:rPr>
              <w:t>take without ADVANCE assistance</w:t>
            </w:r>
          </w:p>
        </w:tc>
      </w:tr>
      <w:tr w:rsid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BB45E2" w:rsidRPr="00CF75D1" w:rsidRDefault="00BB45E2" w:rsidP="00C05689"/>
        </w:tc>
      </w:tr>
      <w:tr w:rsidR="00BB45E2" w:rsidRP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BB45E2" w:rsidRPr="005B3181" w:rsidRDefault="00BB45E2" w:rsidP="00C05689"/>
        </w:tc>
      </w:tr>
      <w:tr w:rsidR="00987C72" w:rsidRP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987C72" w:rsidRPr="005B3181" w:rsidRDefault="00987C72" w:rsidP="00C05689"/>
        </w:tc>
      </w:tr>
      <w:tr w:rsidR="00987C72" w:rsidRP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987C72" w:rsidRPr="005B3181" w:rsidRDefault="00987C72" w:rsidP="00C05689"/>
        </w:tc>
      </w:tr>
      <w:tr w:rsidR="0014752C" w:rsidRP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Default="0014752C" w:rsidP="00314FAD">
            <w:r w:rsidRPr="00336185">
              <w:rPr>
                <w:b/>
              </w:rPr>
              <w:t>Summary of Work undertaken to Date:</w:t>
            </w:r>
            <w:r>
              <w:t xml:space="preserve">  Include a summary of work that has already been commenced and/or completed including any market research, engineering, prototype development, patent protection, etc.  </w:t>
            </w:r>
          </w:p>
        </w:tc>
      </w:tr>
      <w:tr w:rsidR="0014752C" w:rsidRP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CF75D1" w:rsidRDefault="0014752C" w:rsidP="00C05689"/>
        </w:tc>
      </w:tr>
      <w:tr w:rsidR="0014752C" w:rsidRP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5B3181" w:rsidRDefault="0014752C" w:rsidP="00C05689"/>
        </w:tc>
      </w:tr>
      <w:tr w:rsidR="0014752C"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BB45E2" w:rsidRDefault="0014752C" w:rsidP="00C05689"/>
        </w:tc>
      </w:tr>
      <w:tr w:rsidR="0014752C"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BB45E2" w:rsidRDefault="0014752C" w:rsidP="00C05689"/>
        </w:tc>
      </w:tr>
      <w:tr w:rsidR="0014752C" w:rsidRP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314FAD" w:rsidRDefault="0014752C" w:rsidP="003F151B"/>
        </w:tc>
      </w:tr>
      <w:tr w:rsidR="0014752C" w:rsidRP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Default="0014752C" w:rsidP="00314FAD">
            <w:r>
              <w:rPr>
                <w:b/>
              </w:rPr>
              <w:t>Relevance to existing core business</w:t>
            </w:r>
            <w:r w:rsidRPr="00336185">
              <w:rPr>
                <w:b/>
              </w:rPr>
              <w:t>:</w:t>
            </w:r>
            <w:r>
              <w:t xml:space="preserve">  How will the commercialization of this innovation align with your Company’s existing core business? Does it integrate with existing products and marketing efforts or is it a departure from existing core business requiring different marketing strategies and distribution?</w:t>
            </w:r>
          </w:p>
        </w:tc>
      </w:tr>
      <w:tr w:rsidR="0014752C" w:rsidRP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5B3181" w:rsidRDefault="0014752C" w:rsidP="00C05689"/>
        </w:tc>
      </w:tr>
      <w:tr w:rsidR="0014752C" w:rsidRPr="00314FAD"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BB45E2" w:rsidRDefault="0014752C" w:rsidP="00C05689"/>
        </w:tc>
      </w:tr>
      <w:tr w:rsidR="0014752C"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314FAD" w:rsidRDefault="0014752C" w:rsidP="00C05689"/>
        </w:tc>
      </w:tr>
      <w:tr w:rsidR="0014752C" w:rsidRPr="005B3181"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314FAD" w:rsidRDefault="0014752C" w:rsidP="003B2445"/>
        </w:tc>
      </w:tr>
      <w:tr w:rsidR="0014752C" w:rsidRP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Default="0014752C" w:rsidP="00987C72">
            <w:r w:rsidRPr="00336185">
              <w:rPr>
                <w:b/>
              </w:rPr>
              <w:t xml:space="preserve">Previous </w:t>
            </w:r>
            <w:r w:rsidR="00987C72">
              <w:rPr>
                <w:b/>
              </w:rPr>
              <w:t>Advance</w:t>
            </w:r>
            <w:r w:rsidRPr="00336185">
              <w:rPr>
                <w:b/>
              </w:rPr>
              <w:t xml:space="preserve"> Support:</w:t>
            </w:r>
            <w:r>
              <w:t xml:space="preserve">  </w:t>
            </w:r>
            <w:r w:rsidR="00987C72">
              <w:t>Have you received previous ADVANCE funding? If so, s</w:t>
            </w:r>
            <w:r>
              <w:t>ummarize  including the project title(s), dollar amounts, contractor services provided, outcomes of the previous project(s):</w:t>
            </w:r>
          </w:p>
        </w:tc>
      </w:tr>
      <w:tr w:rsidR="0014752C" w:rsidRPr="00314FAD"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BB45E2" w:rsidRDefault="0014752C" w:rsidP="00C05689"/>
        </w:tc>
      </w:tr>
      <w:tr w:rsidR="0014752C"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314FAD" w:rsidRDefault="0014752C" w:rsidP="00C05689"/>
        </w:tc>
      </w:tr>
      <w:tr w:rsidR="00AC6F5D"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AC6F5D" w:rsidRPr="00314FAD" w:rsidRDefault="00AC6F5D" w:rsidP="00C05689"/>
        </w:tc>
      </w:tr>
      <w:tr w:rsidR="00AC6F5D"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AC6F5D" w:rsidRPr="00314FAD" w:rsidRDefault="00AC6F5D" w:rsidP="00C05689"/>
        </w:tc>
      </w:tr>
      <w:tr w:rsidR="0014752C" w:rsidRP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C05689" w:rsidRDefault="0014752C" w:rsidP="00704CCB"/>
        </w:tc>
      </w:tr>
      <w:tr w:rsidR="0014752C" w:rsidRPr="00314FAD"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Default="0014752C" w:rsidP="0048510F">
            <w:r>
              <w:rPr>
                <w:b/>
              </w:rPr>
              <w:t>Other collaborative</w:t>
            </w:r>
            <w:r w:rsidRPr="00336185">
              <w:rPr>
                <w:b/>
              </w:rPr>
              <w:t xml:space="preserve"> </w:t>
            </w:r>
            <w:r>
              <w:rPr>
                <w:b/>
              </w:rPr>
              <w:t>or financial s</w:t>
            </w:r>
            <w:r w:rsidRPr="00336185">
              <w:rPr>
                <w:b/>
              </w:rPr>
              <w:t>upport:</w:t>
            </w:r>
            <w:r>
              <w:t xml:space="preserve">  Describe any collaborative or financial support which has been provided by other organizations in relation to this project.</w:t>
            </w:r>
          </w:p>
        </w:tc>
      </w:tr>
      <w:tr w:rsidR="0014752C" w:rsidRPr="00314FAD"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BB45E2" w:rsidRDefault="0014752C" w:rsidP="006C7909"/>
        </w:tc>
      </w:tr>
      <w:tr w:rsidR="0014752C" w:rsidRPr="00C05689"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314FAD" w:rsidRDefault="0014752C" w:rsidP="006C7909"/>
        </w:tc>
      </w:tr>
      <w:tr w:rsidR="0014752C"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314FAD" w:rsidRDefault="0014752C" w:rsidP="006C7909"/>
        </w:tc>
      </w:tr>
      <w:tr w:rsidR="0014752C" w:rsidRP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314FAD" w:rsidRDefault="0014752C" w:rsidP="006C7909"/>
        </w:tc>
      </w:tr>
      <w:tr w:rsidR="0014752C" w:rsidRPr="00314FAD" w:rsidTr="00534B78">
        <w:tblPrEx>
          <w:tblLook w:val="01E0" w:firstRow="1" w:lastRow="1" w:firstColumn="1" w:lastColumn="1" w:noHBand="0" w:noVBand="0"/>
        </w:tblPrEx>
        <w:trPr>
          <w:trHeight w:val="288"/>
        </w:trPr>
        <w:tc>
          <w:tcPr>
            <w:tcW w:w="11016" w:type="dxa"/>
            <w:gridSpan w:val="27"/>
            <w:tcBorders>
              <w:top w:val="single" w:sz="4" w:space="0" w:color="auto"/>
            </w:tcBorders>
            <w:vAlign w:val="center"/>
          </w:tcPr>
          <w:p w:rsidR="0014752C" w:rsidRPr="0048510F" w:rsidRDefault="0014752C" w:rsidP="009A6FE2"/>
        </w:tc>
      </w:tr>
      <w:tr w:rsidR="0014752C" w:rsidRPr="00314FAD" w:rsidTr="00534B78">
        <w:tblPrEx>
          <w:tblLook w:val="01E0" w:firstRow="1" w:lastRow="1" w:firstColumn="1" w:lastColumn="1" w:noHBand="0" w:noVBand="0"/>
        </w:tblPrEx>
        <w:trPr>
          <w:trHeight w:val="288"/>
        </w:trPr>
        <w:tc>
          <w:tcPr>
            <w:tcW w:w="11016" w:type="dxa"/>
            <w:gridSpan w:val="27"/>
            <w:tcBorders>
              <w:top w:val="single" w:sz="4" w:space="0" w:color="auto"/>
            </w:tcBorders>
            <w:vAlign w:val="center"/>
          </w:tcPr>
          <w:p w:rsidR="0014752C" w:rsidRDefault="0014752C" w:rsidP="0048510F">
            <w:r w:rsidRPr="00EE42D9">
              <w:rPr>
                <w:b/>
              </w:rPr>
              <w:t xml:space="preserve">Investment to </w:t>
            </w:r>
            <w:r>
              <w:rPr>
                <w:b/>
              </w:rPr>
              <w:t>Date by A</w:t>
            </w:r>
            <w:r w:rsidRPr="00EE42D9">
              <w:rPr>
                <w:b/>
              </w:rPr>
              <w:t>pplicant</w:t>
            </w:r>
            <w:r>
              <w:t>: Summarize the investment capital that has already been committed to this project, both private and other.</w:t>
            </w:r>
          </w:p>
        </w:tc>
      </w:tr>
      <w:tr w:rsidR="0014752C" w:rsidRPr="00314FAD"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BB45E2" w:rsidRDefault="0014752C" w:rsidP="006C7909"/>
        </w:tc>
      </w:tr>
      <w:tr w:rsidR="0014752C" w:rsidRPr="0048510F"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BB45E2" w:rsidRDefault="0014752C" w:rsidP="006C7909"/>
        </w:tc>
      </w:tr>
      <w:tr w:rsidR="0014752C"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314FAD" w:rsidRDefault="0014752C" w:rsidP="006C7909"/>
        </w:tc>
      </w:tr>
      <w:tr w:rsidR="00AC6F5D"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AC6F5D" w:rsidRPr="00314FAD" w:rsidRDefault="00AC6F5D" w:rsidP="006C7909"/>
        </w:tc>
      </w:tr>
      <w:tr w:rsidR="00AC6F5D"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AC6F5D" w:rsidRPr="00314FAD" w:rsidRDefault="00AC6F5D" w:rsidP="006C7909"/>
        </w:tc>
      </w:tr>
      <w:tr w:rsidR="0014752C" w:rsidRPr="00BB45E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314FAD" w:rsidRDefault="0014752C" w:rsidP="006C7909"/>
        </w:tc>
      </w:tr>
      <w:tr w:rsidR="0014752C" w:rsidRPr="00314FAD" w:rsidTr="00534B78">
        <w:tblPrEx>
          <w:tblLook w:val="01E0" w:firstRow="1" w:lastRow="1" w:firstColumn="1" w:lastColumn="1" w:noHBand="0" w:noVBand="0"/>
        </w:tblPrEx>
        <w:trPr>
          <w:trHeight w:val="288"/>
        </w:trPr>
        <w:tc>
          <w:tcPr>
            <w:tcW w:w="11016" w:type="dxa"/>
            <w:gridSpan w:val="27"/>
            <w:vAlign w:val="center"/>
          </w:tcPr>
          <w:p w:rsidR="0014752C" w:rsidRPr="00336185" w:rsidRDefault="0014752C" w:rsidP="00897422">
            <w:pPr>
              <w:rPr>
                <w:b/>
              </w:rPr>
            </w:pPr>
            <w:r w:rsidRPr="00336185">
              <w:rPr>
                <w:b/>
              </w:rPr>
              <w:t>Project Benefits:</w:t>
            </w:r>
            <w:r>
              <w:t xml:space="preserve">   Describe the anticipated post-commercialization benefits for the company, and summarize the fiscal impacts by completing the table below.</w:t>
            </w:r>
          </w:p>
        </w:tc>
      </w:tr>
      <w:tr w:rsidR="0014752C" w:rsidRPr="00314FAD" w:rsidTr="00534B78">
        <w:tblPrEx>
          <w:tblLook w:val="01E0" w:firstRow="1" w:lastRow="1" w:firstColumn="1" w:lastColumn="1" w:noHBand="0" w:noVBand="0"/>
        </w:tblPrEx>
        <w:trPr>
          <w:trHeight w:val="288"/>
        </w:trPr>
        <w:tc>
          <w:tcPr>
            <w:tcW w:w="11016" w:type="dxa"/>
            <w:gridSpan w:val="27"/>
            <w:tcBorders>
              <w:bottom w:val="single" w:sz="4" w:space="0" w:color="auto"/>
            </w:tcBorders>
            <w:vAlign w:val="center"/>
          </w:tcPr>
          <w:p w:rsidR="0014752C" w:rsidRPr="00336185" w:rsidRDefault="0014752C" w:rsidP="0092380B">
            <w:pPr>
              <w:rPr>
                <w:b/>
              </w:rPr>
            </w:pPr>
          </w:p>
        </w:tc>
      </w:tr>
      <w:tr w:rsidR="0014752C" w:rsidRPr="00314FAD"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336185" w:rsidRDefault="0014752C" w:rsidP="0092380B">
            <w:pPr>
              <w:rPr>
                <w:b/>
              </w:rPr>
            </w:pPr>
          </w:p>
        </w:tc>
      </w:tr>
      <w:tr w:rsidR="0014752C"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14752C" w:rsidRPr="00336185" w:rsidRDefault="0014752C" w:rsidP="0092380B">
            <w:pPr>
              <w:rPr>
                <w:b/>
              </w:rPr>
            </w:pPr>
          </w:p>
        </w:tc>
      </w:tr>
      <w:tr w:rsidR="0014752C" w:rsidTr="00534B78">
        <w:tblPrEx>
          <w:tblLook w:val="01E0" w:firstRow="1" w:lastRow="1" w:firstColumn="1" w:lastColumn="1" w:noHBand="0" w:noVBand="0"/>
        </w:tblPrEx>
        <w:trPr>
          <w:trHeight w:val="288"/>
        </w:trPr>
        <w:tc>
          <w:tcPr>
            <w:tcW w:w="5470" w:type="dxa"/>
            <w:gridSpan w:val="8"/>
            <w:tcBorders>
              <w:top w:val="single" w:sz="4" w:space="0" w:color="auto"/>
              <w:bottom w:val="single" w:sz="4" w:space="0" w:color="auto"/>
            </w:tcBorders>
            <w:vAlign w:val="center"/>
          </w:tcPr>
          <w:p w:rsidR="0014752C" w:rsidRPr="00336185" w:rsidRDefault="0014752C" w:rsidP="0092380B">
            <w:pPr>
              <w:rPr>
                <w:b/>
              </w:rPr>
            </w:pPr>
          </w:p>
        </w:tc>
        <w:tc>
          <w:tcPr>
            <w:tcW w:w="1772" w:type="dxa"/>
            <w:gridSpan w:val="6"/>
            <w:tcBorders>
              <w:bottom w:val="single" w:sz="4" w:space="0" w:color="auto"/>
            </w:tcBorders>
            <w:vAlign w:val="center"/>
          </w:tcPr>
          <w:p w:rsidR="0014752C" w:rsidRDefault="0014752C" w:rsidP="00897422">
            <w:pPr>
              <w:jc w:val="center"/>
              <w:rPr>
                <w:b/>
              </w:rPr>
            </w:pPr>
          </w:p>
        </w:tc>
        <w:tc>
          <w:tcPr>
            <w:tcW w:w="2120" w:type="dxa"/>
            <w:gridSpan w:val="11"/>
            <w:tcBorders>
              <w:bottom w:val="single" w:sz="4" w:space="0" w:color="auto"/>
            </w:tcBorders>
            <w:vAlign w:val="center"/>
          </w:tcPr>
          <w:p w:rsidR="0014752C" w:rsidRDefault="0014752C" w:rsidP="00897422">
            <w:pPr>
              <w:jc w:val="center"/>
              <w:rPr>
                <w:b/>
              </w:rPr>
            </w:pPr>
          </w:p>
        </w:tc>
        <w:tc>
          <w:tcPr>
            <w:tcW w:w="1654" w:type="dxa"/>
            <w:gridSpan w:val="2"/>
            <w:tcBorders>
              <w:bottom w:val="single" w:sz="4" w:space="0" w:color="auto"/>
            </w:tcBorders>
            <w:vAlign w:val="center"/>
          </w:tcPr>
          <w:p w:rsidR="0014752C" w:rsidRDefault="0014752C" w:rsidP="00897422">
            <w:pPr>
              <w:jc w:val="center"/>
              <w:rPr>
                <w:b/>
              </w:rPr>
            </w:pPr>
          </w:p>
        </w:tc>
      </w:tr>
      <w:tr w:rsidR="00AC6F5D" w:rsidTr="00534B78">
        <w:tblPrEx>
          <w:tblLook w:val="01E0" w:firstRow="1" w:lastRow="1" w:firstColumn="1" w:lastColumn="1" w:noHBand="0" w:noVBand="0"/>
        </w:tblPrEx>
        <w:trPr>
          <w:trHeight w:val="288"/>
        </w:trPr>
        <w:tc>
          <w:tcPr>
            <w:tcW w:w="5470" w:type="dxa"/>
            <w:gridSpan w:val="8"/>
            <w:tcBorders>
              <w:top w:val="single" w:sz="4" w:space="0" w:color="auto"/>
              <w:bottom w:val="single" w:sz="4" w:space="0" w:color="auto"/>
            </w:tcBorders>
            <w:vAlign w:val="center"/>
          </w:tcPr>
          <w:p w:rsidR="00AC6F5D" w:rsidRPr="00336185" w:rsidRDefault="00AC6F5D" w:rsidP="0092380B">
            <w:pPr>
              <w:rPr>
                <w:b/>
              </w:rPr>
            </w:pPr>
          </w:p>
        </w:tc>
        <w:tc>
          <w:tcPr>
            <w:tcW w:w="1772" w:type="dxa"/>
            <w:gridSpan w:val="6"/>
            <w:tcBorders>
              <w:bottom w:val="single" w:sz="4" w:space="0" w:color="auto"/>
            </w:tcBorders>
            <w:vAlign w:val="center"/>
          </w:tcPr>
          <w:p w:rsidR="00AC6F5D" w:rsidRDefault="00AC6F5D" w:rsidP="00897422">
            <w:pPr>
              <w:jc w:val="center"/>
              <w:rPr>
                <w:b/>
              </w:rPr>
            </w:pPr>
          </w:p>
        </w:tc>
        <w:tc>
          <w:tcPr>
            <w:tcW w:w="2120" w:type="dxa"/>
            <w:gridSpan w:val="11"/>
            <w:tcBorders>
              <w:bottom w:val="single" w:sz="4" w:space="0" w:color="auto"/>
            </w:tcBorders>
            <w:vAlign w:val="center"/>
          </w:tcPr>
          <w:p w:rsidR="00AC6F5D" w:rsidRDefault="00AC6F5D" w:rsidP="00897422">
            <w:pPr>
              <w:jc w:val="center"/>
              <w:rPr>
                <w:b/>
              </w:rPr>
            </w:pPr>
          </w:p>
        </w:tc>
        <w:tc>
          <w:tcPr>
            <w:tcW w:w="1654" w:type="dxa"/>
            <w:gridSpan w:val="2"/>
            <w:tcBorders>
              <w:bottom w:val="single" w:sz="4" w:space="0" w:color="auto"/>
            </w:tcBorders>
            <w:vAlign w:val="center"/>
          </w:tcPr>
          <w:p w:rsidR="00AC6F5D" w:rsidRDefault="00AC6F5D" w:rsidP="00897422">
            <w:pPr>
              <w:jc w:val="center"/>
              <w:rPr>
                <w:b/>
              </w:rPr>
            </w:pPr>
          </w:p>
        </w:tc>
      </w:tr>
      <w:tr w:rsidR="00AC6F5D" w:rsidTr="00534B78">
        <w:tblPrEx>
          <w:tblLook w:val="01E0" w:firstRow="1" w:lastRow="1" w:firstColumn="1" w:lastColumn="1" w:noHBand="0" w:noVBand="0"/>
        </w:tblPrEx>
        <w:trPr>
          <w:trHeight w:val="288"/>
        </w:trPr>
        <w:tc>
          <w:tcPr>
            <w:tcW w:w="5470" w:type="dxa"/>
            <w:gridSpan w:val="8"/>
            <w:tcBorders>
              <w:top w:val="single" w:sz="4" w:space="0" w:color="auto"/>
              <w:bottom w:val="single" w:sz="4" w:space="0" w:color="auto"/>
            </w:tcBorders>
            <w:vAlign w:val="center"/>
          </w:tcPr>
          <w:p w:rsidR="00AC6F5D" w:rsidRPr="00336185" w:rsidRDefault="00AC6F5D" w:rsidP="0092380B">
            <w:pPr>
              <w:rPr>
                <w:b/>
              </w:rPr>
            </w:pPr>
          </w:p>
        </w:tc>
        <w:tc>
          <w:tcPr>
            <w:tcW w:w="1772" w:type="dxa"/>
            <w:gridSpan w:val="6"/>
            <w:tcBorders>
              <w:bottom w:val="single" w:sz="4" w:space="0" w:color="auto"/>
            </w:tcBorders>
            <w:vAlign w:val="center"/>
          </w:tcPr>
          <w:p w:rsidR="00AC6F5D" w:rsidRDefault="00AC6F5D" w:rsidP="00897422">
            <w:pPr>
              <w:jc w:val="center"/>
              <w:rPr>
                <w:b/>
              </w:rPr>
            </w:pPr>
          </w:p>
        </w:tc>
        <w:tc>
          <w:tcPr>
            <w:tcW w:w="2120" w:type="dxa"/>
            <w:gridSpan w:val="11"/>
            <w:tcBorders>
              <w:bottom w:val="single" w:sz="4" w:space="0" w:color="auto"/>
            </w:tcBorders>
            <w:vAlign w:val="center"/>
          </w:tcPr>
          <w:p w:rsidR="00AC6F5D" w:rsidRDefault="00AC6F5D" w:rsidP="00897422">
            <w:pPr>
              <w:jc w:val="center"/>
              <w:rPr>
                <w:b/>
              </w:rPr>
            </w:pPr>
          </w:p>
        </w:tc>
        <w:tc>
          <w:tcPr>
            <w:tcW w:w="1654" w:type="dxa"/>
            <w:gridSpan w:val="2"/>
            <w:tcBorders>
              <w:bottom w:val="single" w:sz="4" w:space="0" w:color="auto"/>
            </w:tcBorders>
            <w:vAlign w:val="center"/>
          </w:tcPr>
          <w:p w:rsidR="00AC6F5D" w:rsidRDefault="00AC6F5D" w:rsidP="00897422">
            <w:pPr>
              <w:jc w:val="center"/>
              <w:rPr>
                <w:b/>
              </w:rPr>
            </w:pPr>
          </w:p>
        </w:tc>
      </w:tr>
      <w:tr w:rsidR="0014752C" w:rsidTr="00534B78">
        <w:tblPrEx>
          <w:tblLook w:val="01E0" w:firstRow="1" w:lastRow="1" w:firstColumn="1" w:lastColumn="1" w:noHBand="0" w:noVBand="0"/>
        </w:tblPrEx>
        <w:trPr>
          <w:trHeight w:val="288"/>
        </w:trPr>
        <w:tc>
          <w:tcPr>
            <w:tcW w:w="5470" w:type="dxa"/>
            <w:gridSpan w:val="8"/>
            <w:tcBorders>
              <w:top w:val="single" w:sz="4" w:space="0" w:color="auto"/>
              <w:bottom w:val="single" w:sz="4" w:space="0" w:color="auto"/>
            </w:tcBorders>
            <w:vAlign w:val="bottom"/>
          </w:tcPr>
          <w:p w:rsidR="0014752C" w:rsidRDefault="0014752C" w:rsidP="0014752C">
            <w:pPr>
              <w:rPr>
                <w:b/>
              </w:rPr>
            </w:pPr>
          </w:p>
          <w:p w:rsidR="0014752C" w:rsidRDefault="0014752C" w:rsidP="0014752C">
            <w:pPr>
              <w:rPr>
                <w:b/>
              </w:rPr>
            </w:pPr>
            <w:r>
              <w:rPr>
                <w:b/>
              </w:rPr>
              <w:t>Financial Information (please use your company's financial reporting period):</w:t>
            </w:r>
          </w:p>
        </w:tc>
        <w:tc>
          <w:tcPr>
            <w:tcW w:w="1772" w:type="dxa"/>
            <w:gridSpan w:val="6"/>
            <w:tcBorders>
              <w:top w:val="single" w:sz="4" w:space="0" w:color="auto"/>
              <w:bottom w:val="single" w:sz="4" w:space="0" w:color="auto"/>
            </w:tcBorders>
            <w:vAlign w:val="center"/>
          </w:tcPr>
          <w:p w:rsidR="0014752C" w:rsidRDefault="0014752C" w:rsidP="00897422">
            <w:pPr>
              <w:jc w:val="center"/>
              <w:rPr>
                <w:b/>
              </w:rPr>
            </w:pPr>
          </w:p>
        </w:tc>
        <w:tc>
          <w:tcPr>
            <w:tcW w:w="2120" w:type="dxa"/>
            <w:gridSpan w:val="11"/>
            <w:tcBorders>
              <w:top w:val="single" w:sz="4" w:space="0" w:color="auto"/>
              <w:bottom w:val="single" w:sz="4" w:space="0" w:color="auto"/>
            </w:tcBorders>
            <w:vAlign w:val="center"/>
          </w:tcPr>
          <w:p w:rsidR="0014752C" w:rsidRDefault="0014752C" w:rsidP="00897422">
            <w:pPr>
              <w:jc w:val="center"/>
              <w:rPr>
                <w:b/>
              </w:rPr>
            </w:pPr>
          </w:p>
        </w:tc>
        <w:tc>
          <w:tcPr>
            <w:tcW w:w="1654" w:type="dxa"/>
            <w:gridSpan w:val="2"/>
            <w:tcBorders>
              <w:top w:val="single" w:sz="4" w:space="0" w:color="auto"/>
              <w:bottom w:val="single" w:sz="4" w:space="0" w:color="auto"/>
            </w:tcBorders>
            <w:vAlign w:val="center"/>
          </w:tcPr>
          <w:p w:rsidR="0014752C" w:rsidRDefault="0014752C" w:rsidP="00897422">
            <w:pPr>
              <w:jc w:val="center"/>
              <w:rPr>
                <w:b/>
              </w:rPr>
            </w:pPr>
          </w:p>
        </w:tc>
      </w:tr>
      <w:tr w:rsidR="00AC6F5D" w:rsidTr="00534B78">
        <w:tblPrEx>
          <w:tblLook w:val="01E0" w:firstRow="1" w:lastRow="1" w:firstColumn="1" w:lastColumn="1" w:noHBand="0" w:noVBand="0"/>
        </w:tblPrEx>
        <w:trPr>
          <w:trHeight w:val="288"/>
        </w:trPr>
        <w:tc>
          <w:tcPr>
            <w:tcW w:w="5470" w:type="dxa"/>
            <w:gridSpan w:val="8"/>
            <w:tcBorders>
              <w:bottom w:val="single" w:sz="4" w:space="0" w:color="auto"/>
              <w:right w:val="single" w:sz="4" w:space="0" w:color="auto"/>
            </w:tcBorders>
            <w:vAlign w:val="center"/>
          </w:tcPr>
          <w:p w:rsidR="00AC6F5D" w:rsidRPr="0048510F" w:rsidRDefault="00AC6F5D" w:rsidP="00897422">
            <w:pPr>
              <w:jc w:val="right"/>
            </w:pPr>
          </w:p>
        </w:tc>
        <w:tc>
          <w:tcPr>
            <w:tcW w:w="1842" w:type="dxa"/>
            <w:gridSpan w:val="8"/>
            <w:tcBorders>
              <w:top w:val="single" w:sz="4" w:space="0" w:color="auto"/>
              <w:bottom w:val="single" w:sz="4" w:space="0" w:color="auto"/>
              <w:right w:val="single" w:sz="4" w:space="0" w:color="auto"/>
            </w:tcBorders>
            <w:vAlign w:val="center"/>
          </w:tcPr>
          <w:p w:rsidR="00AC6F5D" w:rsidRPr="00336185" w:rsidRDefault="009551FE" w:rsidP="00987C72">
            <w:pPr>
              <w:jc w:val="center"/>
              <w:rPr>
                <w:b/>
              </w:rPr>
            </w:pPr>
            <w:r>
              <w:rPr>
                <w:b/>
              </w:rPr>
              <w:t>Past Fiscal Year</w:t>
            </w:r>
            <w:r>
              <w:rPr>
                <w:b/>
              </w:rPr>
              <w:br/>
              <w:t>2016</w:t>
            </w:r>
            <w:r w:rsidR="00987C72">
              <w:rPr>
                <w:b/>
              </w:rPr>
              <w:t>/1</w:t>
            </w:r>
            <w:r>
              <w:rPr>
                <w:b/>
              </w:rPr>
              <w:t>7</w:t>
            </w: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AC6F5D" w:rsidRPr="00336185" w:rsidRDefault="00AC6F5D" w:rsidP="00987C72">
            <w:pPr>
              <w:jc w:val="center"/>
              <w:rPr>
                <w:b/>
              </w:rPr>
            </w:pPr>
            <w:r>
              <w:rPr>
                <w:b/>
              </w:rPr>
              <w:t>Current Fiscal Y</w:t>
            </w:r>
            <w:r w:rsidR="00987C72">
              <w:rPr>
                <w:b/>
              </w:rPr>
              <w:t>ea</w:t>
            </w:r>
            <w:r>
              <w:rPr>
                <w:b/>
              </w:rPr>
              <w:t>r</w:t>
            </w:r>
            <w:r w:rsidR="00987C72">
              <w:rPr>
                <w:b/>
              </w:rPr>
              <w:t xml:space="preserve"> </w:t>
            </w:r>
            <w:r>
              <w:rPr>
                <w:b/>
              </w:rPr>
              <w:t>201</w:t>
            </w:r>
            <w:r w:rsidR="009551FE">
              <w:rPr>
                <w:b/>
              </w:rPr>
              <w:t>7</w:t>
            </w:r>
            <w:r>
              <w:rPr>
                <w:b/>
              </w:rPr>
              <w:t>/1</w:t>
            </w:r>
            <w:r w:rsidR="009551FE">
              <w:rPr>
                <w:b/>
              </w:rPr>
              <w:t>8</w:t>
            </w:r>
          </w:p>
        </w:tc>
        <w:tc>
          <w:tcPr>
            <w:tcW w:w="1862" w:type="dxa"/>
            <w:gridSpan w:val="3"/>
            <w:tcBorders>
              <w:top w:val="single" w:sz="4" w:space="0" w:color="auto"/>
              <w:left w:val="single" w:sz="4" w:space="0" w:color="auto"/>
              <w:bottom w:val="single" w:sz="4" w:space="0" w:color="auto"/>
              <w:right w:val="single" w:sz="4" w:space="0" w:color="auto"/>
            </w:tcBorders>
            <w:vAlign w:val="center"/>
          </w:tcPr>
          <w:p w:rsidR="00AC6F5D" w:rsidRPr="00336185" w:rsidRDefault="00AC6F5D" w:rsidP="009551FE">
            <w:pPr>
              <w:jc w:val="center"/>
              <w:rPr>
                <w:b/>
              </w:rPr>
            </w:pPr>
            <w:r>
              <w:rPr>
                <w:b/>
              </w:rPr>
              <w:t>P</w:t>
            </w:r>
            <w:r w:rsidR="00987C72">
              <w:rPr>
                <w:b/>
              </w:rPr>
              <w:t>rojected Fiscal Year 201</w:t>
            </w:r>
            <w:r w:rsidR="009551FE">
              <w:rPr>
                <w:b/>
              </w:rPr>
              <w:t>8</w:t>
            </w:r>
            <w:r>
              <w:rPr>
                <w:b/>
              </w:rPr>
              <w:t>/1</w:t>
            </w:r>
            <w:r w:rsidR="009551FE">
              <w:rPr>
                <w:b/>
              </w:rPr>
              <w:t>9</w:t>
            </w:r>
          </w:p>
        </w:tc>
      </w:tr>
      <w:tr w:rsidR="00AC6F5D" w:rsidTr="00534B78">
        <w:tblPrEx>
          <w:tblLook w:val="01E0" w:firstRow="1" w:lastRow="1" w:firstColumn="1" w:lastColumn="1" w:noHBand="0" w:noVBand="0"/>
        </w:tblPrEx>
        <w:trPr>
          <w:trHeight w:val="288"/>
        </w:trPr>
        <w:tc>
          <w:tcPr>
            <w:tcW w:w="5470" w:type="dxa"/>
            <w:gridSpan w:val="8"/>
            <w:tcBorders>
              <w:bottom w:val="single" w:sz="4" w:space="0" w:color="auto"/>
              <w:right w:val="single" w:sz="4" w:space="0" w:color="auto"/>
            </w:tcBorders>
            <w:vAlign w:val="center"/>
          </w:tcPr>
          <w:p w:rsidR="00AC6F5D" w:rsidRPr="00336185" w:rsidRDefault="00AC6F5D" w:rsidP="00897422">
            <w:pPr>
              <w:jc w:val="right"/>
              <w:rPr>
                <w:b/>
              </w:rPr>
            </w:pPr>
            <w:r w:rsidRPr="0048510F">
              <w:t>Number of employees</w:t>
            </w:r>
          </w:p>
        </w:tc>
        <w:tc>
          <w:tcPr>
            <w:tcW w:w="1842" w:type="dxa"/>
            <w:gridSpan w:val="8"/>
            <w:tcBorders>
              <w:top w:val="single" w:sz="4" w:space="0" w:color="auto"/>
              <w:bottom w:val="single" w:sz="4" w:space="0" w:color="auto"/>
              <w:right w:val="single" w:sz="4" w:space="0" w:color="auto"/>
            </w:tcBorders>
            <w:vAlign w:val="center"/>
          </w:tcPr>
          <w:p w:rsidR="00AC6F5D" w:rsidRPr="00336185" w:rsidRDefault="00AC6F5D" w:rsidP="00897422">
            <w:pPr>
              <w:jc w:val="right"/>
              <w:rPr>
                <w:b/>
              </w:rPr>
            </w:pP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AC6F5D" w:rsidRPr="00336185" w:rsidRDefault="00AC6F5D" w:rsidP="00897422">
            <w:pPr>
              <w:jc w:val="right"/>
              <w:rPr>
                <w:b/>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rsidR="00AC6F5D" w:rsidRPr="00336185" w:rsidRDefault="00AC6F5D" w:rsidP="00897422">
            <w:pPr>
              <w:jc w:val="right"/>
              <w:rPr>
                <w:b/>
              </w:rPr>
            </w:pPr>
          </w:p>
        </w:tc>
      </w:tr>
      <w:tr w:rsidR="0014752C" w:rsidTr="00534B78">
        <w:tblPrEx>
          <w:tblLook w:val="01E0" w:firstRow="1" w:lastRow="1" w:firstColumn="1" w:lastColumn="1" w:noHBand="0" w:noVBand="0"/>
        </w:tblPrEx>
        <w:trPr>
          <w:trHeight w:val="288"/>
        </w:trPr>
        <w:tc>
          <w:tcPr>
            <w:tcW w:w="5470" w:type="dxa"/>
            <w:gridSpan w:val="8"/>
            <w:tcBorders>
              <w:top w:val="single" w:sz="4" w:space="0" w:color="auto"/>
              <w:bottom w:val="single" w:sz="4" w:space="0" w:color="auto"/>
              <w:right w:val="single" w:sz="4" w:space="0" w:color="auto"/>
            </w:tcBorders>
            <w:vAlign w:val="center"/>
          </w:tcPr>
          <w:p w:rsidR="0014752C" w:rsidRPr="00897422" w:rsidRDefault="0014752C" w:rsidP="00897422">
            <w:pPr>
              <w:jc w:val="right"/>
            </w:pPr>
            <w:r w:rsidRPr="00897422">
              <w:t>Gross Revenue $</w:t>
            </w: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14752C" w:rsidRPr="00336185" w:rsidRDefault="0014752C" w:rsidP="00897422">
            <w:pPr>
              <w:jc w:val="center"/>
              <w:rPr>
                <w:b/>
              </w:rPr>
            </w:pP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14752C" w:rsidRPr="00336185" w:rsidRDefault="0014752C" w:rsidP="00897422">
            <w:pPr>
              <w:jc w:val="center"/>
              <w:rPr>
                <w:b/>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rsidR="0014752C" w:rsidRPr="00336185" w:rsidRDefault="0014752C" w:rsidP="00897422">
            <w:pPr>
              <w:jc w:val="center"/>
              <w:rPr>
                <w:b/>
              </w:rPr>
            </w:pPr>
          </w:p>
        </w:tc>
      </w:tr>
      <w:tr w:rsidR="0014752C" w:rsidTr="00534B78">
        <w:tblPrEx>
          <w:tblLook w:val="01E0" w:firstRow="1" w:lastRow="1" w:firstColumn="1" w:lastColumn="1" w:noHBand="0" w:noVBand="0"/>
        </w:tblPrEx>
        <w:trPr>
          <w:trHeight w:val="288"/>
        </w:trPr>
        <w:tc>
          <w:tcPr>
            <w:tcW w:w="5470" w:type="dxa"/>
            <w:gridSpan w:val="8"/>
            <w:tcBorders>
              <w:top w:val="single" w:sz="4" w:space="0" w:color="auto"/>
              <w:bottom w:val="single" w:sz="4" w:space="0" w:color="auto"/>
              <w:right w:val="single" w:sz="4" w:space="0" w:color="auto"/>
            </w:tcBorders>
            <w:vAlign w:val="center"/>
          </w:tcPr>
          <w:p w:rsidR="0014752C" w:rsidRPr="00897422" w:rsidRDefault="0014752C" w:rsidP="00897422">
            <w:pPr>
              <w:jc w:val="right"/>
            </w:pPr>
            <w:r>
              <w:t>Cost of Goods Sold $</w:t>
            </w: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14752C" w:rsidRPr="00336185" w:rsidRDefault="0014752C" w:rsidP="00897422">
            <w:pPr>
              <w:jc w:val="center"/>
              <w:rPr>
                <w:b/>
              </w:rPr>
            </w:pP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14752C" w:rsidRPr="00336185" w:rsidRDefault="0014752C" w:rsidP="0014752C">
            <w:pPr>
              <w:jc w:val="center"/>
              <w:rPr>
                <w:b/>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rsidR="0014752C" w:rsidRPr="00336185" w:rsidRDefault="0014752C" w:rsidP="0014752C">
            <w:pPr>
              <w:jc w:val="center"/>
              <w:rPr>
                <w:b/>
              </w:rPr>
            </w:pPr>
          </w:p>
        </w:tc>
      </w:tr>
      <w:tr w:rsidR="0014752C" w:rsidTr="00534B78">
        <w:tblPrEx>
          <w:tblLook w:val="01E0" w:firstRow="1" w:lastRow="1" w:firstColumn="1" w:lastColumn="1" w:noHBand="0" w:noVBand="0"/>
        </w:tblPrEx>
        <w:trPr>
          <w:trHeight w:val="288"/>
        </w:trPr>
        <w:tc>
          <w:tcPr>
            <w:tcW w:w="5470" w:type="dxa"/>
            <w:gridSpan w:val="8"/>
            <w:tcBorders>
              <w:top w:val="single" w:sz="4" w:space="0" w:color="auto"/>
              <w:bottom w:val="single" w:sz="4" w:space="0" w:color="auto"/>
              <w:right w:val="single" w:sz="4" w:space="0" w:color="auto"/>
            </w:tcBorders>
            <w:vAlign w:val="center"/>
          </w:tcPr>
          <w:p w:rsidR="0014752C" w:rsidRPr="00897422" w:rsidRDefault="0014752C" w:rsidP="00897422">
            <w:pPr>
              <w:jc w:val="right"/>
            </w:pPr>
            <w:r>
              <w:t>Operating Expenses $</w:t>
            </w: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14752C" w:rsidRPr="00336185" w:rsidRDefault="0014752C" w:rsidP="0092380B">
            <w:pPr>
              <w:rPr>
                <w:b/>
              </w:rPr>
            </w:pP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14752C" w:rsidRPr="00336185" w:rsidRDefault="0014752C" w:rsidP="0092380B">
            <w:pPr>
              <w:rPr>
                <w:b/>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rsidR="0014752C" w:rsidRPr="00336185" w:rsidRDefault="0014752C" w:rsidP="0092380B">
            <w:pPr>
              <w:rPr>
                <w:b/>
              </w:rPr>
            </w:pPr>
          </w:p>
        </w:tc>
      </w:tr>
      <w:tr w:rsidR="0014752C" w:rsidRPr="00897422" w:rsidTr="00534B78">
        <w:tblPrEx>
          <w:tblLook w:val="01E0" w:firstRow="1" w:lastRow="1" w:firstColumn="1" w:lastColumn="1" w:noHBand="0" w:noVBand="0"/>
        </w:tblPrEx>
        <w:trPr>
          <w:trHeight w:val="288"/>
        </w:trPr>
        <w:tc>
          <w:tcPr>
            <w:tcW w:w="5470" w:type="dxa"/>
            <w:gridSpan w:val="8"/>
            <w:tcBorders>
              <w:top w:val="single" w:sz="4" w:space="0" w:color="auto"/>
              <w:bottom w:val="single" w:sz="4" w:space="0" w:color="auto"/>
              <w:right w:val="single" w:sz="4" w:space="0" w:color="auto"/>
            </w:tcBorders>
            <w:vAlign w:val="center"/>
          </w:tcPr>
          <w:p w:rsidR="0014752C" w:rsidRPr="00897422" w:rsidRDefault="0014752C" w:rsidP="00897422">
            <w:pPr>
              <w:jc w:val="right"/>
            </w:pPr>
            <w:r>
              <w:t>Net Income $</w:t>
            </w: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14752C" w:rsidRPr="00897422" w:rsidRDefault="0014752C" w:rsidP="0092380B"/>
        </w:tc>
        <w:tc>
          <w:tcPr>
            <w:tcW w:w="1842" w:type="dxa"/>
            <w:gridSpan w:val="8"/>
            <w:tcBorders>
              <w:top w:val="single" w:sz="4" w:space="0" w:color="auto"/>
              <w:left w:val="single" w:sz="4" w:space="0" w:color="auto"/>
              <w:bottom w:val="single" w:sz="4" w:space="0" w:color="auto"/>
              <w:right w:val="single" w:sz="4" w:space="0" w:color="auto"/>
            </w:tcBorders>
            <w:vAlign w:val="center"/>
          </w:tcPr>
          <w:p w:rsidR="0014752C" w:rsidRPr="00897422" w:rsidRDefault="0014752C" w:rsidP="0092380B"/>
        </w:tc>
        <w:tc>
          <w:tcPr>
            <w:tcW w:w="1862" w:type="dxa"/>
            <w:gridSpan w:val="3"/>
            <w:tcBorders>
              <w:top w:val="single" w:sz="4" w:space="0" w:color="auto"/>
              <w:left w:val="single" w:sz="4" w:space="0" w:color="auto"/>
              <w:bottom w:val="single" w:sz="4" w:space="0" w:color="auto"/>
              <w:right w:val="single" w:sz="4" w:space="0" w:color="auto"/>
            </w:tcBorders>
            <w:vAlign w:val="center"/>
          </w:tcPr>
          <w:p w:rsidR="0014752C" w:rsidRPr="00897422" w:rsidRDefault="0014752C" w:rsidP="0092380B"/>
        </w:tc>
      </w:tr>
      <w:tr w:rsidR="00C15758" w:rsidRPr="0089742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shd w:val="clear" w:color="auto" w:fill="E0E0E0"/>
            <w:vAlign w:val="center"/>
          </w:tcPr>
          <w:p w:rsidR="00C15758" w:rsidRDefault="00C15758" w:rsidP="00897422">
            <w:pPr>
              <w:pStyle w:val="Heading2"/>
            </w:pPr>
            <w:r>
              <w:t>Project Costing Details</w:t>
            </w:r>
          </w:p>
          <w:p w:rsidR="00C15758" w:rsidRDefault="00C15758" w:rsidP="007C431F">
            <w:pPr>
              <w:jc w:val="center"/>
              <w:rPr>
                <w:b/>
              </w:rPr>
            </w:pPr>
            <w:r w:rsidRPr="00EE42D9">
              <w:rPr>
                <w:b/>
              </w:rPr>
              <w:t xml:space="preserve">It is imperative that a Contractor Proposal be attached to this application specifically describing the </w:t>
            </w:r>
            <w:r>
              <w:rPr>
                <w:b/>
              </w:rPr>
              <w:t>services to be provided by the C</w:t>
            </w:r>
            <w:r w:rsidRPr="00EE42D9">
              <w:rPr>
                <w:b/>
              </w:rPr>
              <w:t>ontractor and the cost.</w:t>
            </w:r>
            <w:r>
              <w:rPr>
                <w:b/>
              </w:rPr>
              <w:t xml:space="preserve"> </w:t>
            </w:r>
          </w:p>
          <w:p w:rsidR="00C15758" w:rsidRPr="00897422" w:rsidRDefault="00C15758" w:rsidP="00B23D84">
            <w:pPr>
              <w:jc w:val="center"/>
            </w:pPr>
            <w:r>
              <w:rPr>
                <w:b/>
              </w:rPr>
              <w:t>PROJECTS MUST BE COMPLETED N</w:t>
            </w:r>
            <w:r w:rsidR="00987C72">
              <w:rPr>
                <w:b/>
              </w:rPr>
              <w:t>O LATER THAN FEBRUARY 28TH, 201</w:t>
            </w:r>
            <w:r w:rsidR="00B23D84">
              <w:rPr>
                <w:b/>
              </w:rPr>
              <w:t>8</w:t>
            </w:r>
            <w:r>
              <w:rPr>
                <w:b/>
              </w:rPr>
              <w:t>.</w:t>
            </w:r>
          </w:p>
        </w:tc>
      </w:tr>
      <w:tr w:rsidR="00C15758" w:rsidRPr="00897422" w:rsidTr="00534B78">
        <w:tblPrEx>
          <w:tblLook w:val="01E0" w:firstRow="1" w:lastRow="1" w:firstColumn="1" w:lastColumn="1" w:noHBand="0" w:noVBand="0"/>
        </w:tblPrEx>
        <w:trPr>
          <w:trHeight w:val="288"/>
        </w:trPr>
        <w:tc>
          <w:tcPr>
            <w:tcW w:w="7242" w:type="dxa"/>
            <w:gridSpan w:val="14"/>
            <w:tcBorders>
              <w:bottom w:val="single" w:sz="4" w:space="0" w:color="auto"/>
              <w:right w:val="single" w:sz="4" w:space="0" w:color="auto"/>
            </w:tcBorders>
            <w:vAlign w:val="center"/>
          </w:tcPr>
          <w:p w:rsidR="00C15758" w:rsidRPr="00897422" w:rsidRDefault="00C15758" w:rsidP="00C15758">
            <w:r>
              <w:rPr>
                <w:b/>
              </w:rPr>
              <w:t xml:space="preserve">Name of Contractor(s): </w:t>
            </w:r>
          </w:p>
        </w:tc>
        <w:tc>
          <w:tcPr>
            <w:tcW w:w="3774" w:type="dxa"/>
            <w:gridSpan w:val="13"/>
            <w:tcBorders>
              <w:top w:val="single" w:sz="4" w:space="0" w:color="auto"/>
              <w:left w:val="single" w:sz="4" w:space="0" w:color="auto"/>
              <w:bottom w:val="single" w:sz="4" w:space="0" w:color="auto"/>
            </w:tcBorders>
            <w:vAlign w:val="center"/>
          </w:tcPr>
          <w:p w:rsidR="00C15758" w:rsidRPr="00897422" w:rsidRDefault="00C15758" w:rsidP="0092380B">
            <w:r>
              <w:rPr>
                <w:b/>
              </w:rPr>
              <w:t>Quoted Amount</w:t>
            </w:r>
            <w:r w:rsidRPr="00336185">
              <w:rPr>
                <w:b/>
              </w:rPr>
              <w:t>:</w:t>
            </w:r>
            <w:r>
              <w:rPr>
                <w:b/>
              </w:rPr>
              <w:t xml:space="preserve">   $</w:t>
            </w:r>
          </w:p>
        </w:tc>
      </w:tr>
      <w:tr w:rsidR="00C15758" w:rsidRPr="0089742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vAlign w:val="center"/>
          </w:tcPr>
          <w:p w:rsidR="00C15758" w:rsidRPr="00897422" w:rsidRDefault="00C15758" w:rsidP="0092380B">
            <w:r w:rsidRPr="00336185">
              <w:rPr>
                <w:b/>
              </w:rPr>
              <w:t>Address:</w:t>
            </w:r>
          </w:p>
        </w:tc>
      </w:tr>
      <w:tr w:rsidR="00731E05" w:rsidTr="00534B78">
        <w:trPr>
          <w:trHeight w:val="288"/>
        </w:trPr>
        <w:tc>
          <w:tcPr>
            <w:tcW w:w="3664" w:type="dxa"/>
            <w:gridSpan w:val="4"/>
            <w:tcBorders>
              <w:top w:val="single" w:sz="4" w:space="0" w:color="auto"/>
              <w:bottom w:val="single" w:sz="4" w:space="0" w:color="auto"/>
            </w:tcBorders>
            <w:vAlign w:val="center"/>
          </w:tcPr>
          <w:p w:rsidR="00731E05" w:rsidRPr="00336185" w:rsidRDefault="00731E05" w:rsidP="00F22871">
            <w:pPr>
              <w:rPr>
                <w:b/>
              </w:rPr>
            </w:pPr>
            <w:r w:rsidRPr="00336185">
              <w:rPr>
                <w:b/>
              </w:rPr>
              <w:t>City:</w:t>
            </w:r>
          </w:p>
        </w:tc>
        <w:tc>
          <w:tcPr>
            <w:tcW w:w="3665" w:type="dxa"/>
            <w:gridSpan w:val="13"/>
            <w:tcBorders>
              <w:top w:val="single" w:sz="4" w:space="0" w:color="auto"/>
              <w:bottom w:val="single" w:sz="4" w:space="0" w:color="auto"/>
            </w:tcBorders>
            <w:vAlign w:val="center"/>
          </w:tcPr>
          <w:p w:rsidR="00731E05" w:rsidRPr="00336185" w:rsidRDefault="00731E05" w:rsidP="00F22871">
            <w:pPr>
              <w:rPr>
                <w:b/>
              </w:rPr>
            </w:pPr>
            <w:r>
              <w:rPr>
                <w:b/>
              </w:rPr>
              <w:t>Province:</w:t>
            </w:r>
          </w:p>
        </w:tc>
        <w:tc>
          <w:tcPr>
            <w:tcW w:w="3687" w:type="dxa"/>
            <w:gridSpan w:val="10"/>
            <w:tcBorders>
              <w:top w:val="single" w:sz="4" w:space="0" w:color="auto"/>
              <w:bottom w:val="single" w:sz="4" w:space="0" w:color="auto"/>
            </w:tcBorders>
            <w:vAlign w:val="center"/>
          </w:tcPr>
          <w:p w:rsidR="00731E05" w:rsidRPr="00336185" w:rsidRDefault="00731E05" w:rsidP="00F22871">
            <w:pPr>
              <w:rPr>
                <w:b/>
              </w:rPr>
            </w:pPr>
            <w:r>
              <w:rPr>
                <w:b/>
              </w:rPr>
              <w:t>Postal Code:</w:t>
            </w:r>
          </w:p>
        </w:tc>
      </w:tr>
      <w:tr w:rsidR="00731E05" w:rsidTr="00534B78">
        <w:tblPrEx>
          <w:tblLook w:val="01E0" w:firstRow="1" w:lastRow="1" w:firstColumn="1" w:lastColumn="1" w:noHBand="0" w:noVBand="0"/>
        </w:tblPrEx>
        <w:trPr>
          <w:trHeight w:val="288"/>
        </w:trPr>
        <w:tc>
          <w:tcPr>
            <w:tcW w:w="3664" w:type="dxa"/>
            <w:gridSpan w:val="4"/>
            <w:tcBorders>
              <w:top w:val="single" w:sz="4" w:space="0" w:color="auto"/>
              <w:bottom w:val="single" w:sz="4" w:space="0" w:color="auto"/>
            </w:tcBorders>
            <w:vAlign w:val="center"/>
          </w:tcPr>
          <w:p w:rsidR="00731E05" w:rsidRPr="00336185" w:rsidRDefault="00731E05" w:rsidP="00F22871">
            <w:pPr>
              <w:rPr>
                <w:b/>
              </w:rPr>
            </w:pPr>
            <w:r w:rsidRPr="00336185">
              <w:rPr>
                <w:b/>
              </w:rPr>
              <w:t>Phone:</w:t>
            </w:r>
          </w:p>
        </w:tc>
        <w:tc>
          <w:tcPr>
            <w:tcW w:w="3665" w:type="dxa"/>
            <w:gridSpan w:val="13"/>
            <w:tcBorders>
              <w:top w:val="single" w:sz="4" w:space="0" w:color="auto"/>
              <w:bottom w:val="single" w:sz="4" w:space="0" w:color="auto"/>
            </w:tcBorders>
            <w:vAlign w:val="center"/>
          </w:tcPr>
          <w:p w:rsidR="00731E05" w:rsidRPr="00336185" w:rsidRDefault="00731E05" w:rsidP="00F22871">
            <w:pPr>
              <w:rPr>
                <w:b/>
              </w:rPr>
            </w:pPr>
            <w:r>
              <w:rPr>
                <w:b/>
              </w:rPr>
              <w:t>Cell:</w:t>
            </w:r>
          </w:p>
        </w:tc>
        <w:tc>
          <w:tcPr>
            <w:tcW w:w="3687" w:type="dxa"/>
            <w:gridSpan w:val="10"/>
            <w:tcBorders>
              <w:top w:val="single" w:sz="4" w:space="0" w:color="auto"/>
              <w:bottom w:val="single" w:sz="4" w:space="0" w:color="auto"/>
            </w:tcBorders>
            <w:vAlign w:val="center"/>
          </w:tcPr>
          <w:p w:rsidR="00731E05" w:rsidRPr="00336185" w:rsidRDefault="00731E05" w:rsidP="00F22871">
            <w:pPr>
              <w:rPr>
                <w:b/>
              </w:rPr>
            </w:pPr>
            <w:r>
              <w:rPr>
                <w:b/>
              </w:rPr>
              <w:t>Fax:</w:t>
            </w:r>
          </w:p>
        </w:tc>
      </w:tr>
      <w:tr w:rsidR="00731E05" w:rsidTr="00534B78">
        <w:tblPrEx>
          <w:tblLook w:val="01E0" w:firstRow="1" w:lastRow="1" w:firstColumn="1" w:lastColumn="1" w:noHBand="0" w:noVBand="0"/>
        </w:tblPrEx>
        <w:trPr>
          <w:trHeight w:val="288"/>
        </w:trPr>
        <w:tc>
          <w:tcPr>
            <w:tcW w:w="5495" w:type="dxa"/>
            <w:gridSpan w:val="9"/>
            <w:tcBorders>
              <w:top w:val="single" w:sz="4" w:space="0" w:color="auto"/>
              <w:bottom w:val="single" w:sz="4" w:space="0" w:color="auto"/>
            </w:tcBorders>
            <w:vAlign w:val="center"/>
          </w:tcPr>
          <w:p w:rsidR="00731E05" w:rsidRPr="00336185" w:rsidRDefault="00731E05" w:rsidP="00F22871">
            <w:pPr>
              <w:rPr>
                <w:b/>
              </w:rPr>
            </w:pPr>
            <w:r w:rsidRPr="00336185">
              <w:rPr>
                <w:b/>
              </w:rPr>
              <w:t>Email:</w:t>
            </w:r>
          </w:p>
        </w:tc>
        <w:tc>
          <w:tcPr>
            <w:tcW w:w="5521" w:type="dxa"/>
            <w:gridSpan w:val="18"/>
            <w:tcBorders>
              <w:top w:val="single" w:sz="4" w:space="0" w:color="auto"/>
              <w:bottom w:val="single" w:sz="4" w:space="0" w:color="auto"/>
            </w:tcBorders>
            <w:vAlign w:val="center"/>
          </w:tcPr>
          <w:p w:rsidR="00731E05" w:rsidRPr="00336185" w:rsidRDefault="00731E05" w:rsidP="00F22871">
            <w:pPr>
              <w:rPr>
                <w:b/>
              </w:rPr>
            </w:pPr>
            <w:r>
              <w:rPr>
                <w:b/>
              </w:rPr>
              <w:t>Website:</w:t>
            </w:r>
            <w:bookmarkStart w:id="1" w:name="_GoBack"/>
            <w:bookmarkEnd w:id="1"/>
          </w:p>
        </w:tc>
      </w:tr>
      <w:tr w:rsidR="00BA744C" w:rsidTr="00534B78">
        <w:trPr>
          <w:trHeight w:val="288"/>
        </w:trPr>
        <w:tc>
          <w:tcPr>
            <w:tcW w:w="11016" w:type="dxa"/>
            <w:gridSpan w:val="27"/>
            <w:tcBorders>
              <w:top w:val="single" w:sz="4" w:space="0" w:color="auto"/>
              <w:bottom w:val="single" w:sz="4" w:space="0" w:color="auto"/>
            </w:tcBorders>
            <w:shd w:val="clear" w:color="auto" w:fill="E0E0E0"/>
            <w:vAlign w:val="center"/>
          </w:tcPr>
          <w:p w:rsidR="00BA744C" w:rsidRDefault="00BA744C" w:rsidP="00BA744C">
            <w:pPr>
              <w:pStyle w:val="Heading2"/>
            </w:pPr>
            <w:r>
              <w:lastRenderedPageBreak/>
              <w:t>Applicant Signature</w:t>
            </w:r>
          </w:p>
        </w:tc>
      </w:tr>
      <w:tr w:rsidR="00353200" w:rsidTr="00534B78">
        <w:trPr>
          <w:trHeight w:val="288"/>
        </w:trPr>
        <w:tc>
          <w:tcPr>
            <w:tcW w:w="11016" w:type="dxa"/>
            <w:gridSpan w:val="27"/>
            <w:tcBorders>
              <w:top w:val="single" w:sz="4" w:space="0" w:color="auto"/>
            </w:tcBorders>
            <w:vAlign w:val="center"/>
          </w:tcPr>
          <w:p w:rsidR="00353200" w:rsidRDefault="00353200" w:rsidP="00F22871">
            <w:r>
              <w:t xml:space="preserve">Applicant’s signature acknowledges the understanding that a $400 (plus HST) administration fee will be invoiced to the applicant payable upon advisement of application approval. The applicant’s signature further acknowledges that the Innovation Centre will not be responsible for any Contractor charges in excess of the approved amount nor will any payment be made to the Contractor in advance of applicant’s payment of the $400 (plus HST) administration fee or the applicant’s signature confirming Contractor services completed. </w:t>
            </w:r>
          </w:p>
          <w:p w:rsidR="00353200" w:rsidRDefault="00353200" w:rsidP="00F22871"/>
        </w:tc>
      </w:tr>
      <w:tr w:rsidR="00353200" w:rsidTr="00534B78">
        <w:trPr>
          <w:trHeight w:val="288"/>
        </w:trPr>
        <w:tc>
          <w:tcPr>
            <w:tcW w:w="7329" w:type="dxa"/>
            <w:gridSpan w:val="17"/>
            <w:tcBorders>
              <w:bottom w:val="single" w:sz="4" w:space="0" w:color="auto"/>
            </w:tcBorders>
            <w:vAlign w:val="center"/>
          </w:tcPr>
          <w:p w:rsidR="00353200" w:rsidRDefault="00353200" w:rsidP="002E3117">
            <w:pPr>
              <w:tabs>
                <w:tab w:val="left" w:pos="4305"/>
                <w:tab w:val="left" w:pos="8625"/>
              </w:tabs>
              <w:rPr>
                <w:b/>
              </w:rPr>
            </w:pPr>
            <w:r>
              <w:rPr>
                <w:b/>
              </w:rPr>
              <w:t>Signature of Applicant:</w:t>
            </w:r>
          </w:p>
        </w:tc>
        <w:tc>
          <w:tcPr>
            <w:tcW w:w="3687" w:type="dxa"/>
            <w:gridSpan w:val="10"/>
            <w:tcBorders>
              <w:bottom w:val="single" w:sz="4" w:space="0" w:color="auto"/>
            </w:tcBorders>
            <w:vAlign w:val="center"/>
          </w:tcPr>
          <w:p w:rsidR="00353200" w:rsidRDefault="00353200" w:rsidP="002E3117">
            <w:pPr>
              <w:tabs>
                <w:tab w:val="left" w:pos="4305"/>
                <w:tab w:val="left" w:pos="8625"/>
              </w:tabs>
              <w:rPr>
                <w:b/>
              </w:rPr>
            </w:pPr>
            <w:r>
              <w:rPr>
                <w:b/>
              </w:rPr>
              <w:t>Dated:</w:t>
            </w:r>
          </w:p>
        </w:tc>
      </w:tr>
      <w:tr w:rsidR="0014752C"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shd w:val="clear" w:color="auto" w:fill="E0E0E0"/>
            <w:vAlign w:val="center"/>
          </w:tcPr>
          <w:p w:rsidR="0014752C" w:rsidRDefault="0014752C" w:rsidP="00F22871">
            <w:pPr>
              <w:pStyle w:val="Heading2"/>
            </w:pPr>
            <w:r>
              <w:t>Office Use Only</w:t>
            </w:r>
          </w:p>
        </w:tc>
      </w:tr>
      <w:tr w:rsidR="0014752C" w:rsidTr="00534B78">
        <w:tblPrEx>
          <w:tblLook w:val="01E0" w:firstRow="1" w:lastRow="1" w:firstColumn="1" w:lastColumn="1" w:noHBand="0" w:noVBand="0"/>
        </w:tblPrEx>
        <w:trPr>
          <w:trHeight w:val="288"/>
        </w:trPr>
        <w:tc>
          <w:tcPr>
            <w:tcW w:w="8749" w:type="dxa"/>
            <w:gridSpan w:val="23"/>
            <w:tcBorders>
              <w:top w:val="single" w:sz="4" w:space="0" w:color="auto"/>
              <w:bottom w:val="single" w:sz="4" w:space="0" w:color="auto"/>
            </w:tcBorders>
            <w:vAlign w:val="center"/>
          </w:tcPr>
          <w:p w:rsidR="0014752C" w:rsidRPr="00336185" w:rsidRDefault="0014752C" w:rsidP="004C6AB1">
            <w:pPr>
              <w:rPr>
                <w:b/>
              </w:rPr>
            </w:pPr>
            <w:r w:rsidRPr="00336185">
              <w:rPr>
                <w:b/>
              </w:rPr>
              <w:t>Administration Fee Received:</w:t>
            </w:r>
            <w:r>
              <w:t xml:space="preserve"> </w:t>
            </w:r>
            <w:r>
              <w:tab/>
            </w:r>
            <w:r>
              <w:tab/>
            </w:r>
            <w:r>
              <w:tab/>
            </w:r>
            <w:r w:rsidRPr="00336185">
              <w:rPr>
                <w:b/>
              </w:rPr>
              <w:sym w:font="Wingdings" w:char="F0A8"/>
            </w:r>
            <w:r w:rsidRPr="00336185">
              <w:rPr>
                <w:b/>
              </w:rPr>
              <w:t xml:space="preserve">  Yes</w:t>
            </w:r>
            <w:r w:rsidRPr="00336185">
              <w:rPr>
                <w:b/>
              </w:rPr>
              <w:tab/>
            </w:r>
            <w:r w:rsidRPr="00336185">
              <w:rPr>
                <w:b/>
              </w:rPr>
              <w:tab/>
            </w:r>
            <w:r w:rsidRPr="00336185">
              <w:rPr>
                <w:b/>
              </w:rPr>
              <w:sym w:font="Wingdings" w:char="F0A8"/>
            </w:r>
            <w:r w:rsidRPr="00336185">
              <w:rPr>
                <w:b/>
              </w:rPr>
              <w:t xml:space="preserve">  No</w:t>
            </w:r>
          </w:p>
        </w:tc>
        <w:tc>
          <w:tcPr>
            <w:tcW w:w="2267" w:type="dxa"/>
            <w:gridSpan w:val="4"/>
            <w:tcBorders>
              <w:bottom w:val="single" w:sz="4" w:space="0" w:color="auto"/>
            </w:tcBorders>
            <w:vAlign w:val="center"/>
          </w:tcPr>
          <w:p w:rsidR="0014752C" w:rsidRPr="00AB0581" w:rsidRDefault="005F5932" w:rsidP="002E3117">
            <w:pPr>
              <w:tabs>
                <w:tab w:val="left" w:pos="4305"/>
                <w:tab w:val="left" w:pos="8625"/>
              </w:tabs>
              <w:rPr>
                <w:sz w:val="16"/>
                <w:szCs w:val="16"/>
              </w:rPr>
            </w:pPr>
            <w:r>
              <w:rPr>
                <w:sz w:val="16"/>
                <w:szCs w:val="16"/>
              </w:rPr>
              <w:t>Invoice #:</w:t>
            </w:r>
          </w:p>
        </w:tc>
      </w:tr>
      <w:tr w:rsidR="0014752C" w:rsidTr="00534B78">
        <w:tblPrEx>
          <w:tblLook w:val="01E0" w:firstRow="1" w:lastRow="1" w:firstColumn="1" w:lastColumn="1" w:noHBand="0" w:noVBand="0"/>
        </w:tblPrEx>
        <w:trPr>
          <w:trHeight w:val="288"/>
        </w:trPr>
        <w:tc>
          <w:tcPr>
            <w:tcW w:w="8749" w:type="dxa"/>
            <w:gridSpan w:val="23"/>
            <w:tcBorders>
              <w:top w:val="single" w:sz="4" w:space="0" w:color="auto"/>
              <w:bottom w:val="single" w:sz="4" w:space="0" w:color="auto"/>
            </w:tcBorders>
            <w:vAlign w:val="center"/>
          </w:tcPr>
          <w:p w:rsidR="0014752C" w:rsidRPr="001463D8" w:rsidRDefault="0014752C" w:rsidP="00F22871">
            <w:pPr>
              <w:rPr>
                <w:b/>
              </w:rPr>
            </w:pPr>
            <w:r w:rsidRPr="00336185">
              <w:rPr>
                <w:b/>
              </w:rPr>
              <w:t>Contractor Proposal Attached</w:t>
            </w:r>
            <w:r w:rsidRPr="00336185">
              <w:rPr>
                <w:b/>
              </w:rPr>
              <w:tab/>
              <w:t>:</w:t>
            </w:r>
            <w:r>
              <w:tab/>
            </w:r>
            <w:r>
              <w:tab/>
            </w:r>
            <w:r w:rsidRPr="00336185">
              <w:rPr>
                <w:b/>
              </w:rPr>
              <w:sym w:font="Wingdings" w:char="F0A8"/>
            </w:r>
            <w:r w:rsidRPr="00336185">
              <w:rPr>
                <w:b/>
              </w:rPr>
              <w:t xml:space="preserve">  Yes</w:t>
            </w:r>
            <w:r w:rsidRPr="00336185">
              <w:rPr>
                <w:b/>
              </w:rPr>
              <w:tab/>
            </w:r>
            <w:r w:rsidRPr="00336185">
              <w:rPr>
                <w:b/>
              </w:rPr>
              <w:tab/>
            </w:r>
            <w:r w:rsidRPr="00336185">
              <w:rPr>
                <w:b/>
              </w:rPr>
              <w:sym w:font="Wingdings" w:char="F0A8"/>
            </w:r>
            <w:r w:rsidRPr="00336185">
              <w:rPr>
                <w:b/>
              </w:rPr>
              <w:t xml:space="preserve">  No</w:t>
            </w:r>
          </w:p>
        </w:tc>
        <w:tc>
          <w:tcPr>
            <w:tcW w:w="2267" w:type="dxa"/>
            <w:gridSpan w:val="4"/>
            <w:tcBorders>
              <w:top w:val="single" w:sz="4" w:space="0" w:color="auto"/>
              <w:bottom w:val="single" w:sz="4" w:space="0" w:color="auto"/>
            </w:tcBorders>
            <w:vAlign w:val="center"/>
          </w:tcPr>
          <w:p w:rsidR="0014752C" w:rsidRDefault="0014752C" w:rsidP="002E3117">
            <w:pPr>
              <w:tabs>
                <w:tab w:val="left" w:pos="4305"/>
                <w:tab w:val="left" w:pos="8625"/>
              </w:tabs>
              <w:rPr>
                <w:b/>
              </w:rPr>
            </w:pPr>
            <w:r w:rsidRPr="00AB0581">
              <w:rPr>
                <w:sz w:val="16"/>
                <w:szCs w:val="16"/>
              </w:rPr>
              <w:t>Dated</w:t>
            </w:r>
            <w:r w:rsidR="000B3B42">
              <w:rPr>
                <w:sz w:val="16"/>
                <w:szCs w:val="16"/>
              </w:rPr>
              <w:t>:</w:t>
            </w:r>
          </w:p>
        </w:tc>
      </w:tr>
      <w:tr w:rsidR="0014752C" w:rsidTr="00534B78">
        <w:trPr>
          <w:trHeight w:val="288"/>
        </w:trPr>
        <w:tc>
          <w:tcPr>
            <w:tcW w:w="11016" w:type="dxa"/>
            <w:gridSpan w:val="27"/>
            <w:tcBorders>
              <w:top w:val="single" w:sz="4" w:space="0" w:color="auto"/>
              <w:bottom w:val="single" w:sz="4" w:space="0" w:color="auto"/>
            </w:tcBorders>
            <w:vAlign w:val="center"/>
          </w:tcPr>
          <w:p w:rsidR="0014752C" w:rsidRDefault="0014752C" w:rsidP="00B06024">
            <w:pPr>
              <w:tabs>
                <w:tab w:val="left" w:pos="4320"/>
              </w:tabs>
              <w:rPr>
                <w:b/>
              </w:rPr>
            </w:pPr>
            <w:r>
              <w:rPr>
                <w:b/>
              </w:rPr>
              <w:t xml:space="preserve">Approved Amount: </w:t>
            </w:r>
            <w:r>
              <w:rPr>
                <w:b/>
              </w:rPr>
              <w:tab/>
              <w:t>$___________________</w:t>
            </w:r>
          </w:p>
        </w:tc>
      </w:tr>
      <w:tr w:rsidR="0014752C" w:rsidTr="00534B78">
        <w:tblPrEx>
          <w:tblLook w:val="01E0" w:firstRow="1" w:lastRow="1" w:firstColumn="1" w:lastColumn="1" w:noHBand="0" w:noVBand="0"/>
        </w:tblPrEx>
        <w:trPr>
          <w:trHeight w:val="288"/>
        </w:trPr>
        <w:tc>
          <w:tcPr>
            <w:tcW w:w="11016" w:type="dxa"/>
            <w:gridSpan w:val="27"/>
            <w:vAlign w:val="center"/>
          </w:tcPr>
          <w:p w:rsidR="0014752C" w:rsidRDefault="0014752C" w:rsidP="00897422">
            <w:pPr>
              <w:tabs>
                <w:tab w:val="left" w:pos="4305"/>
                <w:tab w:val="left" w:pos="8625"/>
              </w:tabs>
            </w:pPr>
            <w:r>
              <w:rPr>
                <w:b/>
              </w:rPr>
              <w:t>NRC-IRAP Approval</w:t>
            </w:r>
            <w:r w:rsidRPr="00336185">
              <w:rPr>
                <w:b/>
              </w:rPr>
              <w:t>:</w:t>
            </w:r>
          </w:p>
        </w:tc>
      </w:tr>
      <w:tr w:rsidR="000B3B42" w:rsidTr="00534B78">
        <w:tblPrEx>
          <w:tblLook w:val="01E0" w:firstRow="1" w:lastRow="1" w:firstColumn="1" w:lastColumn="1" w:noHBand="0" w:noVBand="0"/>
        </w:tblPrEx>
        <w:trPr>
          <w:trHeight w:val="288"/>
        </w:trPr>
        <w:tc>
          <w:tcPr>
            <w:tcW w:w="3664" w:type="dxa"/>
            <w:gridSpan w:val="4"/>
            <w:tcBorders>
              <w:bottom w:val="single" w:sz="4" w:space="0" w:color="auto"/>
            </w:tcBorders>
            <w:vAlign w:val="center"/>
          </w:tcPr>
          <w:p w:rsidR="000B3B42" w:rsidRDefault="000B3B42" w:rsidP="00BD13F1">
            <w:pPr>
              <w:tabs>
                <w:tab w:val="left" w:pos="4305"/>
                <w:tab w:val="left" w:pos="8625"/>
              </w:tabs>
              <w:rPr>
                <w:b/>
              </w:rPr>
            </w:pPr>
          </w:p>
        </w:tc>
        <w:tc>
          <w:tcPr>
            <w:tcW w:w="4169" w:type="dxa"/>
            <w:gridSpan w:val="15"/>
            <w:tcBorders>
              <w:top w:val="single" w:sz="4" w:space="0" w:color="auto"/>
              <w:bottom w:val="single" w:sz="4" w:space="0" w:color="auto"/>
            </w:tcBorders>
            <w:vAlign w:val="center"/>
          </w:tcPr>
          <w:p w:rsidR="000B3B42" w:rsidRDefault="000B3B42" w:rsidP="00BD13F1">
            <w:pPr>
              <w:tabs>
                <w:tab w:val="left" w:pos="4305"/>
                <w:tab w:val="left" w:pos="8625"/>
              </w:tabs>
              <w:rPr>
                <w:b/>
              </w:rPr>
            </w:pPr>
            <w:r>
              <w:rPr>
                <w:sz w:val="16"/>
                <w:szCs w:val="16"/>
              </w:rPr>
              <w:t>NRC-IRAP Signature</w:t>
            </w:r>
          </w:p>
        </w:tc>
        <w:tc>
          <w:tcPr>
            <w:tcW w:w="3183" w:type="dxa"/>
            <w:gridSpan w:val="8"/>
            <w:tcBorders>
              <w:top w:val="single" w:sz="4" w:space="0" w:color="auto"/>
              <w:bottom w:val="single" w:sz="4" w:space="0" w:color="auto"/>
            </w:tcBorders>
            <w:vAlign w:val="center"/>
          </w:tcPr>
          <w:p w:rsidR="000B3B42" w:rsidRDefault="000B3B42" w:rsidP="00BD13F1">
            <w:pPr>
              <w:tabs>
                <w:tab w:val="left" w:pos="4305"/>
                <w:tab w:val="left" w:pos="8625"/>
              </w:tabs>
              <w:rPr>
                <w:b/>
              </w:rPr>
            </w:pPr>
            <w:r w:rsidRPr="00AB0581">
              <w:rPr>
                <w:sz w:val="16"/>
                <w:szCs w:val="16"/>
              </w:rPr>
              <w:t>Dated</w:t>
            </w:r>
          </w:p>
        </w:tc>
      </w:tr>
      <w:tr w:rsidR="0014752C" w:rsidTr="00534B78">
        <w:tblPrEx>
          <w:tblLook w:val="01E0" w:firstRow="1" w:lastRow="1" w:firstColumn="1" w:lastColumn="1" w:noHBand="0" w:noVBand="0"/>
        </w:tblPrEx>
        <w:trPr>
          <w:trHeight w:val="512"/>
        </w:trPr>
        <w:tc>
          <w:tcPr>
            <w:tcW w:w="11016" w:type="dxa"/>
            <w:gridSpan w:val="27"/>
            <w:vAlign w:val="center"/>
          </w:tcPr>
          <w:p w:rsidR="0014752C" w:rsidRDefault="0014752C" w:rsidP="00897422">
            <w:pPr>
              <w:tabs>
                <w:tab w:val="left" w:pos="4305"/>
                <w:tab w:val="left" w:pos="8625"/>
              </w:tabs>
            </w:pPr>
            <w:r>
              <w:rPr>
                <w:b/>
              </w:rPr>
              <w:t>Innovation Centre Approval</w:t>
            </w:r>
            <w:r w:rsidRPr="00336185">
              <w:rPr>
                <w:b/>
              </w:rPr>
              <w:t>:</w:t>
            </w:r>
          </w:p>
        </w:tc>
      </w:tr>
      <w:tr w:rsidR="000B3B42" w:rsidTr="00534B78">
        <w:tblPrEx>
          <w:tblLook w:val="01E0" w:firstRow="1" w:lastRow="1" w:firstColumn="1" w:lastColumn="1" w:noHBand="0" w:noVBand="0"/>
        </w:tblPrEx>
        <w:trPr>
          <w:trHeight w:val="288"/>
        </w:trPr>
        <w:tc>
          <w:tcPr>
            <w:tcW w:w="3664" w:type="dxa"/>
            <w:gridSpan w:val="4"/>
            <w:tcBorders>
              <w:bottom w:val="single" w:sz="4" w:space="0" w:color="auto"/>
            </w:tcBorders>
            <w:vAlign w:val="center"/>
          </w:tcPr>
          <w:p w:rsidR="000B3B42" w:rsidRDefault="000B3B42" w:rsidP="00BD13F1">
            <w:pPr>
              <w:tabs>
                <w:tab w:val="left" w:pos="4305"/>
                <w:tab w:val="left" w:pos="8625"/>
              </w:tabs>
              <w:rPr>
                <w:b/>
              </w:rPr>
            </w:pPr>
          </w:p>
        </w:tc>
        <w:tc>
          <w:tcPr>
            <w:tcW w:w="4169" w:type="dxa"/>
            <w:gridSpan w:val="15"/>
            <w:tcBorders>
              <w:top w:val="single" w:sz="4" w:space="0" w:color="auto"/>
              <w:bottom w:val="single" w:sz="4" w:space="0" w:color="auto"/>
            </w:tcBorders>
            <w:vAlign w:val="center"/>
          </w:tcPr>
          <w:p w:rsidR="000B3B42" w:rsidRDefault="000B3B42" w:rsidP="00BD13F1">
            <w:pPr>
              <w:tabs>
                <w:tab w:val="left" w:pos="4305"/>
                <w:tab w:val="left" w:pos="8625"/>
              </w:tabs>
              <w:rPr>
                <w:b/>
              </w:rPr>
            </w:pPr>
            <w:r>
              <w:rPr>
                <w:sz w:val="16"/>
                <w:szCs w:val="16"/>
              </w:rPr>
              <w:t>Innovation Centre Signature</w:t>
            </w:r>
          </w:p>
        </w:tc>
        <w:tc>
          <w:tcPr>
            <w:tcW w:w="3183" w:type="dxa"/>
            <w:gridSpan w:val="8"/>
            <w:tcBorders>
              <w:top w:val="single" w:sz="4" w:space="0" w:color="auto"/>
              <w:bottom w:val="single" w:sz="4" w:space="0" w:color="auto"/>
            </w:tcBorders>
            <w:vAlign w:val="center"/>
          </w:tcPr>
          <w:p w:rsidR="000B3B42" w:rsidRDefault="000B3B42" w:rsidP="00BD13F1">
            <w:pPr>
              <w:tabs>
                <w:tab w:val="left" w:pos="4305"/>
                <w:tab w:val="left" w:pos="8625"/>
              </w:tabs>
              <w:rPr>
                <w:b/>
              </w:rPr>
            </w:pPr>
            <w:r w:rsidRPr="00AB0581">
              <w:rPr>
                <w:sz w:val="16"/>
                <w:szCs w:val="16"/>
              </w:rPr>
              <w:t>Dated</w:t>
            </w:r>
          </w:p>
        </w:tc>
      </w:tr>
      <w:tr w:rsidR="0014752C" w:rsidTr="00534B78">
        <w:tblPrEx>
          <w:tblLook w:val="01E0" w:firstRow="1" w:lastRow="1" w:firstColumn="1" w:lastColumn="1" w:noHBand="0" w:noVBand="0"/>
        </w:tblPrEx>
        <w:trPr>
          <w:trHeight w:val="288"/>
        </w:trPr>
        <w:tc>
          <w:tcPr>
            <w:tcW w:w="11016" w:type="dxa"/>
            <w:gridSpan w:val="27"/>
            <w:tcBorders>
              <w:bottom w:val="single" w:sz="4" w:space="0" w:color="auto"/>
            </w:tcBorders>
            <w:vAlign w:val="center"/>
          </w:tcPr>
          <w:p w:rsidR="0014752C" w:rsidRDefault="0014752C" w:rsidP="00897422">
            <w:pPr>
              <w:tabs>
                <w:tab w:val="left" w:pos="4305"/>
                <w:tab w:val="left" w:pos="8625"/>
              </w:tabs>
              <w:rPr>
                <w:b/>
              </w:rPr>
            </w:pPr>
          </w:p>
        </w:tc>
      </w:tr>
      <w:tr w:rsidR="000B3B42" w:rsidTr="00534B78">
        <w:tblPrEx>
          <w:tblLook w:val="01E0" w:firstRow="1" w:lastRow="1" w:firstColumn="1" w:lastColumn="1" w:noHBand="0" w:noVBand="0"/>
        </w:tblPrEx>
        <w:trPr>
          <w:trHeight w:val="288"/>
        </w:trPr>
        <w:tc>
          <w:tcPr>
            <w:tcW w:w="11016" w:type="dxa"/>
            <w:gridSpan w:val="27"/>
            <w:tcBorders>
              <w:top w:val="single" w:sz="4" w:space="0" w:color="auto"/>
              <w:bottom w:val="single" w:sz="4" w:space="0" w:color="auto"/>
            </w:tcBorders>
            <w:shd w:val="clear" w:color="auto" w:fill="E0E0E0"/>
            <w:vAlign w:val="center"/>
          </w:tcPr>
          <w:p w:rsidR="000B3B42" w:rsidRPr="000B3B42" w:rsidRDefault="000B3B42" w:rsidP="000B3B42">
            <w:pPr>
              <w:pStyle w:val="Heading2"/>
            </w:pPr>
            <w:r>
              <w:t xml:space="preserve">Applicant Acknowledgment of Work Completed </w:t>
            </w:r>
          </w:p>
        </w:tc>
      </w:tr>
      <w:tr w:rsidR="0014752C" w:rsidTr="00534B78">
        <w:tblPrEx>
          <w:tblLook w:val="01E0" w:firstRow="1" w:lastRow="1" w:firstColumn="1" w:lastColumn="1" w:noHBand="0" w:noVBand="0"/>
        </w:tblPrEx>
        <w:trPr>
          <w:trHeight w:val="288"/>
        </w:trPr>
        <w:tc>
          <w:tcPr>
            <w:tcW w:w="11016" w:type="dxa"/>
            <w:gridSpan w:val="27"/>
            <w:vAlign w:val="center"/>
          </w:tcPr>
          <w:p w:rsidR="0014752C" w:rsidRDefault="0014752C" w:rsidP="001463D8">
            <w:pPr>
              <w:tabs>
                <w:tab w:val="left" w:pos="4305"/>
                <w:tab w:val="left" w:pos="8625"/>
              </w:tabs>
              <w:rPr>
                <w:b/>
              </w:rPr>
            </w:pPr>
            <w:r>
              <w:rPr>
                <w:b/>
              </w:rPr>
              <w:t xml:space="preserve">Applicant signature required </w:t>
            </w:r>
            <w:r w:rsidRPr="005F7871">
              <w:rPr>
                <w:b/>
                <w:u w:val="single"/>
              </w:rPr>
              <w:t>afte</w:t>
            </w:r>
            <w:r>
              <w:rPr>
                <w:b/>
              </w:rPr>
              <w:t>r Contractor services c</w:t>
            </w:r>
            <w:r w:rsidRPr="00336185">
              <w:rPr>
                <w:b/>
              </w:rPr>
              <w:t>ompleted:</w:t>
            </w:r>
          </w:p>
          <w:p w:rsidR="0014752C" w:rsidRDefault="0014752C" w:rsidP="001463D8">
            <w:pPr>
              <w:tabs>
                <w:tab w:val="left" w:pos="4305"/>
                <w:tab w:val="left" w:pos="8625"/>
              </w:tabs>
            </w:pPr>
          </w:p>
        </w:tc>
      </w:tr>
      <w:tr w:rsidR="000B3B42" w:rsidTr="00534B78">
        <w:tblPrEx>
          <w:tblLook w:val="01E0" w:firstRow="1" w:lastRow="1" w:firstColumn="1" w:lastColumn="1" w:noHBand="0" w:noVBand="0"/>
        </w:tblPrEx>
        <w:trPr>
          <w:trHeight w:val="288"/>
        </w:trPr>
        <w:tc>
          <w:tcPr>
            <w:tcW w:w="3664" w:type="dxa"/>
            <w:gridSpan w:val="4"/>
            <w:vAlign w:val="center"/>
          </w:tcPr>
          <w:p w:rsidR="000B3B42" w:rsidRDefault="000B3B42" w:rsidP="00BD13F1">
            <w:pPr>
              <w:tabs>
                <w:tab w:val="left" w:pos="4305"/>
                <w:tab w:val="left" w:pos="8625"/>
              </w:tabs>
              <w:rPr>
                <w:b/>
              </w:rPr>
            </w:pPr>
          </w:p>
        </w:tc>
        <w:tc>
          <w:tcPr>
            <w:tcW w:w="4169" w:type="dxa"/>
            <w:gridSpan w:val="15"/>
            <w:tcBorders>
              <w:top w:val="single" w:sz="4" w:space="0" w:color="auto"/>
            </w:tcBorders>
            <w:vAlign w:val="center"/>
          </w:tcPr>
          <w:p w:rsidR="000B3B42" w:rsidRDefault="000B3B42" w:rsidP="00BD13F1">
            <w:pPr>
              <w:tabs>
                <w:tab w:val="left" w:pos="4305"/>
                <w:tab w:val="left" w:pos="8625"/>
              </w:tabs>
              <w:rPr>
                <w:b/>
              </w:rPr>
            </w:pPr>
            <w:r>
              <w:rPr>
                <w:sz w:val="16"/>
                <w:szCs w:val="16"/>
              </w:rPr>
              <w:t>Client Signature</w:t>
            </w:r>
          </w:p>
        </w:tc>
        <w:tc>
          <w:tcPr>
            <w:tcW w:w="3183" w:type="dxa"/>
            <w:gridSpan w:val="8"/>
            <w:tcBorders>
              <w:top w:val="single" w:sz="4" w:space="0" w:color="auto"/>
            </w:tcBorders>
            <w:vAlign w:val="center"/>
          </w:tcPr>
          <w:p w:rsidR="000B3B42" w:rsidRDefault="000B3B42" w:rsidP="00BD13F1">
            <w:pPr>
              <w:tabs>
                <w:tab w:val="left" w:pos="4305"/>
                <w:tab w:val="left" w:pos="8625"/>
              </w:tabs>
              <w:rPr>
                <w:b/>
              </w:rPr>
            </w:pPr>
            <w:r w:rsidRPr="00AB0581">
              <w:rPr>
                <w:sz w:val="16"/>
                <w:szCs w:val="16"/>
              </w:rPr>
              <w:t>Dated</w:t>
            </w:r>
          </w:p>
        </w:tc>
      </w:tr>
      <w:tr w:rsidR="0014752C" w:rsidTr="00534B78">
        <w:trPr>
          <w:trHeight w:val="288"/>
        </w:trPr>
        <w:tc>
          <w:tcPr>
            <w:tcW w:w="11016" w:type="dxa"/>
            <w:gridSpan w:val="27"/>
            <w:vAlign w:val="center"/>
          </w:tcPr>
          <w:p w:rsidR="003D6EC4" w:rsidRPr="00336185" w:rsidRDefault="0014752C" w:rsidP="000A7E54">
            <w:pPr>
              <w:tabs>
                <w:tab w:val="left" w:pos="4305"/>
                <w:tab w:val="left" w:pos="8625"/>
              </w:tabs>
              <w:jc w:val="center"/>
              <w:rPr>
                <w:b/>
              </w:rPr>
            </w:pPr>
            <w:r w:rsidRPr="00336185">
              <w:rPr>
                <w:b/>
              </w:rPr>
              <w:t xml:space="preserve">I hereby state that the work outlined in the </w:t>
            </w:r>
            <w:r>
              <w:rPr>
                <w:b/>
              </w:rPr>
              <w:t>Contractor P</w:t>
            </w:r>
            <w:r w:rsidRPr="00336185">
              <w:rPr>
                <w:b/>
              </w:rPr>
              <w:t>roposal submitted has been completed to my satisfaction with no outstanding items.</w:t>
            </w:r>
          </w:p>
        </w:tc>
      </w:tr>
    </w:tbl>
    <w:p w:rsidR="000A7E54" w:rsidRDefault="000A7E54" w:rsidP="003E0CD9">
      <w:pPr>
        <w:rPr>
          <w:sz w:val="2"/>
          <w:szCs w:val="2"/>
        </w:rPr>
        <w:sectPr w:rsidR="000A7E54" w:rsidSect="001B38AC">
          <w:footerReference w:type="even" r:id="rId11"/>
          <w:footerReference w:type="default" r:id="rId12"/>
          <w:pgSz w:w="12240" w:h="15840" w:code="1"/>
          <w:pgMar w:top="720" w:right="720" w:bottom="0" w:left="720" w:header="720" w:footer="720" w:gutter="0"/>
          <w:cols w:space="708"/>
          <w:docGrid w:linePitch="360"/>
        </w:sectPr>
      </w:pPr>
    </w:p>
    <w:p w:rsidR="008820C6" w:rsidRDefault="00140ED0">
      <w:pPr>
        <w:spacing w:before="57" w:line="179" w:lineRule="exact"/>
        <w:ind w:right="111"/>
        <w:jc w:val="right"/>
        <w:rPr>
          <w:rFonts w:eastAsia="Arial" w:cs="Arial"/>
          <w:sz w:val="16"/>
          <w:szCs w:val="16"/>
        </w:rPr>
      </w:pPr>
      <w:r>
        <w:rPr>
          <w:rFonts w:asciiTheme="minorHAnsi" w:eastAsiaTheme="minorHAnsi" w:hAnsiTheme="minorHAnsi" w:cstheme="minorBidi"/>
          <w:noProof/>
          <w:sz w:val="22"/>
          <w:szCs w:val="22"/>
          <w:lang w:val="en-US"/>
        </w:rPr>
        <w:lastRenderedPageBreak/>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4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3"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2" y="14760"/>
                            <a:ext cx="11598" cy="1080"/>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9"/>
                        <wpg:cNvGrpSpPr>
                          <a:grpSpLocks/>
                        </wpg:cNvGrpSpPr>
                        <wpg:grpSpPr bwMode="auto">
                          <a:xfrm>
                            <a:off x="1302" y="11432"/>
                            <a:ext cx="238" cy="238"/>
                            <a:chOff x="1302" y="11432"/>
                            <a:chExt cx="238" cy="238"/>
                          </a:xfrm>
                        </wpg:grpSpPr>
                        <wps:wsp>
                          <wps:cNvPr id="7" name="Freeform 10"/>
                          <wps:cNvSpPr>
                            <a:spLocks/>
                          </wps:cNvSpPr>
                          <wps:spPr bwMode="auto">
                            <a:xfrm>
                              <a:off x="1302" y="11432"/>
                              <a:ext cx="238" cy="238"/>
                            </a:xfrm>
                            <a:custGeom>
                              <a:avLst/>
                              <a:gdLst>
                                <a:gd name="T0" fmla="+- 0 1302 1302"/>
                                <a:gd name="T1" fmla="*/ T0 w 238"/>
                                <a:gd name="T2" fmla="+- 0 11670 11432"/>
                                <a:gd name="T3" fmla="*/ 11670 h 238"/>
                                <a:gd name="T4" fmla="+- 0 1540 1302"/>
                                <a:gd name="T5" fmla="*/ T4 w 238"/>
                                <a:gd name="T6" fmla="+- 0 11670 11432"/>
                                <a:gd name="T7" fmla="*/ 11670 h 238"/>
                                <a:gd name="T8" fmla="+- 0 1540 1302"/>
                                <a:gd name="T9" fmla="*/ T8 w 238"/>
                                <a:gd name="T10" fmla="+- 0 11432 11432"/>
                                <a:gd name="T11" fmla="*/ 11432 h 238"/>
                                <a:gd name="T12" fmla="+- 0 1302 1302"/>
                                <a:gd name="T13" fmla="*/ T12 w 238"/>
                                <a:gd name="T14" fmla="+- 0 11432 11432"/>
                                <a:gd name="T15" fmla="*/ 11432 h 238"/>
                                <a:gd name="T16" fmla="+- 0 1302 1302"/>
                                <a:gd name="T17" fmla="*/ T16 w 238"/>
                                <a:gd name="T18" fmla="+- 0 11670 11432"/>
                                <a:gd name="T19" fmla="*/ 11670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
                        <wpg:cNvGrpSpPr>
                          <a:grpSpLocks/>
                        </wpg:cNvGrpSpPr>
                        <wpg:grpSpPr bwMode="auto">
                          <a:xfrm>
                            <a:off x="1302" y="11432"/>
                            <a:ext cx="238" cy="238"/>
                            <a:chOff x="1302" y="11432"/>
                            <a:chExt cx="238" cy="238"/>
                          </a:xfrm>
                        </wpg:grpSpPr>
                        <wps:wsp>
                          <wps:cNvPr id="9" name="Freeform 12"/>
                          <wps:cNvSpPr>
                            <a:spLocks/>
                          </wps:cNvSpPr>
                          <wps:spPr bwMode="auto">
                            <a:xfrm>
                              <a:off x="1302" y="11432"/>
                              <a:ext cx="238" cy="238"/>
                            </a:xfrm>
                            <a:custGeom>
                              <a:avLst/>
                              <a:gdLst>
                                <a:gd name="T0" fmla="+- 0 1302 1302"/>
                                <a:gd name="T1" fmla="*/ T0 w 238"/>
                                <a:gd name="T2" fmla="+- 0 11670 11432"/>
                                <a:gd name="T3" fmla="*/ 11670 h 238"/>
                                <a:gd name="T4" fmla="+- 0 1540 1302"/>
                                <a:gd name="T5" fmla="*/ T4 w 238"/>
                                <a:gd name="T6" fmla="+- 0 11670 11432"/>
                                <a:gd name="T7" fmla="*/ 11670 h 238"/>
                                <a:gd name="T8" fmla="+- 0 1540 1302"/>
                                <a:gd name="T9" fmla="*/ T8 w 238"/>
                                <a:gd name="T10" fmla="+- 0 11432 11432"/>
                                <a:gd name="T11" fmla="*/ 11432 h 238"/>
                                <a:gd name="T12" fmla="+- 0 1302 1302"/>
                                <a:gd name="T13" fmla="*/ T12 w 238"/>
                                <a:gd name="T14" fmla="+- 0 11432 11432"/>
                                <a:gd name="T15" fmla="*/ 11432 h 238"/>
                                <a:gd name="T16" fmla="+- 0 1302 1302"/>
                                <a:gd name="T17" fmla="*/ T16 w 238"/>
                                <a:gd name="T18" fmla="+- 0 11670 11432"/>
                                <a:gd name="T19" fmla="*/ 11670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
                        <wpg:cNvGrpSpPr>
                          <a:grpSpLocks/>
                        </wpg:cNvGrpSpPr>
                        <wpg:grpSpPr bwMode="auto">
                          <a:xfrm>
                            <a:off x="1302" y="11845"/>
                            <a:ext cx="238" cy="238"/>
                            <a:chOff x="1302" y="11845"/>
                            <a:chExt cx="238" cy="238"/>
                          </a:xfrm>
                        </wpg:grpSpPr>
                        <wps:wsp>
                          <wps:cNvPr id="11" name="Freeform 14"/>
                          <wps:cNvSpPr>
                            <a:spLocks/>
                          </wps:cNvSpPr>
                          <wps:spPr bwMode="auto">
                            <a:xfrm>
                              <a:off x="1302" y="11845"/>
                              <a:ext cx="238" cy="238"/>
                            </a:xfrm>
                            <a:custGeom>
                              <a:avLst/>
                              <a:gdLst>
                                <a:gd name="T0" fmla="+- 0 1302 1302"/>
                                <a:gd name="T1" fmla="*/ T0 w 238"/>
                                <a:gd name="T2" fmla="+- 0 12083 11845"/>
                                <a:gd name="T3" fmla="*/ 12083 h 238"/>
                                <a:gd name="T4" fmla="+- 0 1540 1302"/>
                                <a:gd name="T5" fmla="*/ T4 w 238"/>
                                <a:gd name="T6" fmla="+- 0 12083 11845"/>
                                <a:gd name="T7" fmla="*/ 12083 h 238"/>
                                <a:gd name="T8" fmla="+- 0 1540 1302"/>
                                <a:gd name="T9" fmla="*/ T8 w 238"/>
                                <a:gd name="T10" fmla="+- 0 11845 11845"/>
                                <a:gd name="T11" fmla="*/ 11845 h 238"/>
                                <a:gd name="T12" fmla="+- 0 1302 1302"/>
                                <a:gd name="T13" fmla="*/ T12 w 238"/>
                                <a:gd name="T14" fmla="+- 0 11845 11845"/>
                                <a:gd name="T15" fmla="*/ 11845 h 238"/>
                                <a:gd name="T16" fmla="+- 0 1302 1302"/>
                                <a:gd name="T17" fmla="*/ T16 w 238"/>
                                <a:gd name="T18" fmla="+- 0 12083 11845"/>
                                <a:gd name="T19" fmla="*/ 12083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5"/>
                        <wpg:cNvGrpSpPr>
                          <a:grpSpLocks/>
                        </wpg:cNvGrpSpPr>
                        <wpg:grpSpPr bwMode="auto">
                          <a:xfrm>
                            <a:off x="1302" y="11845"/>
                            <a:ext cx="238" cy="238"/>
                            <a:chOff x="1302" y="11845"/>
                            <a:chExt cx="238" cy="238"/>
                          </a:xfrm>
                        </wpg:grpSpPr>
                        <wps:wsp>
                          <wps:cNvPr id="13" name="Freeform 16"/>
                          <wps:cNvSpPr>
                            <a:spLocks/>
                          </wps:cNvSpPr>
                          <wps:spPr bwMode="auto">
                            <a:xfrm>
                              <a:off x="1302" y="11845"/>
                              <a:ext cx="238" cy="238"/>
                            </a:xfrm>
                            <a:custGeom>
                              <a:avLst/>
                              <a:gdLst>
                                <a:gd name="T0" fmla="+- 0 1302 1302"/>
                                <a:gd name="T1" fmla="*/ T0 w 238"/>
                                <a:gd name="T2" fmla="+- 0 12083 11845"/>
                                <a:gd name="T3" fmla="*/ 12083 h 238"/>
                                <a:gd name="T4" fmla="+- 0 1540 1302"/>
                                <a:gd name="T5" fmla="*/ T4 w 238"/>
                                <a:gd name="T6" fmla="+- 0 12083 11845"/>
                                <a:gd name="T7" fmla="*/ 12083 h 238"/>
                                <a:gd name="T8" fmla="+- 0 1540 1302"/>
                                <a:gd name="T9" fmla="*/ T8 w 238"/>
                                <a:gd name="T10" fmla="+- 0 11845 11845"/>
                                <a:gd name="T11" fmla="*/ 11845 h 238"/>
                                <a:gd name="T12" fmla="+- 0 1302 1302"/>
                                <a:gd name="T13" fmla="*/ T12 w 238"/>
                                <a:gd name="T14" fmla="+- 0 11845 11845"/>
                                <a:gd name="T15" fmla="*/ 11845 h 238"/>
                                <a:gd name="T16" fmla="+- 0 1302 1302"/>
                                <a:gd name="T17" fmla="*/ T16 w 238"/>
                                <a:gd name="T18" fmla="+- 0 12083 11845"/>
                                <a:gd name="T19" fmla="*/ 12083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14AF88" id="Group 6" o:spid="_x0000_s1026" style="position:absolute;margin-left:0;margin-top:0;width:612pt;height:11in;z-index:-251656192;mso-position-horizontal-relative:page;mso-position-vertical-relative:page"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2240;height:15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hnF/CAAAA2gAAAA8AAABkcnMvZG93bnJldi54bWxEj0GLwjAUhO8L/ofwBC+LplUsUo0iguBF&#10;FnUXPT6aZ1tsXkoT2/rvN8LCHoeZ+YZZbXpTiZYaV1pWEE8iEMSZ1SXnCr4v+/EChPPIGivLpOBF&#10;DjbrwccKU207PlF79rkIEHYpKii8r1MpXVaQQTexNXHw7rYx6INscqkb7ALcVHIaRYk0WHJYKLCm&#10;XUHZ4/w0Cua37vZ5PF1k0l6/7DPm+U8S10qNhv12CcJT7//Df+2DVjCD95V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IZxfwgAAANoAAAAPAAAAAAAAAAAAAAAAAJ8C&#10;AABkcnMvZG93bnJldi54bWxQSwUGAAAAAAQABAD3AAAAjgMAAAAA&#10;">
                  <v:imagedata r:id="rId15" o:title=""/>
                </v:shape>
                <v:shape id="Picture 8" o:spid="_x0000_s1028" type="#_x0000_t75" style="position:absolute;left:182;top:14760;width:11598;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33SrDAAAA2gAAAA8AAABkcnMvZG93bnJldi54bWxEj0FrwkAUhO8F/8PyhN7qRilFo5sgolAo&#10;hVY9eHxmn0k0+zbsrkn677uFgsdhZr5hVvlgGtGR87VlBdNJAoK4sLrmUsHxsHuZg/ABWWNjmRT8&#10;kIc8Gz2tMNW252/q9qEUEcI+RQVVCG0qpS8qMugntiWO3sU6gyFKV0rtsI9w08hZkrxJgzXHhQpb&#10;2lRU3PZ3owBPH+i262Ny7u6f/e7r2mzmi6lSz+NhvQQRaAiP8H/7XSt4hb8r8Qb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7fdKsMAAADaAAAADwAAAAAAAAAAAAAAAACf&#10;AgAAZHJzL2Rvd25yZXYueG1sUEsFBgAAAAAEAAQA9wAAAI8DAAAAAA==&#10;">
                  <v:imagedata r:id="rId16" o:title=""/>
                </v:shape>
                <v:group id="Group 9" o:spid="_x0000_s1029" style="position:absolute;left:1302;top:11432;width:238;height:238" coordorigin="1302,11432" coordsize="238,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0" style="position:absolute;left:1302;top:11432;width:238;height:238;visibility:visible;mso-wrap-style:square;v-text-anchor:top" coordsize="23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WysIA&#10;AADaAAAADwAAAGRycy9kb3ducmV2LnhtbESPUWsCMRCE3wv9D2ELfau5SrHlahQrFaW0D1p/wHLZ&#10;uxxeNkey1fPfm4Lg4zAz3zDT+eA7daSY2sAGnkcFKOIq2JYbA/vf1dMbqCTIFrvAZOBMCeaz+7sp&#10;ljaceEvHnTQqQziVaMCJ9KXWqXLkMY1CT5y9OkSPkmVstI14ynDf6XFRTLTHlvOCw56WjqrD7s8b&#10;CB8urjf77/pTfhxRvRrk5WtrzOPDsHgHJTTILXxtb6yBV/i/km+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bKwgAAANoAAAAPAAAAAAAAAAAAAAAAAJgCAABkcnMvZG93&#10;bnJldi54bWxQSwUGAAAAAAQABAD1AAAAhwMAAAAA&#10;" path="m,238r238,l238,,,,,238xe" stroked="f">
                    <v:path arrowok="t" o:connecttype="custom" o:connectlocs="0,11670;238,11670;238,11432;0,11432;0,11670" o:connectangles="0,0,0,0,0"/>
                  </v:shape>
                </v:group>
                <v:group id="Group 11" o:spid="_x0000_s1031" style="position:absolute;left:1302;top:11432;width:238;height:238" coordorigin="1302,11432" coordsize="238,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2" style="position:absolute;left:1302;top:11432;width:238;height:238;visibility:visible;mso-wrap-style:square;v-text-anchor:top" coordsize="23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MJcMA&#10;AADaAAAADwAAAGRycy9kb3ducmV2LnhtbESPQWvCQBSE70L/w/IKXkQ3tSA1ukoJFURPpqJ4e2Sf&#10;SWj27ZJdNf77riB4HGbmG2a+7EwjrtT62rKCj1ECgriwuuZSwf53NfwC4QOyxsYyKbiTh+XirTfH&#10;VNsb7+iah1JECPsUFVQhuFRKX1Rk0I+sI47e2bYGQ5RtKXWLtwg3jRwnyUQarDkuVOgoq6j4yy9G&#10;QX5wP4PtQXbH++lzbzcuK3ZJplT/vfuegQjUhVf42V5rBVN4XI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bMJcMAAADaAAAADwAAAAAAAAAAAAAAAACYAgAAZHJzL2Rv&#10;d25yZXYueG1sUEsFBgAAAAAEAAQA9QAAAIgDAAAAAA==&#10;" path="m,238r238,l238,,,,,238xe" filled="f">
                    <v:path arrowok="t" o:connecttype="custom" o:connectlocs="0,11670;238,11670;238,11432;0,11432;0,11670" o:connectangles="0,0,0,0,0"/>
                  </v:shape>
                </v:group>
                <v:group id="Group 13" o:spid="_x0000_s1033" style="position:absolute;left:1302;top:11845;width:238;height:238" coordorigin="1302,11845" coordsize="238,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034" style="position:absolute;left:1302;top:11845;width:238;height:238;visibility:visible;mso-wrap-style:square;v-text-anchor:top" coordsize="23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olcAA&#10;AADbAAAADwAAAGRycy9kb3ducmV2LnhtbERP22oCMRB9L/QfwhT6VrOWUspqFFsqSrEPXj5g2Mxu&#10;FjeTJRl1+/eNIPg2h3Od6XzwnTpTTG1gA+NRAYq4CrblxsBhv3z5AJUE2WIXmAz8UYL57PFhiqUN&#10;F97SeSeNyiGcSjTgRPpS61Q58phGoSfOXB2iR8kwNtpGvORw3+nXonjXHlvODQ57+nJUHXcnbyB8&#10;urhaHzb1t/w6ono5yNvP1pjnp2ExASU0yF18c69tnj+G6y/5AD3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NolcAAAADbAAAADwAAAAAAAAAAAAAAAACYAgAAZHJzL2Rvd25y&#10;ZXYueG1sUEsFBgAAAAAEAAQA9QAAAIUDAAAAAA==&#10;" path="m,238r238,l238,,,,,238xe" stroked="f">
                    <v:path arrowok="t" o:connecttype="custom" o:connectlocs="0,12083;238,12083;238,11845;0,11845;0,12083" o:connectangles="0,0,0,0,0"/>
                  </v:shape>
                </v:group>
                <v:group id="Group 15" o:spid="_x0000_s1035" style="position:absolute;left:1302;top:11845;width:238;height:238" coordorigin="1302,11845" coordsize="238,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36" style="position:absolute;left:1302;top:11845;width:238;height:238;visibility:visible;mso-wrap-style:square;v-text-anchor:top" coordsize="23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AlsEA&#10;AADbAAAADwAAAGRycy9kb3ducmV2LnhtbERPTYvCMBC9C/sfwix4EU1dQZZqFCkKi3uyiou3oRnb&#10;YjMJTdT67zeC4G0e73Pmy8404katry0rGI8SEMSF1TWXCg77zfAbhA/IGhvLpOBBHpaLj94cU23v&#10;vKNbHkoRQ9inqKAKwaVS+qIig35kHXHkzrY1GCJsS6lbvMdw08ivJJlKgzXHhgodZRUVl/xqFORH&#10;tx78HmX39zhNDnbrsmKXZEr1P7vVDESgLrzFL/ePjvMn8PwlH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mgJbBAAAA2wAAAA8AAAAAAAAAAAAAAAAAmAIAAGRycy9kb3du&#10;cmV2LnhtbFBLBQYAAAAABAAEAPUAAACGAwAAAAA=&#10;" path="m,238r238,l238,,,,,238xe" filled="f">
                    <v:path arrowok="t" o:connecttype="custom" o:connectlocs="0,12083;238,12083;238,11845;0,11845;0,12083" o:connectangles="0,0,0,0,0"/>
                  </v:shape>
                </v:group>
                <w10:wrap anchorx="page" anchory="page"/>
              </v:group>
            </w:pict>
          </mc:Fallback>
        </mc:AlternateContent>
      </w:r>
      <w:r w:rsidR="00987C72">
        <w:rPr>
          <w:color w:val="999999"/>
          <w:sz w:val="16"/>
        </w:rPr>
        <w:t>Last modified: August 2016</w:t>
      </w:r>
    </w:p>
    <w:p w:rsidR="008820C6" w:rsidRDefault="008820C6">
      <w:pPr>
        <w:spacing w:line="317" w:lineRule="exact"/>
        <w:ind w:right="108"/>
        <w:jc w:val="right"/>
        <w:rPr>
          <w:rFonts w:eastAsia="Arial" w:cs="Arial"/>
          <w:sz w:val="28"/>
          <w:szCs w:val="28"/>
        </w:rPr>
      </w:pPr>
      <w:r>
        <w:rPr>
          <w:color w:val="000080"/>
          <w:sz w:val="28"/>
        </w:rPr>
        <w:t>Document for</w:t>
      </w:r>
      <w:r>
        <w:rPr>
          <w:color w:val="000080"/>
          <w:spacing w:val="-3"/>
          <w:sz w:val="28"/>
        </w:rPr>
        <w:t xml:space="preserve"> </w:t>
      </w:r>
      <w:r>
        <w:rPr>
          <w:color w:val="000080"/>
          <w:sz w:val="28"/>
        </w:rPr>
        <w:t>Clients</w:t>
      </w:r>
    </w:p>
    <w:p w:rsidR="008820C6" w:rsidRDefault="008820C6">
      <w:pPr>
        <w:spacing w:before="2"/>
        <w:rPr>
          <w:rFonts w:eastAsia="Arial" w:cs="Arial"/>
          <w:sz w:val="25"/>
          <w:szCs w:val="25"/>
        </w:rPr>
      </w:pPr>
    </w:p>
    <w:p w:rsidR="008820C6" w:rsidRDefault="008820C6">
      <w:pPr>
        <w:pStyle w:val="Heading1"/>
        <w:spacing w:line="372" w:lineRule="exact"/>
        <w:ind w:left="6463" w:right="112"/>
        <w:jc w:val="right"/>
        <w:rPr>
          <w:b w:val="0"/>
          <w:bCs w:val="0"/>
        </w:rPr>
      </w:pPr>
      <w:r>
        <w:rPr>
          <w:color w:val="000080"/>
        </w:rPr>
        <w:t>Reporting</w:t>
      </w:r>
      <w:r>
        <w:rPr>
          <w:color w:val="000080"/>
          <w:spacing w:val="-4"/>
        </w:rPr>
        <w:t xml:space="preserve"> </w:t>
      </w:r>
      <w:r>
        <w:rPr>
          <w:color w:val="000080"/>
        </w:rPr>
        <w:t>Requirements for NRC-IRAP Funded</w:t>
      </w:r>
    </w:p>
    <w:p w:rsidR="008820C6" w:rsidRDefault="008820C6">
      <w:pPr>
        <w:spacing w:line="374" w:lineRule="exact"/>
        <w:ind w:right="115"/>
        <w:jc w:val="right"/>
        <w:rPr>
          <w:rFonts w:eastAsia="Arial" w:cs="Arial"/>
          <w:sz w:val="36"/>
          <w:szCs w:val="36"/>
        </w:rPr>
      </w:pPr>
      <w:r>
        <w:rPr>
          <w:b/>
          <w:color w:val="000080"/>
          <w:spacing w:val="-1"/>
          <w:sz w:val="36"/>
        </w:rPr>
        <w:t>Services</w:t>
      </w:r>
    </w:p>
    <w:p w:rsidR="008820C6" w:rsidRDefault="008820C6" w:rsidP="008820C6">
      <w:pPr>
        <w:pStyle w:val="Heading2"/>
        <w:ind w:right="466"/>
        <w:jc w:val="left"/>
        <w:rPr>
          <w:b w:val="0"/>
          <w:bCs w:val="0"/>
        </w:rPr>
      </w:pPr>
      <w:r>
        <w:t>Impact of Support from</w:t>
      </w:r>
      <w:r>
        <w:rPr>
          <w:spacing w:val="-2"/>
        </w:rPr>
        <w:t xml:space="preserve"> </w:t>
      </w:r>
      <w:r>
        <w:rPr>
          <w:spacing w:val="-3"/>
        </w:rPr>
        <w:t>NRC-IRAP</w:t>
      </w:r>
    </w:p>
    <w:p w:rsidR="008820C6" w:rsidRDefault="008820C6">
      <w:pPr>
        <w:pStyle w:val="BodyText"/>
        <w:spacing w:before="60"/>
        <w:ind w:right="466"/>
      </w:pPr>
      <w:r>
        <w:t>NRC-</w:t>
      </w:r>
      <w:r>
        <w:rPr>
          <w:rFonts w:cs="Arial"/>
        </w:rPr>
        <w:t xml:space="preserve">IRAP’s </w:t>
      </w:r>
      <w:r>
        <w:t>mandate is to create wealth for Canada. To achieve this we aim to support firms</w:t>
      </w:r>
      <w:r>
        <w:rPr>
          <w:spacing w:val="-32"/>
        </w:rPr>
        <w:t xml:space="preserve"> </w:t>
      </w:r>
      <w:r>
        <w:t>like yours directly or through local innovation support organizations to develop technologies that will increase your competitiveness and hopefully contribute to the growth and success of your</w:t>
      </w:r>
      <w:r>
        <w:rPr>
          <w:spacing w:val="-32"/>
        </w:rPr>
        <w:t xml:space="preserve"> </w:t>
      </w:r>
      <w:r>
        <w:t>firm.</w:t>
      </w:r>
    </w:p>
    <w:p w:rsidR="008820C6" w:rsidRDefault="008820C6">
      <w:pPr>
        <w:spacing w:before="10"/>
        <w:rPr>
          <w:rFonts w:eastAsia="Arial" w:cs="Arial"/>
          <w:sz w:val="21"/>
          <w:szCs w:val="21"/>
        </w:rPr>
      </w:pPr>
    </w:p>
    <w:p w:rsidR="008820C6" w:rsidRDefault="008820C6">
      <w:pPr>
        <w:pStyle w:val="BodyText"/>
        <w:ind w:right="466"/>
      </w:pPr>
      <w:r>
        <w:t>To achieve our goal to assist firms like yours, we seek to continually measure the impact of</w:t>
      </w:r>
      <w:r>
        <w:rPr>
          <w:spacing w:val="-32"/>
        </w:rPr>
        <w:t xml:space="preserve"> </w:t>
      </w:r>
      <w:r>
        <w:t>our partner organizations' interactions with your firm and to improve our collective service offerings</w:t>
      </w:r>
      <w:r>
        <w:rPr>
          <w:spacing w:val="-25"/>
        </w:rPr>
        <w:t xml:space="preserve"> </w:t>
      </w:r>
      <w:r>
        <w:t>as our</w:t>
      </w:r>
      <w:r>
        <w:rPr>
          <w:spacing w:val="-1"/>
        </w:rPr>
        <w:t xml:space="preserve"> </w:t>
      </w:r>
      <w:r>
        <w:t>resources</w:t>
      </w:r>
      <w:r>
        <w:rPr>
          <w:spacing w:val="-3"/>
        </w:rPr>
        <w:t xml:space="preserve"> </w:t>
      </w:r>
      <w:r>
        <w:t>allow.</w:t>
      </w:r>
      <w:r>
        <w:rPr>
          <w:spacing w:val="-11"/>
        </w:rPr>
        <w:t xml:space="preserve"> </w:t>
      </w:r>
      <w:r>
        <w:rPr>
          <w:spacing w:val="3"/>
        </w:rPr>
        <w:t>We</w:t>
      </w:r>
      <w:r>
        <w:rPr>
          <w:spacing w:val="-8"/>
        </w:rPr>
        <w:t xml:space="preserve"> </w:t>
      </w:r>
      <w:r>
        <w:t>have tools</w:t>
      </w:r>
      <w:r>
        <w:rPr>
          <w:spacing w:val="2"/>
        </w:rPr>
        <w:t xml:space="preserve"> </w:t>
      </w:r>
      <w:r>
        <w:t>available</w:t>
      </w:r>
      <w:r>
        <w:rPr>
          <w:spacing w:val="-3"/>
        </w:rPr>
        <w:t xml:space="preserve"> </w:t>
      </w:r>
      <w:r>
        <w:t>for</w:t>
      </w:r>
      <w:r>
        <w:rPr>
          <w:spacing w:val="-2"/>
        </w:rPr>
        <w:t xml:space="preserve"> </w:t>
      </w:r>
      <w:r>
        <w:t>your</w:t>
      </w:r>
      <w:r>
        <w:rPr>
          <w:spacing w:val="-1"/>
        </w:rPr>
        <w:t xml:space="preserve"> </w:t>
      </w:r>
      <w:r>
        <w:t>use</w:t>
      </w:r>
      <w:r>
        <w:rPr>
          <w:spacing w:val="-6"/>
        </w:rPr>
        <w:t xml:space="preserve"> </w:t>
      </w:r>
      <w:r>
        <w:t>to</w:t>
      </w:r>
      <w:r>
        <w:rPr>
          <w:spacing w:val="-3"/>
        </w:rPr>
        <w:t xml:space="preserve"> </w:t>
      </w:r>
      <w:r>
        <w:t>assist</w:t>
      </w:r>
      <w:r>
        <w:rPr>
          <w:spacing w:val="-2"/>
        </w:rPr>
        <w:t xml:space="preserve"> </w:t>
      </w:r>
      <w:r>
        <w:t>us to</w:t>
      </w:r>
      <w:r>
        <w:rPr>
          <w:spacing w:val="-1"/>
        </w:rPr>
        <w:t xml:space="preserve"> </w:t>
      </w:r>
      <w:r>
        <w:t>assess the</w:t>
      </w:r>
      <w:r>
        <w:rPr>
          <w:spacing w:val="-3"/>
        </w:rPr>
        <w:t xml:space="preserve"> </w:t>
      </w:r>
      <w:r>
        <w:t>impact</w:t>
      </w:r>
      <w:r>
        <w:rPr>
          <w:spacing w:val="-1"/>
        </w:rPr>
        <w:t xml:space="preserve"> </w:t>
      </w:r>
      <w:r>
        <w:t>and quality of NRC-IRAP supported services. This includes an on-line assessment which will require</w:t>
      </w:r>
      <w:r>
        <w:rPr>
          <w:spacing w:val="-39"/>
        </w:rPr>
        <w:t xml:space="preserve"> </w:t>
      </w:r>
      <w:r>
        <w:t>a small amount of your time while meeting our needs to assess NRC-</w:t>
      </w:r>
      <w:r>
        <w:rPr>
          <w:rFonts w:cs="Arial"/>
        </w:rPr>
        <w:t>IRAP’s</w:t>
      </w:r>
      <w:r>
        <w:rPr>
          <w:rFonts w:cs="Arial"/>
          <w:spacing w:val="-26"/>
        </w:rPr>
        <w:t xml:space="preserve"> </w:t>
      </w:r>
      <w:r>
        <w:t>programs.</w:t>
      </w:r>
    </w:p>
    <w:p w:rsidR="008820C6" w:rsidRDefault="008820C6">
      <w:pPr>
        <w:rPr>
          <w:rFonts w:eastAsia="Arial" w:cs="Arial"/>
        </w:rPr>
      </w:pPr>
    </w:p>
    <w:p w:rsidR="008820C6" w:rsidRDefault="008820C6" w:rsidP="008820C6">
      <w:pPr>
        <w:pStyle w:val="Heading2"/>
        <w:ind w:right="466"/>
        <w:jc w:val="left"/>
        <w:rPr>
          <w:b w:val="0"/>
          <w:bCs w:val="0"/>
        </w:rPr>
      </w:pPr>
      <w:r>
        <w:t>Post-Service</w:t>
      </w:r>
      <w:r>
        <w:rPr>
          <w:spacing w:val="-1"/>
        </w:rPr>
        <w:t xml:space="preserve"> </w:t>
      </w:r>
      <w:r>
        <w:t>Assessment</w:t>
      </w:r>
    </w:p>
    <w:p w:rsidR="008820C6" w:rsidRDefault="008820C6" w:rsidP="008820C6">
      <w:pPr>
        <w:pStyle w:val="BodyText"/>
        <w:spacing w:before="60"/>
        <w:ind w:right="466"/>
      </w:pPr>
      <w:r>
        <w:t>The Post-Service Assessment is designed to measure achievements and outcomes from</w:t>
      </w:r>
      <w:r>
        <w:rPr>
          <w:spacing w:val="-16"/>
        </w:rPr>
        <w:t xml:space="preserve"> </w:t>
      </w:r>
      <w:r>
        <w:t>your NRC-IRAP funded project or service and provide feedback on the relevance,</w:t>
      </w:r>
      <w:r>
        <w:rPr>
          <w:spacing w:val="37"/>
        </w:rPr>
        <w:t xml:space="preserve"> </w:t>
      </w:r>
      <w:r>
        <w:t>timeliness and accuracy of the services provided to</w:t>
      </w:r>
      <w:r>
        <w:rPr>
          <w:spacing w:val="-10"/>
        </w:rPr>
        <w:t xml:space="preserve"> </w:t>
      </w:r>
      <w:r>
        <w:t>you.</w:t>
      </w:r>
    </w:p>
    <w:p w:rsidR="008820C6" w:rsidRDefault="008820C6">
      <w:pPr>
        <w:pStyle w:val="BodyText"/>
        <w:spacing w:before="114"/>
        <w:ind w:right="466"/>
      </w:pPr>
      <w:r>
        <w:t>The information you will be asked to provide will</w:t>
      </w:r>
      <w:r>
        <w:rPr>
          <w:spacing w:val="-14"/>
        </w:rPr>
        <w:t xml:space="preserve"> </w:t>
      </w:r>
      <w:r>
        <w:t>assess:</w:t>
      </w:r>
    </w:p>
    <w:p w:rsidR="008820C6" w:rsidRDefault="008820C6" w:rsidP="008820C6">
      <w:pPr>
        <w:pStyle w:val="ListParagraph"/>
        <w:numPr>
          <w:ilvl w:val="0"/>
          <w:numId w:val="5"/>
        </w:numPr>
        <w:tabs>
          <w:tab w:val="left" w:pos="821"/>
        </w:tabs>
        <w:spacing w:before="160"/>
        <w:ind w:right="466"/>
        <w:rPr>
          <w:rFonts w:ascii="Arial" w:eastAsia="Arial" w:hAnsi="Arial" w:cs="Arial"/>
        </w:rPr>
      </w:pPr>
      <w:r>
        <w:rPr>
          <w:rFonts w:ascii="Arial"/>
        </w:rPr>
        <w:t>Degree of satisfaction with the services</w:t>
      </w:r>
      <w:r>
        <w:rPr>
          <w:rFonts w:ascii="Arial"/>
          <w:spacing w:val="-3"/>
        </w:rPr>
        <w:t xml:space="preserve"> </w:t>
      </w:r>
      <w:r>
        <w:rPr>
          <w:rFonts w:ascii="Arial"/>
        </w:rPr>
        <w:t>received.</w:t>
      </w:r>
    </w:p>
    <w:p w:rsidR="008820C6" w:rsidRDefault="008820C6" w:rsidP="008820C6">
      <w:pPr>
        <w:pStyle w:val="ListParagraph"/>
        <w:numPr>
          <w:ilvl w:val="0"/>
          <w:numId w:val="5"/>
        </w:numPr>
        <w:tabs>
          <w:tab w:val="left" w:pos="821"/>
        </w:tabs>
        <w:spacing w:before="50"/>
        <w:ind w:right="466"/>
        <w:rPr>
          <w:rFonts w:ascii="Arial" w:eastAsia="Arial" w:hAnsi="Arial" w:cs="Arial"/>
        </w:rPr>
      </w:pPr>
      <w:r>
        <w:rPr>
          <w:rFonts w:ascii="Arial"/>
        </w:rPr>
        <w:t>Likeliness that you would recommend the services received to</w:t>
      </w:r>
      <w:r>
        <w:rPr>
          <w:rFonts w:ascii="Arial"/>
          <w:spacing w:val="-6"/>
        </w:rPr>
        <w:t xml:space="preserve"> </w:t>
      </w:r>
      <w:r>
        <w:rPr>
          <w:rFonts w:ascii="Arial"/>
        </w:rPr>
        <w:t>others.</w:t>
      </w:r>
    </w:p>
    <w:p w:rsidR="008820C6" w:rsidRDefault="008820C6" w:rsidP="008820C6">
      <w:pPr>
        <w:pStyle w:val="ListParagraph"/>
        <w:numPr>
          <w:ilvl w:val="0"/>
          <w:numId w:val="5"/>
        </w:numPr>
        <w:tabs>
          <w:tab w:val="left" w:pos="821"/>
        </w:tabs>
        <w:spacing w:before="63"/>
        <w:ind w:right="466"/>
        <w:rPr>
          <w:rFonts w:ascii="Arial" w:eastAsia="Arial" w:hAnsi="Arial" w:cs="Arial"/>
        </w:rPr>
      </w:pPr>
      <w:r>
        <w:rPr>
          <w:rFonts w:ascii="Arial"/>
          <w:position w:val="2"/>
        </w:rPr>
        <w:t>Impact of project on the technical and business capabilities of the</w:t>
      </w:r>
      <w:r>
        <w:rPr>
          <w:rFonts w:ascii="Arial"/>
          <w:spacing w:val="-22"/>
          <w:position w:val="2"/>
        </w:rPr>
        <w:t xml:space="preserve"> </w:t>
      </w:r>
      <w:r>
        <w:rPr>
          <w:rFonts w:ascii="Arial"/>
          <w:position w:val="2"/>
        </w:rPr>
        <w:t>firm.</w:t>
      </w:r>
    </w:p>
    <w:p w:rsidR="008820C6" w:rsidRDefault="008820C6" w:rsidP="008820C6">
      <w:pPr>
        <w:pStyle w:val="ListParagraph"/>
        <w:numPr>
          <w:ilvl w:val="0"/>
          <w:numId w:val="5"/>
        </w:numPr>
        <w:tabs>
          <w:tab w:val="left" w:pos="821"/>
        </w:tabs>
        <w:spacing w:before="3"/>
        <w:ind w:right="466"/>
        <w:rPr>
          <w:rFonts w:ascii="Arial" w:eastAsia="Arial" w:hAnsi="Arial" w:cs="Arial"/>
        </w:rPr>
      </w:pPr>
      <w:r>
        <w:rPr>
          <w:rFonts w:ascii="Arial"/>
          <w:position w:val="2"/>
        </w:rPr>
        <w:t>Intent to utilize the knowledge gained or project</w:t>
      </w:r>
      <w:r>
        <w:rPr>
          <w:rFonts w:ascii="Arial"/>
          <w:spacing w:val="10"/>
          <w:position w:val="2"/>
        </w:rPr>
        <w:t xml:space="preserve"> </w:t>
      </w:r>
      <w:r>
        <w:rPr>
          <w:rFonts w:ascii="Arial"/>
          <w:position w:val="2"/>
        </w:rPr>
        <w:t>outcomes.</w:t>
      </w:r>
    </w:p>
    <w:p w:rsidR="008820C6" w:rsidRDefault="008820C6" w:rsidP="008820C6">
      <w:pPr>
        <w:pStyle w:val="ListParagraph"/>
        <w:numPr>
          <w:ilvl w:val="0"/>
          <w:numId w:val="5"/>
        </w:numPr>
        <w:tabs>
          <w:tab w:val="left" w:pos="821"/>
        </w:tabs>
        <w:spacing w:before="46"/>
        <w:ind w:right="466"/>
        <w:rPr>
          <w:rFonts w:ascii="Arial" w:eastAsia="Arial" w:hAnsi="Arial" w:cs="Arial"/>
        </w:rPr>
      </w:pPr>
      <w:r>
        <w:rPr>
          <w:rFonts w:ascii="Arial"/>
          <w:position w:val="1"/>
        </w:rPr>
        <w:t>Engagement quality for services</w:t>
      </w:r>
      <w:r>
        <w:rPr>
          <w:rFonts w:ascii="Arial"/>
          <w:spacing w:val="-2"/>
          <w:position w:val="1"/>
        </w:rPr>
        <w:t xml:space="preserve"> </w:t>
      </w:r>
      <w:r>
        <w:rPr>
          <w:rFonts w:ascii="Arial"/>
          <w:position w:val="1"/>
        </w:rPr>
        <w:t>provided</w:t>
      </w:r>
    </w:p>
    <w:p w:rsidR="008820C6" w:rsidRDefault="008820C6">
      <w:pPr>
        <w:pStyle w:val="BodyText"/>
        <w:spacing w:before="152"/>
        <w:ind w:right="186"/>
      </w:pPr>
      <w:r>
        <w:t>The feedback you will provide will not be seen by the service organization. They will only have</w:t>
      </w:r>
      <w:r>
        <w:rPr>
          <w:spacing w:val="14"/>
        </w:rPr>
        <w:t xml:space="preserve"> </w:t>
      </w:r>
      <w:r>
        <w:t>access to data in anonymous form, combined with results from other firms and will not have the ability</w:t>
      </w:r>
      <w:r>
        <w:rPr>
          <w:spacing w:val="-22"/>
        </w:rPr>
        <w:t xml:space="preserve"> </w:t>
      </w:r>
      <w:r>
        <w:t>to</w:t>
      </w:r>
      <w:r>
        <w:rPr>
          <w:spacing w:val="1"/>
        </w:rPr>
        <w:t xml:space="preserve"> </w:t>
      </w:r>
      <w:r>
        <w:t>identify individual client responses. You should be as candid as possible in order to help us</w:t>
      </w:r>
      <w:r>
        <w:rPr>
          <w:spacing w:val="-19"/>
        </w:rPr>
        <w:t xml:space="preserve"> </w:t>
      </w:r>
      <w:r>
        <w:t>improve both the relevance and the quality of services provided to clients like</w:t>
      </w:r>
      <w:r>
        <w:rPr>
          <w:spacing w:val="-23"/>
        </w:rPr>
        <w:t xml:space="preserve"> </w:t>
      </w:r>
      <w:r>
        <w:t>you.</w:t>
      </w:r>
    </w:p>
    <w:p w:rsidR="008820C6" w:rsidRDefault="008820C6">
      <w:pPr>
        <w:rPr>
          <w:rFonts w:eastAsia="Arial" w:cs="Arial"/>
        </w:rPr>
      </w:pPr>
    </w:p>
    <w:p w:rsidR="008820C6" w:rsidRDefault="008820C6">
      <w:pPr>
        <w:spacing w:before="3"/>
        <w:rPr>
          <w:rFonts w:eastAsia="Arial" w:cs="Arial"/>
          <w:sz w:val="25"/>
          <w:szCs w:val="25"/>
        </w:rPr>
      </w:pPr>
    </w:p>
    <w:p w:rsidR="008820C6" w:rsidRPr="00B47D56" w:rsidRDefault="008820C6" w:rsidP="00B47D56">
      <w:pPr>
        <w:pStyle w:val="BodyText"/>
        <w:spacing w:before="360" w:line="382" w:lineRule="auto"/>
        <w:ind w:left="994" w:right="1325"/>
        <w:rPr>
          <w:sz w:val="22"/>
        </w:rPr>
      </w:pPr>
      <w:r w:rsidRPr="00B47D56">
        <w:rPr>
          <w:sz w:val="22"/>
        </w:rPr>
        <w:t>I understand my reporting obligations by receiving the NRC-IRAP funded</w:t>
      </w:r>
      <w:r w:rsidRPr="00B47D56">
        <w:rPr>
          <w:spacing w:val="-21"/>
          <w:sz w:val="22"/>
        </w:rPr>
        <w:t xml:space="preserve"> </w:t>
      </w:r>
      <w:r w:rsidRPr="00B47D56">
        <w:rPr>
          <w:sz w:val="22"/>
        </w:rPr>
        <w:t xml:space="preserve">service(s). </w:t>
      </w:r>
    </w:p>
    <w:p w:rsidR="008820C6" w:rsidRPr="00C602C4" w:rsidRDefault="008820C6" w:rsidP="00B47D56">
      <w:pPr>
        <w:pStyle w:val="BodyText"/>
        <w:spacing w:line="382" w:lineRule="auto"/>
        <w:ind w:left="994" w:right="1325"/>
        <w:rPr>
          <w:sz w:val="22"/>
          <w:szCs w:val="22"/>
        </w:rPr>
      </w:pPr>
      <w:r w:rsidRPr="00C602C4">
        <w:rPr>
          <w:sz w:val="22"/>
          <w:szCs w:val="22"/>
        </w:rPr>
        <w:t>I agree to complete the Post Service Assessment</w:t>
      </w:r>
      <w:r w:rsidRPr="00C602C4">
        <w:rPr>
          <w:spacing w:val="-14"/>
          <w:sz w:val="22"/>
          <w:szCs w:val="22"/>
        </w:rPr>
        <w:t xml:space="preserve"> </w:t>
      </w:r>
      <w:r w:rsidRPr="00C602C4">
        <w:rPr>
          <w:sz w:val="22"/>
          <w:szCs w:val="22"/>
        </w:rPr>
        <w:t>survey.</w:t>
      </w:r>
    </w:p>
    <w:p w:rsidR="008820C6" w:rsidRDefault="008820C6">
      <w:pPr>
        <w:rPr>
          <w:rFonts w:eastAsia="Arial" w:cs="Arial"/>
        </w:rPr>
      </w:pPr>
    </w:p>
    <w:p w:rsidR="008820C6" w:rsidRDefault="008820C6">
      <w:pPr>
        <w:spacing w:before="8"/>
        <w:rPr>
          <w:rFonts w:eastAsia="Arial" w:cs="Arial"/>
          <w:sz w:val="31"/>
          <w:szCs w:val="31"/>
        </w:rPr>
      </w:pPr>
    </w:p>
    <w:p w:rsidR="008820C6" w:rsidRDefault="008820C6">
      <w:pPr>
        <w:pStyle w:val="BodyText"/>
        <w:tabs>
          <w:tab w:val="left" w:pos="5626"/>
          <w:tab w:val="left" w:pos="10117"/>
        </w:tabs>
        <w:ind w:left="126"/>
      </w:pPr>
      <w:r>
        <w:rPr>
          <w:spacing w:val="-1"/>
        </w:rPr>
        <w:t>Name:</w:t>
      </w:r>
      <w:r>
        <w:rPr>
          <w:spacing w:val="-1"/>
          <w:u w:val="single" w:color="000000"/>
        </w:rPr>
        <w:tab/>
      </w:r>
      <w:r>
        <w:rPr>
          <w:spacing w:val="-1"/>
        </w:rPr>
        <w:t xml:space="preserve">Title: </w:t>
      </w:r>
      <w:r>
        <w:rPr>
          <w:u w:val="single" w:color="000000"/>
        </w:rPr>
        <w:t xml:space="preserve"> </w:t>
      </w:r>
      <w:r>
        <w:rPr>
          <w:u w:val="single" w:color="000000"/>
        </w:rPr>
        <w:tab/>
      </w:r>
    </w:p>
    <w:p w:rsidR="008820C6" w:rsidRDefault="008820C6">
      <w:pPr>
        <w:spacing w:before="9"/>
        <w:rPr>
          <w:rFonts w:eastAsia="Arial" w:cs="Arial"/>
          <w:sz w:val="26"/>
          <w:szCs w:val="26"/>
        </w:rPr>
      </w:pPr>
    </w:p>
    <w:p w:rsidR="008820C6" w:rsidRDefault="008820C6">
      <w:pPr>
        <w:pStyle w:val="BodyText"/>
        <w:tabs>
          <w:tab w:val="left" w:pos="5756"/>
        </w:tabs>
        <w:spacing w:before="72"/>
        <w:ind w:left="109" w:right="466"/>
      </w:pPr>
      <w:r>
        <w:t>Company</w:t>
      </w:r>
      <w:r>
        <w:rPr>
          <w:spacing w:val="-3"/>
        </w:rPr>
        <w:t xml:space="preserve"> </w:t>
      </w:r>
      <w:r>
        <w:t>name:</w:t>
      </w:r>
      <w:r>
        <w:rPr>
          <w:spacing w:val="-17"/>
        </w:rPr>
        <w:t xml:space="preserve"> </w:t>
      </w:r>
      <w:r>
        <w:rPr>
          <w:u w:val="single" w:color="000000"/>
        </w:rPr>
        <w:t xml:space="preserve"> </w:t>
      </w:r>
      <w:r>
        <w:rPr>
          <w:u w:val="single" w:color="000000"/>
        </w:rPr>
        <w:tab/>
      </w:r>
    </w:p>
    <w:p w:rsidR="008820C6" w:rsidRDefault="008820C6">
      <w:pPr>
        <w:spacing w:before="7"/>
        <w:rPr>
          <w:rFonts w:eastAsia="Arial" w:cs="Arial"/>
          <w:sz w:val="26"/>
          <w:szCs w:val="26"/>
        </w:rPr>
      </w:pPr>
    </w:p>
    <w:p w:rsidR="008820C6" w:rsidRDefault="008820C6">
      <w:pPr>
        <w:pStyle w:val="BodyText"/>
        <w:tabs>
          <w:tab w:val="left" w:pos="5626"/>
          <w:tab w:val="left" w:pos="10117"/>
        </w:tabs>
        <w:spacing w:before="72"/>
        <w:ind w:left="126"/>
      </w:pPr>
      <w:r>
        <w:rPr>
          <w:spacing w:val="-1"/>
        </w:rPr>
        <w:t>Signature:</w:t>
      </w:r>
      <w:r>
        <w:rPr>
          <w:spacing w:val="-1"/>
          <w:u w:val="single" w:color="000000"/>
        </w:rPr>
        <w:tab/>
      </w:r>
      <w:r>
        <w:rPr>
          <w:spacing w:val="-1"/>
        </w:rPr>
        <w:t>Date</w:t>
      </w:r>
      <w:r>
        <w:rPr>
          <w:spacing w:val="9"/>
        </w:rPr>
        <w:t xml:space="preserve"> </w:t>
      </w:r>
      <w:r>
        <w:rPr>
          <w:spacing w:val="-1"/>
        </w:rPr>
        <w:t xml:space="preserve">(D/M/Y): </w:t>
      </w:r>
      <w:r>
        <w:rPr>
          <w:u w:val="single" w:color="000000"/>
        </w:rPr>
        <w:t xml:space="preserve"> </w:t>
      </w:r>
      <w:r>
        <w:rPr>
          <w:u w:val="single" w:color="000000"/>
        </w:rPr>
        <w:tab/>
      </w:r>
    </w:p>
    <w:p w:rsidR="001467A3" w:rsidRPr="003E0CD9" w:rsidRDefault="001467A3" w:rsidP="003E0CD9">
      <w:pPr>
        <w:rPr>
          <w:sz w:val="2"/>
          <w:szCs w:val="2"/>
        </w:rPr>
      </w:pPr>
    </w:p>
    <w:sectPr w:rsidR="001467A3" w:rsidRPr="003E0CD9" w:rsidSect="00E41B6C">
      <w:pgSz w:w="12240" w:h="15840" w:code="1"/>
      <w:pgMar w:top="720" w:right="720" w:bottom="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72" w:rsidRDefault="00987C72">
      <w:r>
        <w:separator/>
      </w:r>
    </w:p>
  </w:endnote>
  <w:endnote w:type="continuationSeparator" w:id="0">
    <w:p w:rsidR="00987C72" w:rsidRDefault="0098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1" w:rsidRDefault="00E7684E" w:rsidP="00F00FB3">
    <w:pPr>
      <w:pStyle w:val="Footer"/>
      <w:framePr w:wrap="around" w:vAnchor="text" w:hAnchor="margin" w:xAlign="right" w:y="1"/>
      <w:rPr>
        <w:rStyle w:val="PageNumber"/>
      </w:rPr>
    </w:pPr>
    <w:r>
      <w:rPr>
        <w:rStyle w:val="PageNumber"/>
      </w:rPr>
      <w:fldChar w:fldCharType="begin"/>
    </w:r>
    <w:r w:rsidR="00BD13F1">
      <w:rPr>
        <w:rStyle w:val="PageNumber"/>
      </w:rPr>
      <w:instrText xml:space="preserve">PAGE  </w:instrText>
    </w:r>
    <w:r>
      <w:rPr>
        <w:rStyle w:val="PageNumber"/>
      </w:rPr>
      <w:fldChar w:fldCharType="end"/>
    </w:r>
  </w:p>
  <w:p w:rsidR="00BD13F1" w:rsidRDefault="00BD13F1" w:rsidP="003476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1" w:rsidRDefault="00E7684E" w:rsidP="00F00FB3">
    <w:pPr>
      <w:pStyle w:val="Footer"/>
      <w:framePr w:wrap="around" w:vAnchor="text" w:hAnchor="margin" w:xAlign="right" w:y="1"/>
      <w:rPr>
        <w:rStyle w:val="PageNumber"/>
      </w:rPr>
    </w:pPr>
    <w:r>
      <w:rPr>
        <w:rStyle w:val="PageNumber"/>
      </w:rPr>
      <w:fldChar w:fldCharType="begin"/>
    </w:r>
    <w:r w:rsidR="00BD13F1">
      <w:rPr>
        <w:rStyle w:val="PageNumber"/>
      </w:rPr>
      <w:instrText xml:space="preserve">PAGE  </w:instrText>
    </w:r>
    <w:r>
      <w:rPr>
        <w:rStyle w:val="PageNumber"/>
      </w:rPr>
      <w:fldChar w:fldCharType="separate"/>
    </w:r>
    <w:r w:rsidR="00B23D84">
      <w:rPr>
        <w:rStyle w:val="PageNumber"/>
        <w:noProof/>
      </w:rPr>
      <w:t>6</w:t>
    </w:r>
    <w:r>
      <w:rPr>
        <w:rStyle w:val="PageNumber"/>
      </w:rPr>
      <w:fldChar w:fldCharType="end"/>
    </w:r>
  </w:p>
  <w:p w:rsidR="00BD13F1" w:rsidRDefault="00BD13F1" w:rsidP="003476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72" w:rsidRDefault="00987C72">
      <w:r>
        <w:separator/>
      </w:r>
    </w:p>
  </w:footnote>
  <w:footnote w:type="continuationSeparator" w:id="0">
    <w:p w:rsidR="00987C72" w:rsidRDefault="00987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42D4"/>
    <w:multiLevelType w:val="hybridMultilevel"/>
    <w:tmpl w:val="DB54AA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CC5B77"/>
    <w:multiLevelType w:val="hybridMultilevel"/>
    <w:tmpl w:val="798EC914"/>
    <w:lvl w:ilvl="0" w:tplc="A00680EC">
      <w:start w:val="1"/>
      <w:numFmt w:val="decimal"/>
      <w:lvlText w:val="%1."/>
      <w:lvlJc w:val="left"/>
      <w:pPr>
        <w:ind w:left="820" w:hanging="360"/>
      </w:pPr>
      <w:rPr>
        <w:rFonts w:ascii="Arial" w:eastAsia="Arial" w:hAnsi="Arial" w:hint="default"/>
        <w:spacing w:val="2"/>
        <w:w w:val="100"/>
        <w:sz w:val="22"/>
        <w:szCs w:val="22"/>
      </w:rPr>
    </w:lvl>
    <w:lvl w:ilvl="1" w:tplc="6D68CE98">
      <w:start w:val="1"/>
      <w:numFmt w:val="bullet"/>
      <w:lvlText w:val="•"/>
      <w:lvlJc w:val="left"/>
      <w:pPr>
        <w:ind w:left="1770" w:hanging="360"/>
      </w:pPr>
      <w:rPr>
        <w:rFonts w:hint="default"/>
      </w:rPr>
    </w:lvl>
    <w:lvl w:ilvl="2" w:tplc="2F448B34">
      <w:start w:val="1"/>
      <w:numFmt w:val="bullet"/>
      <w:lvlText w:val="•"/>
      <w:lvlJc w:val="left"/>
      <w:pPr>
        <w:ind w:left="2720" w:hanging="360"/>
      </w:pPr>
      <w:rPr>
        <w:rFonts w:hint="default"/>
      </w:rPr>
    </w:lvl>
    <w:lvl w:ilvl="3" w:tplc="DE8A02A0">
      <w:start w:val="1"/>
      <w:numFmt w:val="bullet"/>
      <w:lvlText w:val="•"/>
      <w:lvlJc w:val="left"/>
      <w:pPr>
        <w:ind w:left="3670" w:hanging="360"/>
      </w:pPr>
      <w:rPr>
        <w:rFonts w:hint="default"/>
      </w:rPr>
    </w:lvl>
    <w:lvl w:ilvl="4" w:tplc="2FFA12E4">
      <w:start w:val="1"/>
      <w:numFmt w:val="bullet"/>
      <w:lvlText w:val="•"/>
      <w:lvlJc w:val="left"/>
      <w:pPr>
        <w:ind w:left="4620" w:hanging="360"/>
      </w:pPr>
      <w:rPr>
        <w:rFonts w:hint="default"/>
      </w:rPr>
    </w:lvl>
    <w:lvl w:ilvl="5" w:tplc="15E8D496">
      <w:start w:val="1"/>
      <w:numFmt w:val="bullet"/>
      <w:lvlText w:val="•"/>
      <w:lvlJc w:val="left"/>
      <w:pPr>
        <w:ind w:left="5570" w:hanging="360"/>
      </w:pPr>
      <w:rPr>
        <w:rFonts w:hint="default"/>
      </w:rPr>
    </w:lvl>
    <w:lvl w:ilvl="6" w:tplc="0FC0A94E">
      <w:start w:val="1"/>
      <w:numFmt w:val="bullet"/>
      <w:lvlText w:val="•"/>
      <w:lvlJc w:val="left"/>
      <w:pPr>
        <w:ind w:left="6520" w:hanging="360"/>
      </w:pPr>
      <w:rPr>
        <w:rFonts w:hint="default"/>
      </w:rPr>
    </w:lvl>
    <w:lvl w:ilvl="7" w:tplc="A746C056">
      <w:start w:val="1"/>
      <w:numFmt w:val="bullet"/>
      <w:lvlText w:val="•"/>
      <w:lvlJc w:val="left"/>
      <w:pPr>
        <w:ind w:left="7470" w:hanging="360"/>
      </w:pPr>
      <w:rPr>
        <w:rFonts w:hint="default"/>
      </w:rPr>
    </w:lvl>
    <w:lvl w:ilvl="8" w:tplc="2CCA9446">
      <w:start w:val="1"/>
      <w:numFmt w:val="bullet"/>
      <w:lvlText w:val="•"/>
      <w:lvlJc w:val="left"/>
      <w:pPr>
        <w:ind w:left="8420" w:hanging="360"/>
      </w:pPr>
      <w:rPr>
        <w:rFonts w:hint="default"/>
      </w:rPr>
    </w:lvl>
  </w:abstractNum>
  <w:abstractNum w:abstractNumId="2" w15:restartNumberingAfterBreak="0">
    <w:nsid w:val="2EF36E94"/>
    <w:multiLevelType w:val="hybridMultilevel"/>
    <w:tmpl w:val="E926F732"/>
    <w:lvl w:ilvl="0" w:tplc="04CE8F4C">
      <w:start w:val="1"/>
      <w:numFmt w:val="decimal"/>
      <w:lvlText w:val="%1."/>
      <w:lvlJc w:val="left"/>
      <w:pPr>
        <w:ind w:hanging="360"/>
      </w:pPr>
      <w:rPr>
        <w:rFonts w:ascii="Arial" w:eastAsia="Arial" w:hAnsi="Arial" w:hint="default"/>
        <w:spacing w:val="2"/>
        <w:sz w:val="22"/>
        <w:szCs w:val="22"/>
      </w:rPr>
    </w:lvl>
    <w:lvl w:ilvl="1" w:tplc="C1EC2080">
      <w:start w:val="1"/>
      <w:numFmt w:val="bullet"/>
      <w:lvlText w:val="•"/>
      <w:lvlJc w:val="left"/>
      <w:rPr>
        <w:rFonts w:hint="default"/>
      </w:rPr>
    </w:lvl>
    <w:lvl w:ilvl="2" w:tplc="560C672C">
      <w:start w:val="1"/>
      <w:numFmt w:val="bullet"/>
      <w:lvlText w:val="•"/>
      <w:lvlJc w:val="left"/>
      <w:rPr>
        <w:rFonts w:hint="default"/>
      </w:rPr>
    </w:lvl>
    <w:lvl w:ilvl="3" w:tplc="71EAAC88">
      <w:start w:val="1"/>
      <w:numFmt w:val="bullet"/>
      <w:lvlText w:val="•"/>
      <w:lvlJc w:val="left"/>
      <w:rPr>
        <w:rFonts w:hint="default"/>
      </w:rPr>
    </w:lvl>
    <w:lvl w:ilvl="4" w:tplc="5EFA1DBA">
      <w:start w:val="1"/>
      <w:numFmt w:val="bullet"/>
      <w:lvlText w:val="•"/>
      <w:lvlJc w:val="left"/>
      <w:rPr>
        <w:rFonts w:hint="default"/>
      </w:rPr>
    </w:lvl>
    <w:lvl w:ilvl="5" w:tplc="DD36041A">
      <w:start w:val="1"/>
      <w:numFmt w:val="bullet"/>
      <w:lvlText w:val="•"/>
      <w:lvlJc w:val="left"/>
      <w:rPr>
        <w:rFonts w:hint="default"/>
      </w:rPr>
    </w:lvl>
    <w:lvl w:ilvl="6" w:tplc="A74ECE44">
      <w:start w:val="1"/>
      <w:numFmt w:val="bullet"/>
      <w:lvlText w:val="•"/>
      <w:lvlJc w:val="left"/>
      <w:rPr>
        <w:rFonts w:hint="default"/>
      </w:rPr>
    </w:lvl>
    <w:lvl w:ilvl="7" w:tplc="88F4A2F8">
      <w:start w:val="1"/>
      <w:numFmt w:val="bullet"/>
      <w:lvlText w:val="•"/>
      <w:lvlJc w:val="left"/>
      <w:rPr>
        <w:rFonts w:hint="default"/>
      </w:rPr>
    </w:lvl>
    <w:lvl w:ilvl="8" w:tplc="B4B2A4B8">
      <w:start w:val="1"/>
      <w:numFmt w:val="bullet"/>
      <w:lvlText w:val="•"/>
      <w:lvlJc w:val="left"/>
      <w:rPr>
        <w:rFonts w:hint="default"/>
      </w:rPr>
    </w:lvl>
  </w:abstractNum>
  <w:abstractNum w:abstractNumId="3" w15:restartNumberingAfterBreak="0">
    <w:nsid w:val="59C17D59"/>
    <w:multiLevelType w:val="hybridMultilevel"/>
    <w:tmpl w:val="48868C62"/>
    <w:lvl w:ilvl="0" w:tplc="FE22EDF4">
      <w:start w:val="1"/>
      <w:numFmt w:val="decimal"/>
      <w:lvlText w:val="%1."/>
      <w:lvlJc w:val="left"/>
      <w:pPr>
        <w:ind w:left="820" w:hanging="360"/>
      </w:pPr>
      <w:rPr>
        <w:rFonts w:ascii="Arial" w:eastAsia="Arial" w:hAnsi="Arial" w:hint="default"/>
        <w:spacing w:val="2"/>
        <w:w w:val="100"/>
        <w:sz w:val="22"/>
        <w:szCs w:val="22"/>
      </w:rPr>
    </w:lvl>
    <w:lvl w:ilvl="1" w:tplc="5E60E642">
      <w:start w:val="1"/>
      <w:numFmt w:val="bullet"/>
      <w:lvlText w:val="•"/>
      <w:lvlJc w:val="left"/>
      <w:pPr>
        <w:ind w:left="1770" w:hanging="360"/>
      </w:pPr>
      <w:rPr>
        <w:rFonts w:hint="default"/>
      </w:rPr>
    </w:lvl>
    <w:lvl w:ilvl="2" w:tplc="0D724034">
      <w:start w:val="1"/>
      <w:numFmt w:val="bullet"/>
      <w:lvlText w:val="•"/>
      <w:lvlJc w:val="left"/>
      <w:pPr>
        <w:ind w:left="2720" w:hanging="360"/>
      </w:pPr>
      <w:rPr>
        <w:rFonts w:hint="default"/>
      </w:rPr>
    </w:lvl>
    <w:lvl w:ilvl="3" w:tplc="82A69F8C">
      <w:start w:val="1"/>
      <w:numFmt w:val="bullet"/>
      <w:lvlText w:val="•"/>
      <w:lvlJc w:val="left"/>
      <w:pPr>
        <w:ind w:left="3670" w:hanging="360"/>
      </w:pPr>
      <w:rPr>
        <w:rFonts w:hint="default"/>
      </w:rPr>
    </w:lvl>
    <w:lvl w:ilvl="4" w:tplc="291EB3A8">
      <w:start w:val="1"/>
      <w:numFmt w:val="bullet"/>
      <w:lvlText w:val="•"/>
      <w:lvlJc w:val="left"/>
      <w:pPr>
        <w:ind w:left="4620" w:hanging="360"/>
      </w:pPr>
      <w:rPr>
        <w:rFonts w:hint="default"/>
      </w:rPr>
    </w:lvl>
    <w:lvl w:ilvl="5" w:tplc="C9240472">
      <w:start w:val="1"/>
      <w:numFmt w:val="bullet"/>
      <w:lvlText w:val="•"/>
      <w:lvlJc w:val="left"/>
      <w:pPr>
        <w:ind w:left="5570" w:hanging="360"/>
      </w:pPr>
      <w:rPr>
        <w:rFonts w:hint="default"/>
      </w:rPr>
    </w:lvl>
    <w:lvl w:ilvl="6" w:tplc="CB44A644">
      <w:start w:val="1"/>
      <w:numFmt w:val="bullet"/>
      <w:lvlText w:val="•"/>
      <w:lvlJc w:val="left"/>
      <w:pPr>
        <w:ind w:left="6520" w:hanging="360"/>
      </w:pPr>
      <w:rPr>
        <w:rFonts w:hint="default"/>
      </w:rPr>
    </w:lvl>
    <w:lvl w:ilvl="7" w:tplc="10F27732">
      <w:start w:val="1"/>
      <w:numFmt w:val="bullet"/>
      <w:lvlText w:val="•"/>
      <w:lvlJc w:val="left"/>
      <w:pPr>
        <w:ind w:left="7470" w:hanging="360"/>
      </w:pPr>
      <w:rPr>
        <w:rFonts w:hint="default"/>
      </w:rPr>
    </w:lvl>
    <w:lvl w:ilvl="8" w:tplc="38BCFFC2">
      <w:start w:val="1"/>
      <w:numFmt w:val="bullet"/>
      <w:lvlText w:val="•"/>
      <w:lvlJc w:val="left"/>
      <w:pPr>
        <w:ind w:left="8420" w:hanging="360"/>
      </w:pPr>
      <w:rPr>
        <w:rFonts w:hint="default"/>
      </w:rPr>
    </w:lvl>
  </w:abstractNum>
  <w:abstractNum w:abstractNumId="4" w15:restartNumberingAfterBreak="0">
    <w:nsid w:val="6F9D2A21"/>
    <w:multiLevelType w:val="hybridMultilevel"/>
    <w:tmpl w:val="F8F21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07CF6"/>
    <w:multiLevelType w:val="hybridMultilevel"/>
    <w:tmpl w:val="B45CA1E4"/>
    <w:lvl w:ilvl="0" w:tplc="CD864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72"/>
    <w:rsid w:val="00000D16"/>
    <w:rsid w:val="00002CE2"/>
    <w:rsid w:val="0003248A"/>
    <w:rsid w:val="00063FC6"/>
    <w:rsid w:val="00073D5A"/>
    <w:rsid w:val="00073F5A"/>
    <w:rsid w:val="000A7984"/>
    <w:rsid w:val="000A7E54"/>
    <w:rsid w:val="000A7FDF"/>
    <w:rsid w:val="000B3B42"/>
    <w:rsid w:val="000C4113"/>
    <w:rsid w:val="00137B60"/>
    <w:rsid w:val="00140ED0"/>
    <w:rsid w:val="001463D8"/>
    <w:rsid w:val="001467A3"/>
    <w:rsid w:val="0014752C"/>
    <w:rsid w:val="001637D7"/>
    <w:rsid w:val="00164147"/>
    <w:rsid w:val="001647E2"/>
    <w:rsid w:val="001669E0"/>
    <w:rsid w:val="00186A62"/>
    <w:rsid w:val="001B38AC"/>
    <w:rsid w:val="001F3B04"/>
    <w:rsid w:val="00206301"/>
    <w:rsid w:val="00241499"/>
    <w:rsid w:val="002A3AA2"/>
    <w:rsid w:val="002A61F7"/>
    <w:rsid w:val="002A6D8A"/>
    <w:rsid w:val="002B0DFA"/>
    <w:rsid w:val="002B18D9"/>
    <w:rsid w:val="002B1C33"/>
    <w:rsid w:val="002E3117"/>
    <w:rsid w:val="00313D85"/>
    <w:rsid w:val="00314FAD"/>
    <w:rsid w:val="00336185"/>
    <w:rsid w:val="00347574"/>
    <w:rsid w:val="0034766D"/>
    <w:rsid w:val="00353200"/>
    <w:rsid w:val="00361FB2"/>
    <w:rsid w:val="0038128A"/>
    <w:rsid w:val="00397A28"/>
    <w:rsid w:val="003A2D3D"/>
    <w:rsid w:val="003B2445"/>
    <w:rsid w:val="003D6EC4"/>
    <w:rsid w:val="003E0CD9"/>
    <w:rsid w:val="003E10A2"/>
    <w:rsid w:val="003F151B"/>
    <w:rsid w:val="003F6DB0"/>
    <w:rsid w:val="004330F0"/>
    <w:rsid w:val="00454D47"/>
    <w:rsid w:val="004653C0"/>
    <w:rsid w:val="00481606"/>
    <w:rsid w:val="0048510F"/>
    <w:rsid w:val="00485844"/>
    <w:rsid w:val="004C2B98"/>
    <w:rsid w:val="004C6AB1"/>
    <w:rsid w:val="004C6DF2"/>
    <w:rsid w:val="004E1C25"/>
    <w:rsid w:val="004E2F01"/>
    <w:rsid w:val="0051344E"/>
    <w:rsid w:val="0053031A"/>
    <w:rsid w:val="00534B6B"/>
    <w:rsid w:val="00534B78"/>
    <w:rsid w:val="005379FF"/>
    <w:rsid w:val="00590B66"/>
    <w:rsid w:val="00593C16"/>
    <w:rsid w:val="005A528B"/>
    <w:rsid w:val="005B3181"/>
    <w:rsid w:val="005B6E4F"/>
    <w:rsid w:val="005F5932"/>
    <w:rsid w:val="005F7871"/>
    <w:rsid w:val="00621081"/>
    <w:rsid w:val="00622522"/>
    <w:rsid w:val="006275ED"/>
    <w:rsid w:val="006341BB"/>
    <w:rsid w:val="00651C22"/>
    <w:rsid w:val="0065751D"/>
    <w:rsid w:val="00682CF2"/>
    <w:rsid w:val="006835AF"/>
    <w:rsid w:val="006A4462"/>
    <w:rsid w:val="006B6AFA"/>
    <w:rsid w:val="006C7909"/>
    <w:rsid w:val="006D011C"/>
    <w:rsid w:val="00701A78"/>
    <w:rsid w:val="007033F6"/>
    <w:rsid w:val="00704CCB"/>
    <w:rsid w:val="00731E05"/>
    <w:rsid w:val="00733976"/>
    <w:rsid w:val="00734ED3"/>
    <w:rsid w:val="007455F6"/>
    <w:rsid w:val="00747A2F"/>
    <w:rsid w:val="0075649F"/>
    <w:rsid w:val="007601C0"/>
    <w:rsid w:val="0076069E"/>
    <w:rsid w:val="0078458A"/>
    <w:rsid w:val="00790753"/>
    <w:rsid w:val="007C431F"/>
    <w:rsid w:val="007E0AD0"/>
    <w:rsid w:val="007F65B3"/>
    <w:rsid w:val="007F78D2"/>
    <w:rsid w:val="00810381"/>
    <w:rsid w:val="00821CFD"/>
    <w:rsid w:val="00836A46"/>
    <w:rsid w:val="008820C6"/>
    <w:rsid w:val="00897422"/>
    <w:rsid w:val="008A274E"/>
    <w:rsid w:val="008C750B"/>
    <w:rsid w:val="008D24F8"/>
    <w:rsid w:val="008D65B4"/>
    <w:rsid w:val="008E45EB"/>
    <w:rsid w:val="009228AE"/>
    <w:rsid w:val="0092380B"/>
    <w:rsid w:val="009276C9"/>
    <w:rsid w:val="009551FE"/>
    <w:rsid w:val="00957426"/>
    <w:rsid w:val="00957A09"/>
    <w:rsid w:val="00975EB9"/>
    <w:rsid w:val="00976A4C"/>
    <w:rsid w:val="00987C72"/>
    <w:rsid w:val="009A2DEF"/>
    <w:rsid w:val="009A55F7"/>
    <w:rsid w:val="009A6FE2"/>
    <w:rsid w:val="009B00A5"/>
    <w:rsid w:val="009B2572"/>
    <w:rsid w:val="009C157A"/>
    <w:rsid w:val="009C452A"/>
    <w:rsid w:val="00A00C66"/>
    <w:rsid w:val="00A508E5"/>
    <w:rsid w:val="00A636B6"/>
    <w:rsid w:val="00A70508"/>
    <w:rsid w:val="00A91870"/>
    <w:rsid w:val="00A93EFD"/>
    <w:rsid w:val="00AA392F"/>
    <w:rsid w:val="00AB0581"/>
    <w:rsid w:val="00AC6F5D"/>
    <w:rsid w:val="00AF0A70"/>
    <w:rsid w:val="00B04BA9"/>
    <w:rsid w:val="00B06024"/>
    <w:rsid w:val="00B23D84"/>
    <w:rsid w:val="00B30439"/>
    <w:rsid w:val="00B47D56"/>
    <w:rsid w:val="00B62DBA"/>
    <w:rsid w:val="00B62ED7"/>
    <w:rsid w:val="00B6445C"/>
    <w:rsid w:val="00B6508A"/>
    <w:rsid w:val="00B97187"/>
    <w:rsid w:val="00BA744C"/>
    <w:rsid w:val="00BB45E2"/>
    <w:rsid w:val="00BC5269"/>
    <w:rsid w:val="00BD13F1"/>
    <w:rsid w:val="00BD3C78"/>
    <w:rsid w:val="00BD46DF"/>
    <w:rsid w:val="00BE5594"/>
    <w:rsid w:val="00C05689"/>
    <w:rsid w:val="00C13D05"/>
    <w:rsid w:val="00C15758"/>
    <w:rsid w:val="00C4491F"/>
    <w:rsid w:val="00C540E9"/>
    <w:rsid w:val="00C602C4"/>
    <w:rsid w:val="00C77864"/>
    <w:rsid w:val="00C917FF"/>
    <w:rsid w:val="00CA0D38"/>
    <w:rsid w:val="00CB4F3B"/>
    <w:rsid w:val="00CC0F6E"/>
    <w:rsid w:val="00CE3A27"/>
    <w:rsid w:val="00CF75D1"/>
    <w:rsid w:val="00D4443A"/>
    <w:rsid w:val="00D531C4"/>
    <w:rsid w:val="00D55C2F"/>
    <w:rsid w:val="00D67F86"/>
    <w:rsid w:val="00D85FE1"/>
    <w:rsid w:val="00D90EDC"/>
    <w:rsid w:val="00DC28F4"/>
    <w:rsid w:val="00E30EAB"/>
    <w:rsid w:val="00E61CD9"/>
    <w:rsid w:val="00E7684E"/>
    <w:rsid w:val="00E91C90"/>
    <w:rsid w:val="00EB1722"/>
    <w:rsid w:val="00EC5C39"/>
    <w:rsid w:val="00EE3240"/>
    <w:rsid w:val="00EE42D9"/>
    <w:rsid w:val="00EF34D8"/>
    <w:rsid w:val="00F00FB3"/>
    <w:rsid w:val="00F03A15"/>
    <w:rsid w:val="00F22871"/>
    <w:rsid w:val="00F34991"/>
    <w:rsid w:val="00F46D8F"/>
    <w:rsid w:val="00F55FA0"/>
    <w:rsid w:val="00F7430F"/>
    <w:rsid w:val="00F82E4B"/>
    <w:rsid w:val="00FF2B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1BA1EFDD-B24B-4DEA-A0DA-37A41790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0B"/>
    <w:rPr>
      <w:rFonts w:ascii="Arial" w:hAnsi="Arial"/>
      <w:szCs w:val="24"/>
      <w:lang w:eastAsia="en-US"/>
    </w:rPr>
  </w:style>
  <w:style w:type="paragraph" w:styleId="Heading1">
    <w:name w:val="heading 1"/>
    <w:basedOn w:val="Normal"/>
    <w:next w:val="Normal"/>
    <w:uiPriority w:val="1"/>
    <w:qFormat/>
    <w:rsid w:val="00790753"/>
    <w:pPr>
      <w:keepNext/>
      <w:spacing w:before="240" w:after="60"/>
      <w:outlineLvl w:val="0"/>
    </w:pPr>
    <w:rPr>
      <w:rFonts w:cs="Arial"/>
      <w:b/>
      <w:bCs/>
      <w:kern w:val="32"/>
      <w:sz w:val="32"/>
      <w:szCs w:val="32"/>
    </w:rPr>
  </w:style>
  <w:style w:type="paragraph" w:styleId="Heading2">
    <w:name w:val="heading 2"/>
    <w:basedOn w:val="Normal"/>
    <w:next w:val="Normal"/>
    <w:uiPriority w:val="1"/>
    <w:qFormat/>
    <w:rsid w:val="00CB4F3B"/>
    <w:pPr>
      <w:keepNext/>
      <w:spacing w:before="60" w:after="60"/>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4766D"/>
    <w:pPr>
      <w:tabs>
        <w:tab w:val="center" w:pos="4320"/>
        <w:tab w:val="right" w:pos="8640"/>
      </w:tabs>
    </w:pPr>
  </w:style>
  <w:style w:type="character" w:styleId="PageNumber">
    <w:name w:val="page number"/>
    <w:basedOn w:val="DefaultParagraphFont"/>
    <w:rsid w:val="0034766D"/>
  </w:style>
  <w:style w:type="paragraph" w:styleId="BalloonText">
    <w:name w:val="Balloon Text"/>
    <w:basedOn w:val="Normal"/>
    <w:semiHidden/>
    <w:rsid w:val="00073D5A"/>
    <w:rPr>
      <w:rFonts w:ascii="Tahoma" w:hAnsi="Tahoma" w:cs="Tahoma"/>
      <w:sz w:val="16"/>
      <w:szCs w:val="16"/>
    </w:rPr>
  </w:style>
  <w:style w:type="paragraph" w:styleId="Caption">
    <w:name w:val="caption"/>
    <w:basedOn w:val="Normal"/>
    <w:next w:val="Normal"/>
    <w:qFormat/>
    <w:rsid w:val="00D90EDC"/>
    <w:rPr>
      <w:b/>
      <w:bCs/>
      <w:szCs w:val="20"/>
    </w:rPr>
  </w:style>
  <w:style w:type="paragraph" w:styleId="BodyText">
    <w:name w:val="Body Text"/>
    <w:basedOn w:val="Normal"/>
    <w:link w:val="BodyTextChar"/>
    <w:uiPriority w:val="1"/>
    <w:qFormat/>
    <w:rsid w:val="007C431F"/>
    <w:pPr>
      <w:tabs>
        <w:tab w:val="left" w:pos="9911"/>
      </w:tabs>
      <w:ind w:right="54"/>
    </w:pPr>
    <w:rPr>
      <w:sz w:val="24"/>
      <w:szCs w:val="20"/>
    </w:rPr>
  </w:style>
  <w:style w:type="character" w:customStyle="1" w:styleId="BodyTextChar">
    <w:name w:val="Body Text Char"/>
    <w:basedOn w:val="DefaultParagraphFont"/>
    <w:link w:val="BodyText"/>
    <w:rsid w:val="007C431F"/>
    <w:rPr>
      <w:rFonts w:ascii="Arial" w:hAnsi="Arial"/>
      <w:sz w:val="24"/>
      <w:lang w:eastAsia="en-US"/>
    </w:rPr>
  </w:style>
  <w:style w:type="character" w:styleId="Hyperlink">
    <w:name w:val="Hyperlink"/>
    <w:basedOn w:val="DefaultParagraphFont"/>
    <w:rsid w:val="007C431F"/>
    <w:rPr>
      <w:color w:val="0000FF"/>
      <w:u w:val="single"/>
    </w:rPr>
  </w:style>
  <w:style w:type="paragraph" w:styleId="ListParagraph">
    <w:name w:val="List Paragraph"/>
    <w:basedOn w:val="Normal"/>
    <w:uiPriority w:val="34"/>
    <w:qFormat/>
    <w:rsid w:val="00D531C4"/>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nwoinnovation.ca/article/terms-and-conditions-1098.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orms\Advance%20Application%20Form%20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5D5E-88F1-4CB7-AD08-F5B2DCE9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Advance Application Form 2015-16</Template>
  <TotalTime>33</TotalTime>
  <Pages>6</Pages>
  <Words>1752</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NRC - CNRC</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Jaquelyn Holm</dc:creator>
  <cp:lastModifiedBy>Kendall Kerbashian</cp:lastModifiedBy>
  <cp:revision>3</cp:revision>
  <cp:lastPrinted>2017-09-14T17:21:00Z</cp:lastPrinted>
  <dcterms:created xsi:type="dcterms:W3CDTF">2017-07-14T12:38:00Z</dcterms:created>
  <dcterms:modified xsi:type="dcterms:W3CDTF">2017-09-14T17:42:00Z</dcterms:modified>
</cp:coreProperties>
</file>