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42" w:rsidRPr="00661801" w:rsidRDefault="00641A07">
      <w:pPr>
        <w:pStyle w:val="Heading1"/>
        <w:tabs>
          <w:tab w:val="left" w:pos="1260"/>
          <w:tab w:val="left" w:pos="2610"/>
          <w:tab w:val="left" w:pos="3840"/>
        </w:tabs>
        <w:jc w:val="center"/>
        <w:rPr>
          <w:rFonts w:ascii="Comic Sans MS" w:hAnsi="Comic Sans MS"/>
          <w:color w:val="000080"/>
          <w:sz w:val="18"/>
          <w:szCs w:val="18"/>
        </w:rPr>
      </w:pPr>
      <w:r>
        <w:rPr>
          <w:rFonts w:ascii="Comic Sans MS" w:hAnsi="Comic Sans MS"/>
          <w:noProof/>
          <w:color w:val="000080"/>
          <w:sz w:val="18"/>
          <w:szCs w:val="18"/>
          <w:lang w:val="en-US"/>
        </w:rPr>
        <w:drawing>
          <wp:inline distT="0" distB="0" distL="0" distR="0">
            <wp:extent cx="814420" cy="812928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kid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91" cy="8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11A">
        <w:rPr>
          <w:rFonts w:ascii="Comic Sans MS" w:hAnsi="Comic Sans MS"/>
          <w:color w:val="000080"/>
          <w:sz w:val="18"/>
          <w:szCs w:val="18"/>
        </w:rPr>
        <w:t xml:space="preserve"> </w:t>
      </w:r>
    </w:p>
    <w:p w:rsidR="00E01742" w:rsidRPr="00661801" w:rsidRDefault="00F06D47" w:rsidP="00B42480">
      <w:pPr>
        <w:pStyle w:val="Heading1"/>
        <w:tabs>
          <w:tab w:val="left" w:pos="1260"/>
          <w:tab w:val="left" w:pos="2610"/>
          <w:tab w:val="left" w:pos="3840"/>
        </w:tabs>
        <w:jc w:val="center"/>
        <w:rPr>
          <w:rFonts w:ascii="Comic Sans MS" w:hAnsi="Comic Sans MS"/>
          <w:color w:val="000080"/>
          <w:sz w:val="18"/>
          <w:szCs w:val="18"/>
        </w:rPr>
      </w:pPr>
      <w:r>
        <w:rPr>
          <w:rFonts w:ascii="Comic Sans MS" w:hAnsi="Comic Sans MS"/>
          <w:color w:val="000080"/>
          <w:sz w:val="18"/>
          <w:szCs w:val="18"/>
        </w:rPr>
        <w:t>Northwestern Ontario Innovation Centre</w:t>
      </w:r>
    </w:p>
    <w:p w:rsidR="00E01742" w:rsidRPr="00641A07" w:rsidRDefault="00641A07" w:rsidP="00641A07">
      <w:pPr>
        <w:pStyle w:val="Heading1"/>
        <w:tabs>
          <w:tab w:val="left" w:pos="1260"/>
          <w:tab w:val="left" w:pos="2610"/>
          <w:tab w:val="left" w:pos="3840"/>
        </w:tabs>
        <w:jc w:val="center"/>
        <w:rPr>
          <w:rFonts w:ascii="Comic Sans MS" w:hAnsi="Comic Sans MS"/>
          <w:color w:val="000080"/>
          <w:sz w:val="18"/>
          <w:szCs w:val="18"/>
        </w:rPr>
      </w:pPr>
      <w:r>
        <w:rPr>
          <w:rFonts w:ascii="Comic Sans MS" w:hAnsi="Comic Sans MS"/>
          <w:color w:val="000080"/>
          <w:sz w:val="18"/>
          <w:szCs w:val="18"/>
        </w:rPr>
        <w:t>TechKids</w:t>
      </w:r>
      <w:r w:rsidR="00616B5A">
        <w:rPr>
          <w:rFonts w:ascii="Comic Sans MS" w:hAnsi="Comic Sans MS"/>
          <w:color w:val="000080"/>
          <w:sz w:val="18"/>
          <w:szCs w:val="18"/>
        </w:rPr>
        <w:t xml:space="preserve"> Camp 20</w:t>
      </w:r>
      <w:r w:rsidR="00296C07">
        <w:rPr>
          <w:rFonts w:ascii="Comic Sans MS" w:hAnsi="Comic Sans MS"/>
          <w:color w:val="000080"/>
          <w:sz w:val="18"/>
          <w:szCs w:val="18"/>
        </w:rPr>
        <w:t>1</w:t>
      </w:r>
      <w:r w:rsidR="007A3E3D">
        <w:rPr>
          <w:rFonts w:ascii="Comic Sans MS" w:hAnsi="Comic Sans MS"/>
          <w:color w:val="000080"/>
          <w:sz w:val="18"/>
          <w:szCs w:val="18"/>
        </w:rPr>
        <w:t>7</w:t>
      </w:r>
      <w:r w:rsidR="00E01742" w:rsidRPr="00661801">
        <w:rPr>
          <w:rFonts w:ascii="Comic Sans MS" w:hAnsi="Comic Sans MS"/>
          <w:color w:val="000080"/>
          <w:sz w:val="18"/>
          <w:szCs w:val="18"/>
        </w:rPr>
        <w:t xml:space="preserve"> Registration Form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87"/>
        <w:gridCol w:w="2613"/>
        <w:gridCol w:w="3240"/>
      </w:tblGrid>
      <w:tr w:rsidR="00E01742" w:rsidRPr="00661801">
        <w:tc>
          <w:tcPr>
            <w:tcW w:w="5000" w:type="pct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</w:tcPr>
          <w:p w:rsidR="00E01742" w:rsidRPr="00661801" w:rsidRDefault="00E01742">
            <w:pPr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661801">
              <w:rPr>
                <w:rFonts w:cs="Arial"/>
                <w:b/>
                <w:bCs/>
                <w:color w:val="000080"/>
                <w:sz w:val="18"/>
                <w:szCs w:val="18"/>
              </w:rPr>
              <w:t>PARENT / GUARDIAN INFORMATION (If different, include mailing address for receipt)</w:t>
            </w:r>
          </w:p>
        </w:tc>
      </w:tr>
      <w:tr w:rsidR="00E01742" w:rsidRPr="00661801">
        <w:tc>
          <w:tcPr>
            <w:tcW w:w="1613" w:type="pct"/>
            <w:tcBorders>
              <w:top w:val="single" w:sz="12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Mrs.</w:t>
            </w:r>
          </w:p>
        </w:tc>
        <w:tc>
          <w:tcPr>
            <w:tcW w:w="1512" w:type="pct"/>
            <w:tcBorders>
              <w:top w:val="single" w:sz="12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Ms.</w:t>
            </w:r>
          </w:p>
        </w:tc>
        <w:tc>
          <w:tcPr>
            <w:tcW w:w="1875" w:type="pct"/>
            <w:tcBorders>
              <w:top w:val="single" w:sz="12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Mr.</w:t>
            </w:r>
          </w:p>
        </w:tc>
      </w:tr>
      <w:tr w:rsidR="00E01742" w:rsidRPr="00661801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Name:  </w:t>
            </w:r>
          </w:p>
        </w:tc>
      </w:tr>
      <w:tr w:rsidR="00E01742" w:rsidRPr="00661801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Address: </w:t>
            </w:r>
          </w:p>
        </w:tc>
      </w:tr>
      <w:tr w:rsidR="00E01742" w:rsidRPr="00661801">
        <w:trPr>
          <w:cantSplit/>
        </w:trPr>
        <w:tc>
          <w:tcPr>
            <w:tcW w:w="312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City:</w:t>
            </w:r>
          </w:p>
        </w:tc>
        <w:tc>
          <w:tcPr>
            <w:tcW w:w="1875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661801" w:rsidP="00F64D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Province:  </w:t>
            </w:r>
          </w:p>
        </w:tc>
      </w:tr>
      <w:tr w:rsidR="00E01742" w:rsidRPr="00661801">
        <w:tc>
          <w:tcPr>
            <w:tcW w:w="161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Postal: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Phone: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Work Phone: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229F1" w:rsidRPr="00661801" w:rsidTr="001229F1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229F1" w:rsidRPr="00661801" w:rsidRDefault="001229F1" w:rsidP="00296C07">
            <w:pPr>
              <w:tabs>
                <w:tab w:val="left" w:pos="4995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296C07">
              <w:rPr>
                <w:rFonts w:cs="Arial"/>
                <w:sz w:val="18"/>
                <w:szCs w:val="18"/>
              </w:rPr>
              <w:tab/>
              <w:t xml:space="preserve">May we contact you via email: </w:t>
            </w:r>
            <w:r w:rsidR="00296C07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296C07" w:rsidRPr="00661801">
              <w:rPr>
                <w:rFonts w:cs="Arial"/>
                <w:sz w:val="18"/>
                <w:szCs w:val="18"/>
              </w:rPr>
              <w:t xml:space="preserve">Yes     </w:t>
            </w:r>
            <w:r w:rsidR="00296C07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296C07" w:rsidRPr="00661801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39417E" w:rsidRPr="00661801" w:rsidTr="0039417E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9417E" w:rsidRPr="00661801" w:rsidRDefault="003941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How did you hear about this camp: </w:t>
            </w:r>
          </w:p>
        </w:tc>
      </w:tr>
    </w:tbl>
    <w:p w:rsidR="00E01742" w:rsidRPr="00661801" w:rsidRDefault="00E01742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28"/>
        <w:gridCol w:w="2856"/>
        <w:gridCol w:w="138"/>
        <w:gridCol w:w="2718"/>
      </w:tblGrid>
      <w:tr w:rsidR="00E01742" w:rsidRPr="00661801">
        <w:trPr>
          <w:cantSplit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661801">
              <w:rPr>
                <w:rFonts w:cs="Arial"/>
                <w:b/>
                <w:bCs/>
                <w:color w:val="000080"/>
                <w:sz w:val="18"/>
                <w:szCs w:val="18"/>
              </w:rPr>
              <w:t>CAMPER INFORMATION (attach additional medical information if needed)</w:t>
            </w:r>
          </w:p>
        </w:tc>
      </w:tr>
      <w:tr w:rsidR="001229F1" w:rsidRPr="00661801" w:rsidTr="001229F1">
        <w:tc>
          <w:tcPr>
            <w:tcW w:w="5000" w:type="pct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:rsidR="001229F1" w:rsidRPr="00661801" w:rsidRDefault="001229F1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Name:   </w:t>
            </w:r>
          </w:p>
        </w:tc>
      </w:tr>
      <w:tr w:rsidR="00E01742" w:rsidRPr="00661801">
        <w:tc>
          <w:tcPr>
            <w:tcW w:w="1694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Birth date: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Age: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Gender:  </w:t>
            </w: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F</w:t>
            </w:r>
            <w:r w:rsidR="001229F1">
              <w:rPr>
                <w:rFonts w:cs="Arial"/>
                <w:sz w:val="18"/>
                <w:szCs w:val="18"/>
              </w:rPr>
              <w:t>emale</w:t>
            </w:r>
            <w:r w:rsidR="0039417E">
              <w:rPr>
                <w:rFonts w:cs="Arial"/>
                <w:sz w:val="18"/>
                <w:szCs w:val="18"/>
              </w:rPr>
              <w:t xml:space="preserve">  </w:t>
            </w:r>
            <w:r w:rsidR="0039417E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39417E" w:rsidRPr="00661801">
              <w:rPr>
                <w:rFonts w:cs="Arial"/>
                <w:sz w:val="18"/>
                <w:szCs w:val="18"/>
              </w:rPr>
              <w:t xml:space="preserve"> </w:t>
            </w:r>
            <w:r w:rsidR="0039417E">
              <w:rPr>
                <w:rFonts w:cs="Arial"/>
                <w:sz w:val="18"/>
                <w:szCs w:val="18"/>
              </w:rPr>
              <w:t xml:space="preserve">Male  </w:t>
            </w:r>
          </w:p>
        </w:tc>
      </w:tr>
      <w:tr w:rsidR="00E01742" w:rsidRPr="00661801">
        <w:trPr>
          <w:cantSplit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7A3E3D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Grade Entering (</w:t>
            </w:r>
            <w:r w:rsidR="00616B5A">
              <w:rPr>
                <w:rFonts w:cs="Arial"/>
                <w:sz w:val="18"/>
                <w:szCs w:val="18"/>
              </w:rPr>
              <w:t>Fall 201</w:t>
            </w:r>
            <w:r w:rsidR="007A3E3D">
              <w:rPr>
                <w:rFonts w:cs="Arial"/>
                <w:sz w:val="18"/>
                <w:szCs w:val="18"/>
              </w:rPr>
              <w:t>7</w:t>
            </w:r>
            <w:r w:rsidRPr="00661801">
              <w:rPr>
                <w:rFonts w:cs="Arial"/>
                <w:sz w:val="18"/>
                <w:szCs w:val="18"/>
              </w:rPr>
              <w:t xml:space="preserve">): </w:t>
            </w:r>
            <w:r w:rsidR="00A8734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Allow Camper photo for promotion?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  <w:r w:rsidR="0039417E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39417E" w:rsidRPr="00661801">
              <w:rPr>
                <w:rFonts w:cs="Arial"/>
                <w:sz w:val="18"/>
                <w:szCs w:val="18"/>
              </w:rPr>
              <w:t xml:space="preserve">Yes     </w:t>
            </w:r>
            <w:r w:rsidR="0039417E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39417E" w:rsidRPr="00661801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Family Doctor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Doctor’s Phone #:  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Health </w:t>
            </w:r>
            <w:r w:rsidR="00AB3755">
              <w:rPr>
                <w:rFonts w:cs="Arial"/>
                <w:sz w:val="18"/>
                <w:szCs w:val="18"/>
              </w:rPr>
              <w:t>Card</w:t>
            </w:r>
            <w:r w:rsidRPr="00661801">
              <w:rPr>
                <w:rFonts w:cs="Arial"/>
                <w:sz w:val="18"/>
                <w:szCs w:val="18"/>
              </w:rPr>
              <w:t xml:space="preserve">#: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Medication: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Special Needs</w:t>
            </w:r>
            <w:r w:rsidR="0039417E">
              <w:rPr>
                <w:rFonts w:cs="Arial"/>
                <w:sz w:val="18"/>
                <w:szCs w:val="18"/>
              </w:rPr>
              <w:t>/Allergies: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1229F1" w:rsidRPr="00661801" w:rsidTr="001229F1">
        <w:trPr>
          <w:cantSplit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229F1" w:rsidRPr="00661801" w:rsidRDefault="001229F1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Emergency Contact Name: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Emergency Contact Phone Number: 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E01742" w:rsidRPr="00661801" w:rsidRDefault="009930CD">
      <w:pPr>
        <w:tabs>
          <w:tab w:val="left" w:pos="1260"/>
          <w:tab w:val="left" w:pos="2610"/>
          <w:tab w:val="left" w:pos="3840"/>
        </w:tabs>
        <w:rPr>
          <w:sz w:val="18"/>
          <w:szCs w:val="18"/>
        </w:rPr>
      </w:pPr>
      <w:r>
        <w:rPr>
          <w:sz w:val="18"/>
          <w:szCs w:val="18"/>
        </w:rPr>
        <w:t xml:space="preserve">T-Shirt Size (please circle both type and size): </w:t>
      </w:r>
      <w:r>
        <w:rPr>
          <w:sz w:val="18"/>
          <w:szCs w:val="18"/>
        </w:rPr>
        <w:tab/>
        <w:t xml:space="preserve">Youth / Adult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Small / Medium / Large / X-Large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684"/>
        <w:gridCol w:w="1754"/>
        <w:gridCol w:w="428"/>
        <w:gridCol w:w="628"/>
        <w:gridCol w:w="1400"/>
        <w:gridCol w:w="2736"/>
      </w:tblGrid>
      <w:tr w:rsidR="00E01742" w:rsidRPr="0066180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1742" w:rsidRPr="00661801" w:rsidRDefault="00E01742" w:rsidP="00641A07">
            <w:pPr>
              <w:tabs>
                <w:tab w:val="left" w:pos="1260"/>
                <w:tab w:val="left" w:pos="2610"/>
                <w:tab w:val="left" w:pos="3840"/>
              </w:tabs>
              <w:rPr>
                <w:b/>
                <w:bCs/>
                <w:color w:val="000080"/>
                <w:sz w:val="18"/>
                <w:szCs w:val="18"/>
              </w:rPr>
            </w:pPr>
            <w:r w:rsidRPr="00661801">
              <w:rPr>
                <w:rFonts w:cs="Arial"/>
                <w:b/>
                <w:bCs/>
                <w:color w:val="000080"/>
                <w:sz w:val="18"/>
                <w:szCs w:val="18"/>
              </w:rPr>
              <w:t xml:space="preserve">Registration Information:  </w:t>
            </w:r>
          </w:p>
        </w:tc>
      </w:tr>
      <w:tr w:rsidR="009762B9" w:rsidRPr="00661801" w:rsidTr="007A3E3D">
        <w:trPr>
          <w:cantSplit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B9" w:rsidRPr="00661801" w:rsidRDefault="00641A07" w:rsidP="00F64DC0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TechKids</w:t>
            </w:r>
            <w:r w:rsidR="00E5580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F64DC0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Camp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B9" w:rsidRPr="00661801" w:rsidRDefault="007A3E3D" w:rsidP="007A3E3D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14</w:t>
            </w:r>
            <w:r w:rsidRPr="007A3E3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-August 18</w:t>
            </w:r>
            <w:r w:rsidRPr="007A3E3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641A07">
              <w:rPr>
                <w:sz w:val="18"/>
                <w:szCs w:val="18"/>
              </w:rPr>
              <w:t xml:space="preserve"> </w:t>
            </w:r>
            <w:r w:rsidR="00E558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9" w:rsidRPr="00661801" w:rsidRDefault="009762B9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9" w:rsidRPr="00661801" w:rsidRDefault="009762B9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If attending with a friend, include their name:</w:t>
            </w:r>
            <w:r w:rsidR="00A8734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  <w:tr w:rsidR="00E01742" w:rsidRPr="00661801" w:rsidTr="007A3E3D">
        <w:trPr>
          <w:cantSplit/>
        </w:trPr>
        <w:tc>
          <w:tcPr>
            <w:tcW w:w="199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Friends Phone #:</w:t>
            </w:r>
            <w:r w:rsidR="00A8734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Gender: </w:t>
            </w: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sym w:font="Wingdings 2" w:char="F099"/>
            </w:r>
            <w:r w:rsidR="00AB375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F </w:t>
            </w: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1585" w:type="pct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</w:tbl>
    <w:p w:rsidR="00D06359" w:rsidRDefault="00D06359" w:rsidP="00D06359">
      <w:pPr>
        <w:tabs>
          <w:tab w:val="left" w:pos="1260"/>
          <w:tab w:val="left" w:pos="2610"/>
          <w:tab w:val="left" w:pos="3840"/>
        </w:tabs>
        <w:rPr>
          <w:rFonts w:cs="Arial"/>
          <w:bCs/>
          <w:sz w:val="18"/>
          <w:szCs w:val="18"/>
        </w:rPr>
      </w:pPr>
    </w:p>
    <w:p w:rsidR="00E01742" w:rsidRPr="00661801" w:rsidRDefault="00E01742">
      <w:pPr>
        <w:pStyle w:val="Heading1"/>
        <w:shd w:val="pct10" w:color="auto" w:fill="auto"/>
        <w:tabs>
          <w:tab w:val="left" w:pos="1260"/>
          <w:tab w:val="left" w:pos="2610"/>
          <w:tab w:val="left" w:pos="3840"/>
        </w:tabs>
        <w:rPr>
          <w:rFonts w:ascii="Arial" w:hAnsi="Arial" w:cs="Arial"/>
          <w:bCs/>
          <w:sz w:val="18"/>
          <w:szCs w:val="18"/>
          <w:lang w:val="en-US"/>
        </w:rPr>
      </w:pPr>
      <w:r w:rsidRPr="00661801">
        <w:rPr>
          <w:rFonts w:ascii="Arial" w:hAnsi="Arial" w:cs="Arial"/>
          <w:bCs/>
          <w:sz w:val="18"/>
          <w:szCs w:val="18"/>
          <w:lang w:val="en-US"/>
        </w:rPr>
        <w:t>Disclaimer &amp; Payment Information</w:t>
      </w:r>
    </w:p>
    <w:p w:rsidR="00D06359" w:rsidRDefault="00E01742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  <w:r w:rsidRPr="00661801">
        <w:rPr>
          <w:rFonts w:ascii="Arial" w:hAnsi="Arial" w:cs="Arial"/>
          <w:sz w:val="18"/>
          <w:szCs w:val="18"/>
          <w:lang w:val="en-US"/>
        </w:rPr>
        <w:t xml:space="preserve">I, the undersigned, the Parent/Guardian of the above-mentioned camper, do hereby consent to his/her participation in the </w:t>
      </w:r>
      <w:r w:rsidR="00F06D47">
        <w:rPr>
          <w:rFonts w:ascii="Arial" w:hAnsi="Arial" w:cs="Arial"/>
          <w:sz w:val="18"/>
          <w:szCs w:val="18"/>
          <w:lang w:val="en-US"/>
        </w:rPr>
        <w:t>Northwestern Ontario Innovation Centre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 </w:t>
      </w:r>
      <w:r w:rsidR="00641A07">
        <w:rPr>
          <w:rFonts w:ascii="Arial" w:hAnsi="Arial" w:cs="Arial"/>
          <w:sz w:val="18"/>
          <w:szCs w:val="18"/>
          <w:lang w:val="en-US"/>
        </w:rPr>
        <w:t>TechKids</w:t>
      </w:r>
      <w:r w:rsidR="00E55805">
        <w:rPr>
          <w:rFonts w:ascii="Arial" w:hAnsi="Arial" w:cs="Arial"/>
          <w:sz w:val="18"/>
          <w:szCs w:val="18"/>
          <w:lang w:val="en-US"/>
        </w:rPr>
        <w:t xml:space="preserve"> Camp 201</w:t>
      </w:r>
      <w:r w:rsidR="007A3E3D">
        <w:rPr>
          <w:rFonts w:ascii="Arial" w:hAnsi="Arial" w:cs="Arial"/>
          <w:sz w:val="18"/>
          <w:szCs w:val="18"/>
          <w:lang w:val="en-US"/>
        </w:rPr>
        <w:t>7</w:t>
      </w:r>
      <w:r w:rsidR="00616B5A">
        <w:rPr>
          <w:rFonts w:ascii="Arial" w:hAnsi="Arial" w:cs="Arial"/>
          <w:sz w:val="18"/>
          <w:szCs w:val="18"/>
          <w:lang w:val="en-US"/>
        </w:rPr>
        <w:t xml:space="preserve"> 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program and related activities. I understand that </w:t>
      </w:r>
      <w:r w:rsidR="00641A07">
        <w:rPr>
          <w:rFonts w:ascii="Arial" w:hAnsi="Arial" w:cs="Arial"/>
          <w:sz w:val="18"/>
          <w:szCs w:val="18"/>
          <w:lang w:val="en-US"/>
        </w:rPr>
        <w:t>TechKids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 is a program designed to encourage </w:t>
      </w:r>
      <w:r w:rsidR="00641A07">
        <w:rPr>
          <w:rFonts w:ascii="Arial" w:hAnsi="Arial" w:cs="Arial"/>
          <w:sz w:val="18"/>
          <w:szCs w:val="18"/>
          <w:lang w:val="en-US"/>
        </w:rPr>
        <w:t xml:space="preserve">technology activities, 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entrepreneurship, creativity and leadership development and will involve some hands-on activities and field trips.  I consent to and assume all risks and hazards of, and incidental to, the participation of the above-mentioned camper in the activities of </w:t>
      </w:r>
      <w:r w:rsidR="00641A07">
        <w:rPr>
          <w:rFonts w:ascii="Arial" w:hAnsi="Arial" w:cs="Arial"/>
          <w:sz w:val="18"/>
          <w:szCs w:val="18"/>
          <w:lang w:val="en-US"/>
        </w:rPr>
        <w:t>TechKids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 Camp.</w:t>
      </w:r>
    </w:p>
    <w:p w:rsidR="00E470EB" w:rsidRPr="00661801" w:rsidRDefault="00E470EB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</w:p>
    <w:p w:rsidR="00E470EB" w:rsidRDefault="00616B5A">
      <w:pPr>
        <w:pStyle w:val="Heading1"/>
        <w:shd w:val="pct10" w:color="auto" w:fill="auto"/>
        <w:tabs>
          <w:tab w:val="left" w:pos="1260"/>
          <w:tab w:val="left" w:pos="2610"/>
          <w:tab w:val="left" w:pos="3840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Fee: </w:t>
      </w:r>
      <w:r w:rsidR="00E470EB">
        <w:rPr>
          <w:rFonts w:ascii="Arial" w:hAnsi="Arial" w:cs="Arial"/>
          <w:sz w:val="18"/>
          <w:szCs w:val="18"/>
          <w:lang w:val="en-US"/>
        </w:rPr>
        <w:t xml:space="preserve">___ </w:t>
      </w:r>
      <w:r>
        <w:rPr>
          <w:rFonts w:ascii="Arial" w:hAnsi="Arial" w:cs="Arial"/>
          <w:sz w:val="18"/>
          <w:szCs w:val="18"/>
          <w:lang w:val="en-US"/>
        </w:rPr>
        <w:t>$1</w:t>
      </w:r>
      <w:r w:rsidR="00296C07">
        <w:rPr>
          <w:rFonts w:ascii="Arial" w:hAnsi="Arial" w:cs="Arial"/>
          <w:sz w:val="18"/>
          <w:szCs w:val="18"/>
          <w:lang w:val="en-US"/>
        </w:rPr>
        <w:t>7</w:t>
      </w:r>
      <w:r w:rsidR="00F64DC0">
        <w:rPr>
          <w:rFonts w:ascii="Arial" w:hAnsi="Arial" w:cs="Arial"/>
          <w:sz w:val="18"/>
          <w:szCs w:val="18"/>
          <w:lang w:val="en-US"/>
        </w:rPr>
        <w:t>5</w:t>
      </w:r>
      <w:r>
        <w:rPr>
          <w:rFonts w:ascii="Arial" w:hAnsi="Arial" w:cs="Arial"/>
          <w:sz w:val="18"/>
          <w:szCs w:val="18"/>
          <w:lang w:val="en-US"/>
        </w:rPr>
        <w:t xml:space="preserve">.00 (including tax) </w:t>
      </w:r>
      <w:r w:rsidR="008F18BC">
        <w:rPr>
          <w:rFonts w:ascii="Arial" w:hAnsi="Arial" w:cs="Arial"/>
          <w:sz w:val="18"/>
          <w:szCs w:val="18"/>
          <w:lang w:val="en-US"/>
        </w:rPr>
        <w:t xml:space="preserve">per child before </w:t>
      </w:r>
      <w:r w:rsidR="00B42480">
        <w:rPr>
          <w:rFonts w:ascii="Arial" w:hAnsi="Arial" w:cs="Arial"/>
          <w:sz w:val="18"/>
          <w:szCs w:val="18"/>
          <w:lang w:val="en-US"/>
        </w:rPr>
        <w:t>June</w:t>
      </w:r>
      <w:r w:rsidR="002F152F">
        <w:rPr>
          <w:rFonts w:ascii="Arial" w:hAnsi="Arial" w:cs="Arial"/>
          <w:sz w:val="18"/>
          <w:szCs w:val="18"/>
          <w:lang w:val="en-US"/>
        </w:rPr>
        <w:t xml:space="preserve"> </w:t>
      </w:r>
      <w:r w:rsidR="007A3E3D">
        <w:rPr>
          <w:rFonts w:ascii="Arial" w:hAnsi="Arial" w:cs="Arial"/>
          <w:sz w:val="18"/>
          <w:szCs w:val="18"/>
          <w:lang w:val="en-US"/>
        </w:rPr>
        <w:t>30</w:t>
      </w:r>
      <w:r w:rsidR="007A3E3D" w:rsidRPr="007A3E3D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="007A3E3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01742" w:rsidRDefault="00E470EB">
      <w:pPr>
        <w:pStyle w:val="Heading1"/>
        <w:shd w:val="pct10" w:color="auto" w:fill="auto"/>
        <w:tabs>
          <w:tab w:val="left" w:pos="1260"/>
          <w:tab w:val="left" w:pos="2610"/>
          <w:tab w:val="left" w:pos="3840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___ </w:t>
      </w:r>
      <w:r w:rsidR="00616B5A">
        <w:rPr>
          <w:rFonts w:ascii="Arial" w:hAnsi="Arial" w:cs="Arial"/>
          <w:sz w:val="18"/>
          <w:szCs w:val="18"/>
          <w:lang w:val="en-US"/>
        </w:rPr>
        <w:t>$1</w:t>
      </w:r>
      <w:r w:rsidR="00296C07">
        <w:rPr>
          <w:rFonts w:ascii="Arial" w:hAnsi="Arial" w:cs="Arial"/>
          <w:sz w:val="18"/>
          <w:szCs w:val="18"/>
          <w:lang w:val="en-US"/>
        </w:rPr>
        <w:t>8</w:t>
      </w:r>
      <w:r w:rsidR="00616B5A">
        <w:rPr>
          <w:rFonts w:ascii="Arial" w:hAnsi="Arial" w:cs="Arial"/>
          <w:sz w:val="18"/>
          <w:szCs w:val="18"/>
          <w:lang w:val="en-US"/>
        </w:rPr>
        <w:t xml:space="preserve">5.00 (including tax) </w:t>
      </w:r>
      <w:r w:rsidR="008F18BC">
        <w:rPr>
          <w:rFonts w:ascii="Arial" w:hAnsi="Arial" w:cs="Arial"/>
          <w:sz w:val="18"/>
          <w:szCs w:val="18"/>
          <w:lang w:val="en-US"/>
        </w:rPr>
        <w:t xml:space="preserve">per child </w:t>
      </w:r>
      <w:r w:rsidR="00616B5A">
        <w:rPr>
          <w:rFonts w:ascii="Arial" w:hAnsi="Arial" w:cs="Arial"/>
          <w:sz w:val="18"/>
          <w:szCs w:val="18"/>
          <w:lang w:val="en-US"/>
        </w:rPr>
        <w:t xml:space="preserve">after </w:t>
      </w:r>
      <w:r w:rsidR="00B42480">
        <w:rPr>
          <w:rFonts w:ascii="Arial" w:hAnsi="Arial" w:cs="Arial"/>
          <w:sz w:val="18"/>
          <w:szCs w:val="18"/>
          <w:lang w:val="en-US"/>
        </w:rPr>
        <w:t>June</w:t>
      </w:r>
      <w:r w:rsidR="00616B5A">
        <w:rPr>
          <w:rFonts w:ascii="Arial" w:hAnsi="Arial" w:cs="Arial"/>
          <w:sz w:val="18"/>
          <w:szCs w:val="18"/>
          <w:lang w:val="en-US"/>
        </w:rPr>
        <w:t xml:space="preserve"> </w:t>
      </w:r>
      <w:r w:rsidR="007A3E3D">
        <w:rPr>
          <w:rFonts w:ascii="Arial" w:hAnsi="Arial" w:cs="Arial"/>
          <w:sz w:val="18"/>
          <w:szCs w:val="18"/>
          <w:lang w:val="en-US"/>
        </w:rPr>
        <w:t>30</w:t>
      </w:r>
      <w:r w:rsidR="007A3E3D" w:rsidRPr="007A3E3D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="007A3E3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470EB" w:rsidRPr="00E470EB" w:rsidRDefault="00E470EB" w:rsidP="00E470EB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1744"/>
        <w:gridCol w:w="4320"/>
      </w:tblGrid>
      <w:tr w:rsidR="00E01742" w:rsidRPr="00661801"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  <w:r w:rsidR="00A873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Cheque</w:t>
            </w:r>
            <w:proofErr w:type="spellEnd"/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6618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Visa   </w:t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Mastercard</w:t>
            </w:r>
            <w:proofErr w:type="spellEnd"/>
          </w:p>
        </w:tc>
      </w:tr>
      <w:tr w:rsidR="00E01742" w:rsidRPr="00661801"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Expiry Date: </w:t>
            </w:r>
            <w:r w:rsidR="00A873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01742" w:rsidRPr="00661801">
        <w:tc>
          <w:tcPr>
            <w:tcW w:w="2520" w:type="dxa"/>
            <w:tcBorders>
              <w:top w:val="single" w:sz="4" w:space="0" w:color="auto"/>
            </w:tcBorders>
          </w:tcPr>
          <w:p w:rsidR="00E01742" w:rsidRPr="00661801" w:rsidRDefault="00E01742" w:rsidP="00F06D47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  <w:r w:rsidR="00A873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29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Credit Card #:  </w:t>
            </w:r>
            <w:r w:rsidR="001229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D06359" w:rsidRDefault="00D06359" w:rsidP="00661801">
      <w:pPr>
        <w:pStyle w:val="BodyText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E01742" w:rsidRPr="00661801" w:rsidRDefault="00E01742" w:rsidP="00661801">
      <w:pPr>
        <w:pStyle w:val="BodyTex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661801">
        <w:rPr>
          <w:rFonts w:ascii="Arial" w:hAnsi="Arial" w:cs="Arial"/>
          <w:b/>
          <w:sz w:val="18"/>
          <w:szCs w:val="18"/>
          <w:lang w:val="en-US"/>
        </w:rPr>
        <w:t xml:space="preserve">Please make </w:t>
      </w:r>
      <w:proofErr w:type="spellStart"/>
      <w:r w:rsidRPr="00661801">
        <w:rPr>
          <w:rFonts w:ascii="Arial" w:hAnsi="Arial" w:cs="Arial"/>
          <w:b/>
          <w:sz w:val="18"/>
          <w:szCs w:val="18"/>
          <w:lang w:val="en-US"/>
        </w:rPr>
        <w:t>cheques</w:t>
      </w:r>
      <w:proofErr w:type="spellEnd"/>
      <w:r w:rsidRPr="00661801">
        <w:rPr>
          <w:rFonts w:ascii="Arial" w:hAnsi="Arial" w:cs="Arial"/>
          <w:b/>
          <w:sz w:val="18"/>
          <w:szCs w:val="18"/>
          <w:lang w:val="en-US"/>
        </w:rPr>
        <w:t xml:space="preserve"> payable to the: Northwestern Ontario </w:t>
      </w:r>
      <w:r w:rsidR="00F06D47">
        <w:rPr>
          <w:rFonts w:ascii="Arial" w:hAnsi="Arial" w:cs="Arial"/>
          <w:b/>
          <w:sz w:val="18"/>
          <w:szCs w:val="18"/>
          <w:lang w:val="en-US"/>
        </w:rPr>
        <w:t>Innovation</w:t>
      </w:r>
      <w:r w:rsidRPr="00661801">
        <w:rPr>
          <w:rFonts w:ascii="Arial" w:hAnsi="Arial" w:cs="Arial"/>
          <w:b/>
          <w:sz w:val="18"/>
          <w:szCs w:val="18"/>
          <w:lang w:val="en-US"/>
        </w:rPr>
        <w:t xml:space="preserve"> Centre</w:t>
      </w:r>
      <w:bookmarkStart w:id="0" w:name="_GoBack"/>
      <w:bookmarkEnd w:id="0"/>
    </w:p>
    <w:p w:rsidR="00E01742" w:rsidRDefault="00E01742" w:rsidP="00661801">
      <w:pPr>
        <w:pStyle w:val="BodyText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661801">
        <w:rPr>
          <w:rFonts w:ascii="Arial" w:hAnsi="Arial" w:cs="Arial"/>
          <w:b/>
          <w:bCs/>
          <w:sz w:val="18"/>
          <w:szCs w:val="18"/>
          <w:lang w:val="en-US"/>
        </w:rPr>
        <w:t>Submit Form to:</w:t>
      </w:r>
    </w:p>
    <w:p w:rsidR="0051096A" w:rsidRPr="00CA0109" w:rsidRDefault="0051096A" w:rsidP="00661801">
      <w:pPr>
        <w:pStyle w:val="BodyText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CA0109">
        <w:rPr>
          <w:rFonts w:ascii="Arial" w:hAnsi="Arial" w:cs="Arial"/>
          <w:bCs/>
          <w:sz w:val="18"/>
          <w:szCs w:val="18"/>
          <w:lang w:val="en-US"/>
        </w:rPr>
        <w:t>Northwestern Ontario Innovation Centre</w:t>
      </w:r>
    </w:p>
    <w:p w:rsidR="00CD328B" w:rsidRDefault="00F64DC0" w:rsidP="00661801">
      <w:pPr>
        <w:pStyle w:val="BodyText"/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>2400 Nipigon Rd., Box 398</w:t>
      </w:r>
    </w:p>
    <w:p w:rsidR="00F64DC0" w:rsidRPr="00CA0109" w:rsidRDefault="00F64DC0" w:rsidP="00661801">
      <w:pPr>
        <w:pStyle w:val="BodyText"/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>Thunder Bay, ON, P7C 4W1</w:t>
      </w:r>
    </w:p>
    <w:p w:rsidR="00E55805" w:rsidRPr="00E55805" w:rsidRDefault="00E55805" w:rsidP="00E55805">
      <w:pPr>
        <w:pStyle w:val="BodyText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CA0109">
        <w:rPr>
          <w:rFonts w:ascii="Arial" w:hAnsi="Arial" w:cs="Arial"/>
          <w:bCs/>
          <w:sz w:val="18"/>
          <w:szCs w:val="18"/>
          <w:lang w:val="en-US"/>
        </w:rPr>
        <w:t>807-768-6682</w:t>
      </w:r>
    </w:p>
    <w:p w:rsidR="00E55805" w:rsidRPr="00E55805" w:rsidRDefault="00CD330A" w:rsidP="007A3E3D">
      <w:pPr>
        <w:pStyle w:val="BodyText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Fax </w:t>
      </w:r>
      <w:r w:rsidR="00CD328B">
        <w:rPr>
          <w:rFonts w:ascii="Arial" w:hAnsi="Arial" w:cs="Arial"/>
          <w:b/>
          <w:bCs/>
          <w:sz w:val="20"/>
          <w:lang w:val="en-US"/>
        </w:rPr>
        <w:t xml:space="preserve">this registration to </w:t>
      </w:r>
      <w:r w:rsidR="00F64DC0">
        <w:rPr>
          <w:rFonts w:ascii="Arial" w:hAnsi="Arial" w:cs="Arial"/>
          <w:b/>
          <w:bCs/>
          <w:sz w:val="20"/>
          <w:lang w:val="en-US"/>
        </w:rPr>
        <w:t>807-</w:t>
      </w:r>
      <w:r>
        <w:rPr>
          <w:rFonts w:ascii="Arial" w:hAnsi="Arial" w:cs="Arial"/>
          <w:b/>
          <w:bCs/>
          <w:sz w:val="20"/>
          <w:lang w:val="en-US"/>
        </w:rPr>
        <w:t>768-6683</w:t>
      </w:r>
      <w:r w:rsidR="00296C07">
        <w:rPr>
          <w:rFonts w:ascii="Arial" w:hAnsi="Arial" w:cs="Arial"/>
          <w:b/>
          <w:bCs/>
          <w:sz w:val="20"/>
          <w:lang w:val="en-US"/>
        </w:rPr>
        <w:t xml:space="preserve"> or email to info@nwoinnovation.ca</w:t>
      </w:r>
    </w:p>
    <w:p w:rsidR="00661801" w:rsidRPr="00E470EB" w:rsidRDefault="00661801" w:rsidP="00E470EB">
      <w:pPr>
        <w:pStyle w:val="BodyText"/>
        <w:ind w:left="-180"/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661801">
        <w:rPr>
          <w:rFonts w:ascii="Arial" w:hAnsi="Arial" w:cs="Arial"/>
          <w:b/>
          <w:sz w:val="18"/>
          <w:szCs w:val="18"/>
          <w:u w:val="single"/>
          <w:lang w:val="en-US"/>
        </w:rPr>
        <w:t>Office Use 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090"/>
        <w:gridCol w:w="2225"/>
        <w:gridCol w:w="2225"/>
      </w:tblGrid>
      <w:tr w:rsidR="003C0393" w:rsidRPr="005C3AFD" w:rsidTr="005C3AFD"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Authorization #</w:t>
            </w: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Date Processed</w:t>
            </w: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Invoice Number</w:t>
            </w:r>
          </w:p>
        </w:tc>
      </w:tr>
      <w:tr w:rsidR="003C0393" w:rsidRPr="005C3AFD" w:rsidTr="005C3AFD">
        <w:trPr>
          <w:trHeight w:val="350"/>
        </w:trPr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61801" w:rsidRPr="00661801" w:rsidRDefault="00661801" w:rsidP="00D06359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</w:p>
    <w:sectPr w:rsidR="00661801" w:rsidRPr="00661801" w:rsidSect="009762B9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268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01"/>
    <w:rsid w:val="00026065"/>
    <w:rsid w:val="001229F1"/>
    <w:rsid w:val="002370A6"/>
    <w:rsid w:val="00296C07"/>
    <w:rsid w:val="002F152F"/>
    <w:rsid w:val="0039417E"/>
    <w:rsid w:val="003C0393"/>
    <w:rsid w:val="00416FB2"/>
    <w:rsid w:val="004A6364"/>
    <w:rsid w:val="0051096A"/>
    <w:rsid w:val="005C3AFD"/>
    <w:rsid w:val="00616B5A"/>
    <w:rsid w:val="00641A07"/>
    <w:rsid w:val="00661801"/>
    <w:rsid w:val="006E3FFA"/>
    <w:rsid w:val="007A3E3D"/>
    <w:rsid w:val="008E11DE"/>
    <w:rsid w:val="008F18BC"/>
    <w:rsid w:val="009762B9"/>
    <w:rsid w:val="009930CD"/>
    <w:rsid w:val="00A06945"/>
    <w:rsid w:val="00A87347"/>
    <w:rsid w:val="00AB3755"/>
    <w:rsid w:val="00B16173"/>
    <w:rsid w:val="00B42480"/>
    <w:rsid w:val="00BB542D"/>
    <w:rsid w:val="00CA0109"/>
    <w:rsid w:val="00CD328B"/>
    <w:rsid w:val="00CD330A"/>
    <w:rsid w:val="00CE011A"/>
    <w:rsid w:val="00D06359"/>
    <w:rsid w:val="00E01742"/>
    <w:rsid w:val="00E470EB"/>
    <w:rsid w:val="00E55805"/>
    <w:rsid w:val="00E61868"/>
    <w:rsid w:val="00EC0538"/>
    <w:rsid w:val="00F06D47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09D1CF-124D-4016-9B4C-C63FB30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Cs w:val="20"/>
      <w:lang w:val="en-CA"/>
    </w:rPr>
  </w:style>
  <w:style w:type="paragraph" w:styleId="Heading3">
    <w:name w:val="heading 3"/>
    <w:basedOn w:val="Normal"/>
    <w:next w:val="Normal"/>
    <w:qFormat/>
    <w:pPr>
      <w:keepNext/>
      <w:tabs>
        <w:tab w:val="left" w:pos="990"/>
        <w:tab w:val="left" w:pos="1080"/>
        <w:tab w:val="left" w:pos="2340"/>
        <w:tab w:val="left" w:pos="2430"/>
        <w:tab w:val="left" w:pos="2880"/>
        <w:tab w:val="left" w:pos="3330"/>
        <w:tab w:val="left" w:pos="3840"/>
      </w:tabs>
      <w:outlineLvl w:val="2"/>
    </w:pPr>
    <w:rPr>
      <w:rFonts w:ascii="Trebuchet MS" w:hAnsi="Trebuchet MS"/>
      <w:i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  <w:tab w:val="left" w:pos="1620"/>
        <w:tab w:val="left" w:pos="3840"/>
      </w:tabs>
    </w:pPr>
    <w:rPr>
      <w:rFonts w:ascii="Arial Narrow" w:hAnsi="Arial Narrow"/>
      <w:sz w:val="16"/>
      <w:szCs w:val="20"/>
      <w:lang w:val="en-CA"/>
    </w:rPr>
  </w:style>
  <w:style w:type="table" w:styleId="TableGrid">
    <w:name w:val="Table Grid"/>
    <w:basedOn w:val="TableNormal"/>
    <w:rsid w:val="0066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FED83BBD</Template>
  <TotalTime>1</TotalTime>
  <Pages>1</Pages>
  <Words>300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BizKids Camp 2004   Registration Form</vt:lpstr>
    </vt:vector>
  </TitlesOfParts>
  <Company>Northwestern Ontario Technology Centre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BizKids Camp 2004   Registration Form</dc:title>
  <dc:creator>Judy A. Sander</dc:creator>
  <cp:lastModifiedBy>Kendall Kerbashian</cp:lastModifiedBy>
  <cp:revision>2</cp:revision>
  <cp:lastPrinted>2012-05-09T14:10:00Z</cp:lastPrinted>
  <dcterms:created xsi:type="dcterms:W3CDTF">2017-05-01T15:42:00Z</dcterms:created>
  <dcterms:modified xsi:type="dcterms:W3CDTF">2017-05-01T15:42:00Z</dcterms:modified>
</cp:coreProperties>
</file>